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2B1E8E38" w14:textId="35594D48" w:rsidR="00615D22" w:rsidRPr="00615D22" w:rsidRDefault="00615D22" w:rsidP="00615D22">
      <w:pPr>
        <w:autoSpaceDE w:val="0"/>
        <w:ind w:firstLine="1418"/>
        <w:jc w:val="both"/>
        <w:rPr>
          <w:bCs/>
        </w:rPr>
      </w:pPr>
      <w:r w:rsidRPr="00615D22">
        <w:rPr>
          <w:bCs/>
        </w:rPr>
        <w:t>A pandemia d</w:t>
      </w:r>
      <w:r w:rsidR="009B7656">
        <w:rPr>
          <w:bCs/>
        </w:rPr>
        <w:t>a</w:t>
      </w:r>
      <w:r w:rsidRPr="00615D22">
        <w:rPr>
          <w:bCs/>
        </w:rPr>
        <w:t xml:space="preserve"> </w:t>
      </w:r>
      <w:r w:rsidR="009B7656">
        <w:rPr>
          <w:bCs/>
        </w:rPr>
        <w:t>c</w:t>
      </w:r>
      <w:r w:rsidRPr="00615D22">
        <w:rPr>
          <w:bCs/>
        </w:rPr>
        <w:t xml:space="preserve">ovid-19 impulsionou ainda mais a importância do </w:t>
      </w:r>
      <w:proofErr w:type="spellStart"/>
      <w:r w:rsidRPr="00615D22">
        <w:rPr>
          <w:bCs/>
        </w:rPr>
        <w:t>motofrete</w:t>
      </w:r>
      <w:proofErr w:type="spellEnd"/>
      <w:r w:rsidRPr="00615D22">
        <w:rPr>
          <w:bCs/>
        </w:rPr>
        <w:t xml:space="preserve"> e das entregas de mercadorias por meio de </w:t>
      </w:r>
      <w:r w:rsidRPr="0052661F">
        <w:rPr>
          <w:bCs/>
        </w:rPr>
        <w:t>motoboys</w:t>
      </w:r>
      <w:r w:rsidRPr="00615D22">
        <w:rPr>
          <w:bCs/>
        </w:rPr>
        <w:t>. Com o aumento do comércio eletrônico e a necessidade de distanciamento social, esses profissionais se tornaram fundamentais para manter o fluxo de produtos e serviços.</w:t>
      </w:r>
    </w:p>
    <w:p w14:paraId="6DA551F0" w14:textId="77777777" w:rsidR="00615D22" w:rsidRPr="00615D22" w:rsidRDefault="00615D22" w:rsidP="00615D22">
      <w:pPr>
        <w:autoSpaceDE w:val="0"/>
        <w:ind w:firstLine="1418"/>
        <w:jc w:val="both"/>
        <w:rPr>
          <w:bCs/>
        </w:rPr>
      </w:pPr>
    </w:p>
    <w:p w14:paraId="7A455267" w14:textId="75768266" w:rsidR="00615D22" w:rsidRDefault="00615D22" w:rsidP="00615D22">
      <w:pPr>
        <w:autoSpaceDE w:val="0"/>
        <w:ind w:firstLine="1418"/>
        <w:jc w:val="both"/>
        <w:rPr>
          <w:bCs/>
        </w:rPr>
      </w:pPr>
      <w:r w:rsidRPr="00615D22">
        <w:rPr>
          <w:bCs/>
        </w:rPr>
        <w:t xml:space="preserve">A importância do </w:t>
      </w:r>
      <w:proofErr w:type="spellStart"/>
      <w:r w:rsidRPr="00615D22">
        <w:rPr>
          <w:bCs/>
        </w:rPr>
        <w:t>motofrete</w:t>
      </w:r>
      <w:proofErr w:type="spellEnd"/>
      <w:r w:rsidRPr="00615D22">
        <w:rPr>
          <w:bCs/>
        </w:rPr>
        <w:t xml:space="preserve"> e das entregas de mercadorias por meio de </w:t>
      </w:r>
      <w:r w:rsidRPr="0052661F">
        <w:rPr>
          <w:bCs/>
        </w:rPr>
        <w:t>motoboys</w:t>
      </w:r>
      <w:r w:rsidRPr="00615D22">
        <w:rPr>
          <w:bCs/>
        </w:rPr>
        <w:t xml:space="preserve"> é inegável, especialmente em tempos de pandemia. É fundamental que esses profissionais sejam reconhecidos e protegidos, garantindo assim a segurança e a qualidade do trabalho que realizam.</w:t>
      </w:r>
    </w:p>
    <w:p w14:paraId="71AE8451" w14:textId="77777777" w:rsidR="00DA62AF" w:rsidRDefault="00DA62AF" w:rsidP="00615D22">
      <w:pPr>
        <w:autoSpaceDE w:val="0"/>
        <w:ind w:firstLine="1418"/>
        <w:jc w:val="both"/>
        <w:rPr>
          <w:bCs/>
        </w:rPr>
      </w:pPr>
    </w:p>
    <w:p w14:paraId="042D7F88" w14:textId="77777777" w:rsidR="00DA62AF" w:rsidRPr="00615D22" w:rsidRDefault="00DA62AF" w:rsidP="00DA62AF">
      <w:pPr>
        <w:autoSpaceDE w:val="0"/>
        <w:ind w:firstLine="1418"/>
        <w:jc w:val="both"/>
        <w:rPr>
          <w:bCs/>
        </w:rPr>
      </w:pPr>
      <w:r w:rsidRPr="00615D22">
        <w:rPr>
          <w:bCs/>
        </w:rPr>
        <w:t xml:space="preserve">Apesar de sua importância, a categoria dos </w:t>
      </w:r>
      <w:r w:rsidRPr="00CA055E">
        <w:rPr>
          <w:bCs/>
        </w:rPr>
        <w:t>motoboys</w:t>
      </w:r>
      <w:r w:rsidRPr="00615D22">
        <w:rPr>
          <w:bCs/>
        </w:rPr>
        <w:t xml:space="preserve"> muitas vezes é negligenciada pelas ações dos poderes públicos. Assim, é fundamental que sejam reconhecidos como serviço de relevante interesse social. </w:t>
      </w:r>
    </w:p>
    <w:p w14:paraId="2149D5F3" w14:textId="77777777" w:rsidR="00DA62AF" w:rsidRPr="00615D22" w:rsidRDefault="00DA62AF" w:rsidP="00615D22">
      <w:pPr>
        <w:autoSpaceDE w:val="0"/>
        <w:ind w:firstLine="1418"/>
        <w:jc w:val="both"/>
        <w:rPr>
          <w:bCs/>
        </w:rPr>
      </w:pPr>
    </w:p>
    <w:p w14:paraId="166D0651" w14:textId="59C6D45A" w:rsidR="00303CE4" w:rsidRDefault="00615D22" w:rsidP="00615D22">
      <w:pPr>
        <w:autoSpaceDE w:val="0"/>
        <w:ind w:firstLine="1418"/>
        <w:jc w:val="both"/>
        <w:rPr>
          <w:bCs/>
        </w:rPr>
      </w:pPr>
      <w:r w:rsidRPr="00615D22">
        <w:rPr>
          <w:bCs/>
        </w:rPr>
        <w:t xml:space="preserve">É com base nessa ideia que apresentamos o presente </w:t>
      </w:r>
      <w:r w:rsidR="00DA62AF">
        <w:rPr>
          <w:bCs/>
        </w:rPr>
        <w:t>P</w:t>
      </w:r>
      <w:r w:rsidRPr="00615D22">
        <w:rPr>
          <w:bCs/>
        </w:rPr>
        <w:t xml:space="preserve">rojeto </w:t>
      </w:r>
      <w:r w:rsidR="006C193A">
        <w:rPr>
          <w:bCs/>
        </w:rPr>
        <w:t xml:space="preserve">de Lei </w:t>
      </w:r>
      <w:r w:rsidR="00DA62AF" w:rsidRPr="00615D22">
        <w:rPr>
          <w:bCs/>
        </w:rPr>
        <w:t>aos pares</w:t>
      </w:r>
      <w:r w:rsidRPr="00615D22">
        <w:rPr>
          <w:bCs/>
        </w:rPr>
        <w:t>, pedindo a sua aprovação.</w:t>
      </w:r>
    </w:p>
    <w:p w14:paraId="2FD845FA" w14:textId="77777777" w:rsidR="00DA62AF" w:rsidRDefault="00DA62AF" w:rsidP="00615D22">
      <w:pPr>
        <w:autoSpaceDE w:val="0"/>
        <w:ind w:firstLine="1418"/>
        <w:jc w:val="both"/>
        <w:rPr>
          <w:bCs/>
        </w:rPr>
      </w:pPr>
    </w:p>
    <w:p w14:paraId="3CBA754A" w14:textId="1020705B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615D22">
        <w:t>23</w:t>
      </w:r>
      <w:r w:rsidR="00B26B97">
        <w:t xml:space="preserve"> de</w:t>
      </w:r>
      <w:r w:rsidR="008B6BF2">
        <w:t xml:space="preserve"> </w:t>
      </w:r>
      <w:r w:rsidR="00B26B97">
        <w:t>maio</w:t>
      </w:r>
      <w:r w:rsidR="00E0724D">
        <w:t xml:space="preserve">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7C572A96" w14:textId="77777777" w:rsidR="00DA62AF" w:rsidRDefault="00DA62AF">
      <w:pPr>
        <w:autoSpaceDE w:val="0"/>
        <w:ind w:firstLine="1418"/>
        <w:jc w:val="center"/>
      </w:pPr>
    </w:p>
    <w:p w14:paraId="5A34FCD7" w14:textId="77777777" w:rsidR="00DA62AF" w:rsidRDefault="00DA62AF">
      <w:pPr>
        <w:autoSpaceDE w:val="0"/>
        <w:ind w:firstLine="1418"/>
        <w:jc w:val="center"/>
      </w:pPr>
    </w:p>
    <w:p w14:paraId="4572DB1A" w14:textId="3BCD5943" w:rsidR="008B6BF2" w:rsidRDefault="008B6BF2">
      <w:pPr>
        <w:autoSpaceDE w:val="0"/>
        <w:jc w:val="center"/>
      </w:pPr>
      <w:r>
        <w:t xml:space="preserve">VEREADOR </w:t>
      </w:r>
      <w:r w:rsidR="00615D22" w:rsidRPr="00615D22">
        <w:t>JESSÉ SANGALLI</w:t>
      </w:r>
    </w:p>
    <w:p w14:paraId="624C58FF" w14:textId="4FE62DA4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771F3623" w:rsidR="009224F7" w:rsidRPr="00912602" w:rsidRDefault="00DA62AF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R</w:t>
      </w:r>
      <w:r w:rsidRPr="00615D22">
        <w:rPr>
          <w:b/>
          <w:bCs/>
        </w:rPr>
        <w:t>econhece como de relevante interesse social o serviço dos profissionais em transporte de passageiro</w:t>
      </w:r>
      <w:r w:rsidR="00EF0714">
        <w:rPr>
          <w:b/>
          <w:bCs/>
        </w:rPr>
        <w:t xml:space="preserve"> em moto</w:t>
      </w:r>
      <w:r w:rsidRPr="00615D22">
        <w:rPr>
          <w:b/>
          <w:bCs/>
        </w:rPr>
        <w:t xml:space="preserve">, </w:t>
      </w:r>
      <w:r w:rsidR="00EF0714">
        <w:rPr>
          <w:b/>
          <w:bCs/>
        </w:rPr>
        <w:t xml:space="preserve">denominado </w:t>
      </w:r>
      <w:r w:rsidRPr="00615D22">
        <w:rPr>
          <w:b/>
          <w:bCs/>
        </w:rPr>
        <w:t xml:space="preserve">mototaxista, e de entrega de mercadorias, </w:t>
      </w:r>
      <w:r w:rsidR="00EF0714">
        <w:rPr>
          <w:b/>
          <w:bCs/>
        </w:rPr>
        <w:t xml:space="preserve">denominado </w:t>
      </w:r>
      <w:proofErr w:type="spellStart"/>
      <w:r w:rsidRPr="00615D22">
        <w:rPr>
          <w:b/>
          <w:bCs/>
        </w:rPr>
        <w:t>motofrete</w:t>
      </w:r>
      <w:proofErr w:type="spellEnd"/>
      <w:r w:rsidRPr="00615D22">
        <w:rPr>
          <w:b/>
          <w:bCs/>
        </w:rPr>
        <w:t xml:space="preserve"> e </w:t>
      </w:r>
      <w:r w:rsidRPr="004B51A9">
        <w:rPr>
          <w:b/>
          <w:bCs/>
        </w:rPr>
        <w:t>motoboy</w:t>
      </w:r>
      <w:r w:rsidRPr="00615D22">
        <w:rPr>
          <w:b/>
          <w:bCs/>
        </w:rPr>
        <w:t xml:space="preserve">, no </w:t>
      </w:r>
      <w:r w:rsidR="00044A00">
        <w:rPr>
          <w:b/>
          <w:bCs/>
        </w:rPr>
        <w:t>M</w:t>
      </w:r>
      <w:r w:rsidRPr="00615D22">
        <w:rPr>
          <w:b/>
          <w:bCs/>
        </w:rPr>
        <w:t xml:space="preserve">unicípio de </w:t>
      </w:r>
      <w:r w:rsidR="00044A00">
        <w:rPr>
          <w:b/>
          <w:bCs/>
        </w:rPr>
        <w:t>P</w:t>
      </w:r>
      <w:r w:rsidRPr="00615D22">
        <w:rPr>
          <w:b/>
          <w:bCs/>
        </w:rPr>
        <w:t xml:space="preserve">orto </w:t>
      </w:r>
      <w:r w:rsidR="00044A00">
        <w:rPr>
          <w:b/>
          <w:bCs/>
        </w:rPr>
        <w:t>A</w:t>
      </w:r>
      <w:r w:rsidRPr="00615D22">
        <w:rPr>
          <w:b/>
          <w:bCs/>
        </w:rPr>
        <w:t>legre</w:t>
      </w:r>
      <w:r w:rsidR="00470A38" w:rsidRPr="00470A38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7FC01E8" w14:textId="04A0476D" w:rsidR="00615D22" w:rsidRDefault="00DC24C2" w:rsidP="00615D22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6E774A" w:rsidRPr="00CA055E">
        <w:t xml:space="preserve">Fica </w:t>
      </w:r>
      <w:r w:rsidR="006E774A" w:rsidRPr="006E774A">
        <w:t>r</w:t>
      </w:r>
      <w:r w:rsidR="00615D22" w:rsidRPr="006E774A">
        <w:t>econhec</w:t>
      </w:r>
      <w:r w:rsidR="006E774A" w:rsidRPr="006E774A">
        <w:t>ido</w:t>
      </w:r>
      <w:r w:rsidR="00615D22">
        <w:t xml:space="preserve"> como de relevante interesse social o serviço dos profissionais em transporte de passageiro</w:t>
      </w:r>
      <w:r w:rsidR="00C5569A">
        <w:t xml:space="preserve"> em moto</w:t>
      </w:r>
      <w:r w:rsidR="00615D22">
        <w:t>,</w:t>
      </w:r>
      <w:r w:rsidR="00EF0714">
        <w:t xml:space="preserve"> denominado</w:t>
      </w:r>
      <w:r w:rsidR="00615D22">
        <w:t xml:space="preserve"> mototaxista, e </w:t>
      </w:r>
      <w:r w:rsidR="00EF0714">
        <w:t xml:space="preserve">o </w:t>
      </w:r>
      <w:r w:rsidR="00615D22">
        <w:t>de entrega de mercadorias,</w:t>
      </w:r>
      <w:r w:rsidR="00EF0714">
        <w:t xml:space="preserve"> denominado</w:t>
      </w:r>
      <w:r w:rsidR="00615D22">
        <w:t xml:space="preserve"> </w:t>
      </w:r>
      <w:proofErr w:type="spellStart"/>
      <w:r w:rsidR="00615D22">
        <w:t>motofrete</w:t>
      </w:r>
      <w:proofErr w:type="spellEnd"/>
      <w:r w:rsidR="00615D22">
        <w:t xml:space="preserve"> e </w:t>
      </w:r>
      <w:r w:rsidR="00615D22" w:rsidRPr="004B51A9">
        <w:t>motoboy</w:t>
      </w:r>
      <w:r w:rsidR="00615D22">
        <w:t>, no Município de Porto Alegre.</w:t>
      </w:r>
    </w:p>
    <w:p w14:paraId="59E201A3" w14:textId="77777777" w:rsidR="00615D22" w:rsidRDefault="00615D22" w:rsidP="00615D22">
      <w:pPr>
        <w:autoSpaceDE w:val="0"/>
        <w:ind w:firstLine="1418"/>
        <w:jc w:val="both"/>
      </w:pPr>
    </w:p>
    <w:p w14:paraId="31439CD9" w14:textId="6368B05C" w:rsidR="00615D22" w:rsidRDefault="00615D22" w:rsidP="00615D22">
      <w:pPr>
        <w:autoSpaceDE w:val="0"/>
        <w:ind w:firstLine="1418"/>
        <w:jc w:val="both"/>
      </w:pPr>
      <w:r w:rsidRPr="00CA055E">
        <w:rPr>
          <w:b/>
          <w:bCs/>
        </w:rPr>
        <w:t>Art. 2º</w:t>
      </w:r>
      <w:r w:rsidR="00DA62AF">
        <w:t xml:space="preserve"> </w:t>
      </w:r>
      <w:r>
        <w:t xml:space="preserve"> São direitos dos profissionais </w:t>
      </w:r>
      <w:r w:rsidR="00BD5427">
        <w:t xml:space="preserve">referidos </w:t>
      </w:r>
      <w:r>
        <w:t>no art. 1</w:t>
      </w:r>
      <w:r w:rsidR="00BD5427">
        <w:t>º</w:t>
      </w:r>
      <w:r w:rsidR="00044A00">
        <w:t xml:space="preserve"> desta Lei</w:t>
      </w:r>
      <w:r>
        <w:t>:</w:t>
      </w:r>
    </w:p>
    <w:p w14:paraId="09E4FD1D" w14:textId="77777777" w:rsidR="00615D22" w:rsidRDefault="00615D22" w:rsidP="00615D22">
      <w:pPr>
        <w:autoSpaceDE w:val="0"/>
        <w:ind w:firstLine="1418"/>
        <w:jc w:val="both"/>
      </w:pPr>
    </w:p>
    <w:p w14:paraId="7ECC1C41" w14:textId="443798B5" w:rsidR="00615D22" w:rsidRDefault="00615D22" w:rsidP="00615D22">
      <w:pPr>
        <w:autoSpaceDE w:val="0"/>
        <w:ind w:firstLine="1418"/>
        <w:jc w:val="both"/>
      </w:pPr>
      <w:r>
        <w:t xml:space="preserve">I </w:t>
      </w:r>
      <w:r w:rsidR="00DA62AF">
        <w:t xml:space="preserve">– </w:t>
      </w:r>
      <w:r w:rsidR="0043213E">
        <w:t>d</w:t>
      </w:r>
      <w:r>
        <w:t>esempenh</w:t>
      </w:r>
      <w:r w:rsidR="001D4FBB">
        <w:t>ar</w:t>
      </w:r>
      <w:r w:rsidR="00DA62AF">
        <w:t xml:space="preserve"> </w:t>
      </w:r>
      <w:r>
        <w:t>atividade econômica livre de qualquer exigência de outorgas, autorizações, concessões e demais atos públicos de liberação de atividade econômica, conforme disposto na Lei Complementar nº 876, de 3 de março de 2020;</w:t>
      </w:r>
    </w:p>
    <w:p w14:paraId="7764F354" w14:textId="77777777" w:rsidR="00615D22" w:rsidRDefault="00615D22" w:rsidP="00615D22">
      <w:pPr>
        <w:autoSpaceDE w:val="0"/>
        <w:ind w:firstLine="1418"/>
        <w:jc w:val="both"/>
      </w:pPr>
    </w:p>
    <w:p w14:paraId="76D7D852" w14:textId="7E1ADB58" w:rsidR="00615D22" w:rsidRDefault="00615D22" w:rsidP="00615D22">
      <w:pPr>
        <w:autoSpaceDE w:val="0"/>
        <w:ind w:firstLine="1418"/>
        <w:jc w:val="both"/>
      </w:pPr>
      <w:r>
        <w:t xml:space="preserve">II </w:t>
      </w:r>
      <w:r w:rsidR="00DA62AF">
        <w:t>–</w:t>
      </w:r>
      <w:r>
        <w:t xml:space="preserve"> </w:t>
      </w:r>
      <w:r w:rsidR="0043213E">
        <w:t>a</w:t>
      </w:r>
      <w:r w:rsidR="001D4FBB">
        <w:t xml:space="preserve"> l</w:t>
      </w:r>
      <w:r>
        <w:t>ivre</w:t>
      </w:r>
      <w:r w:rsidR="00DA62AF">
        <w:t xml:space="preserve"> </w:t>
      </w:r>
      <w:r>
        <w:t>definição de horários, preços, dias e rotas trabalhadas, em consenso com empregador ou parceiro comercial;</w:t>
      </w:r>
    </w:p>
    <w:p w14:paraId="5192B6E7" w14:textId="77777777" w:rsidR="00615D22" w:rsidRDefault="00615D22" w:rsidP="00615D22">
      <w:pPr>
        <w:autoSpaceDE w:val="0"/>
        <w:ind w:firstLine="1418"/>
        <w:jc w:val="both"/>
      </w:pPr>
    </w:p>
    <w:p w14:paraId="047F922A" w14:textId="4B6994DA" w:rsidR="00615D22" w:rsidRDefault="00615D22" w:rsidP="00615D22">
      <w:pPr>
        <w:autoSpaceDE w:val="0"/>
        <w:ind w:firstLine="1418"/>
        <w:jc w:val="both"/>
      </w:pPr>
      <w:r>
        <w:t xml:space="preserve">III </w:t>
      </w:r>
      <w:r w:rsidR="00DA62AF">
        <w:t xml:space="preserve">– </w:t>
      </w:r>
      <w:r w:rsidR="0043213E">
        <w:t>a</w:t>
      </w:r>
      <w:r w:rsidR="001D4FBB">
        <w:t xml:space="preserve"> l</w:t>
      </w:r>
      <w:r>
        <w:t>ivre</w:t>
      </w:r>
      <w:r w:rsidR="00DA62AF">
        <w:t xml:space="preserve"> </w:t>
      </w:r>
      <w:r>
        <w:t xml:space="preserve">associação em cooperativa, associação comercial, sindicato, aplicativo ou </w:t>
      </w:r>
      <w:r w:rsidR="00EF0714" w:rsidRPr="00CA055E">
        <w:rPr>
          <w:i/>
          <w:iCs/>
        </w:rPr>
        <w:t>site</w:t>
      </w:r>
      <w:r>
        <w:t>;</w:t>
      </w:r>
    </w:p>
    <w:p w14:paraId="2D170B5C" w14:textId="77777777" w:rsidR="00615D22" w:rsidRDefault="00615D22" w:rsidP="00615D22">
      <w:pPr>
        <w:autoSpaceDE w:val="0"/>
        <w:ind w:firstLine="1418"/>
        <w:jc w:val="both"/>
      </w:pPr>
    </w:p>
    <w:p w14:paraId="681B8171" w14:textId="60CD76B4" w:rsidR="00615D22" w:rsidRDefault="00615D22" w:rsidP="00615D22">
      <w:pPr>
        <w:autoSpaceDE w:val="0"/>
        <w:ind w:firstLine="1418"/>
        <w:jc w:val="both"/>
      </w:pPr>
      <w:r>
        <w:t xml:space="preserve">IV </w:t>
      </w:r>
      <w:r w:rsidR="00DA62AF">
        <w:t>–</w:t>
      </w:r>
      <w:r>
        <w:t xml:space="preserve"> </w:t>
      </w:r>
      <w:r w:rsidR="0043213E">
        <w:t>s</w:t>
      </w:r>
      <w:r>
        <w:t>er</w:t>
      </w:r>
      <w:r w:rsidR="00DA62AF">
        <w:t xml:space="preserve"> </w:t>
      </w:r>
      <w:r>
        <w:t xml:space="preserve">tratado com respeito e urbanidade pela Administração Pública, inclusive </w:t>
      </w:r>
      <w:r w:rsidR="00DC3C10">
        <w:t xml:space="preserve">em </w:t>
      </w:r>
      <w:r>
        <w:t xml:space="preserve">órgãos de trânsito e </w:t>
      </w:r>
      <w:r w:rsidR="00DC3C10">
        <w:t xml:space="preserve">de </w:t>
      </w:r>
      <w:r>
        <w:t xml:space="preserve">polícia, </w:t>
      </w:r>
      <w:r w:rsidR="00311004">
        <w:t xml:space="preserve">bem como ter </w:t>
      </w:r>
      <w:r w:rsidR="00044A00">
        <w:t>garantido</w:t>
      </w:r>
      <w:r>
        <w:t xml:space="preserve"> espaços públicos demarcados nas vias para embarque, desembarque e entrega;</w:t>
      </w:r>
      <w:r w:rsidR="00044A00">
        <w:t xml:space="preserve"> e</w:t>
      </w:r>
    </w:p>
    <w:p w14:paraId="0241AEA9" w14:textId="77777777" w:rsidR="00615D22" w:rsidRDefault="00615D22" w:rsidP="00615D22">
      <w:pPr>
        <w:autoSpaceDE w:val="0"/>
        <w:ind w:firstLine="1418"/>
        <w:jc w:val="both"/>
      </w:pPr>
    </w:p>
    <w:p w14:paraId="2CD63E5F" w14:textId="7C7679CA" w:rsidR="00615D22" w:rsidRDefault="00615D22" w:rsidP="00615D22">
      <w:pPr>
        <w:autoSpaceDE w:val="0"/>
        <w:ind w:firstLine="1418"/>
        <w:jc w:val="both"/>
      </w:pPr>
      <w:r>
        <w:t xml:space="preserve">V </w:t>
      </w:r>
      <w:r w:rsidR="00DA62AF">
        <w:t>–</w:t>
      </w:r>
      <w:r>
        <w:t xml:space="preserve"> </w:t>
      </w:r>
      <w:r w:rsidR="0043213E">
        <w:t>t</w:t>
      </w:r>
      <w:r>
        <w:t>rabalhar</w:t>
      </w:r>
      <w:r w:rsidR="00DA62AF">
        <w:t xml:space="preserve"> </w:t>
      </w:r>
      <w:r>
        <w:t>com veículo próprio, locado ou de terceiro consensual, sem ter de comunicar tal modalidade a qualquer órgão público.</w:t>
      </w:r>
    </w:p>
    <w:p w14:paraId="17DC57C8" w14:textId="682B2A40" w:rsidR="00615D22" w:rsidRDefault="00615D22" w:rsidP="00615D22">
      <w:pPr>
        <w:autoSpaceDE w:val="0"/>
        <w:ind w:firstLine="1418"/>
        <w:jc w:val="both"/>
      </w:pPr>
    </w:p>
    <w:p w14:paraId="241B8992" w14:textId="31579AAC" w:rsidR="00615D22" w:rsidRDefault="00615D22" w:rsidP="00615D22">
      <w:pPr>
        <w:autoSpaceDE w:val="0"/>
        <w:ind w:firstLine="1418"/>
        <w:jc w:val="both"/>
      </w:pPr>
      <w:r w:rsidRPr="00CA055E">
        <w:rPr>
          <w:b/>
          <w:bCs/>
        </w:rPr>
        <w:t>Art. 3º</w:t>
      </w:r>
      <w:r w:rsidR="00DA62AF">
        <w:t xml:space="preserve"> </w:t>
      </w:r>
      <w:r>
        <w:t xml:space="preserve"> Esta Lei entra em vigor na data de sua publicação.</w:t>
      </w:r>
    </w:p>
    <w:p w14:paraId="4F797BFB" w14:textId="77777777" w:rsidR="00615D22" w:rsidRDefault="00615D22" w:rsidP="00615D22">
      <w:pPr>
        <w:autoSpaceDE w:val="0"/>
        <w:ind w:firstLine="1418"/>
        <w:jc w:val="both"/>
      </w:pPr>
    </w:p>
    <w:p w14:paraId="0D06B686" w14:textId="1E358153" w:rsidR="0075795F" w:rsidRDefault="0075795F" w:rsidP="00615D22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33907E96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48D1E8D9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73C9C219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2950504D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0210CABC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6F07F969" w14:textId="77777777" w:rsidR="00044A00" w:rsidRDefault="00044A00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0C6EFBBB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276FC0">
        <w:rPr>
          <w:bCs/>
          <w:color w:val="000000"/>
          <w:sz w:val="20"/>
          <w:szCs w:val="20"/>
        </w:rPr>
        <w:t>JO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F831" w14:textId="77777777" w:rsidR="002D017E" w:rsidRDefault="002D017E">
      <w:r>
        <w:separator/>
      </w:r>
    </w:p>
  </w:endnote>
  <w:endnote w:type="continuationSeparator" w:id="0">
    <w:p w14:paraId="549E3E47" w14:textId="77777777" w:rsidR="002D017E" w:rsidRDefault="002D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370A" w14:textId="77777777" w:rsidR="002D017E" w:rsidRDefault="002D017E">
      <w:r>
        <w:separator/>
      </w:r>
    </w:p>
  </w:footnote>
  <w:footnote w:type="continuationSeparator" w:id="0">
    <w:p w14:paraId="1206ECE9" w14:textId="77777777" w:rsidR="002D017E" w:rsidRDefault="002D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FFF2B4E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</w:t>
    </w:r>
    <w:r w:rsidR="00AB6DDF">
      <w:rPr>
        <w:b/>
        <w:bCs/>
      </w:rPr>
      <w:t>4</w:t>
    </w:r>
    <w:r w:rsidR="00615D22">
      <w:rPr>
        <w:b/>
        <w:bCs/>
      </w:rPr>
      <w:t>87</w:t>
    </w:r>
    <w:r>
      <w:rPr>
        <w:b/>
        <w:bCs/>
      </w:rPr>
      <w:t>/2</w:t>
    </w:r>
    <w:r w:rsidR="00AB6DDF">
      <w:rPr>
        <w:b/>
        <w:bCs/>
      </w:rPr>
      <w:t>3</w:t>
    </w:r>
  </w:p>
  <w:p w14:paraId="5FC7BBF2" w14:textId="626B0425" w:rsidR="008B6BF2" w:rsidRDefault="008B6BF2">
    <w:pPr>
      <w:pStyle w:val="Cabealho"/>
      <w:jc w:val="right"/>
    </w:pPr>
    <w:r>
      <w:rPr>
        <w:b/>
        <w:bCs/>
      </w:rPr>
      <w:t>PLL</w:t>
    </w:r>
    <w:r w:rsidR="00373264">
      <w:rPr>
        <w:b/>
        <w:bCs/>
      </w:rPr>
      <w:t xml:space="preserve"> </w:t>
    </w:r>
    <w:r>
      <w:rPr>
        <w:b/>
        <w:bCs/>
      </w:rPr>
      <w:t xml:space="preserve">  </w:t>
    </w:r>
    <w:r w:rsidR="00951287">
      <w:rPr>
        <w:b/>
        <w:bCs/>
      </w:rPr>
      <w:t xml:space="preserve">  </w:t>
    </w:r>
    <w:r>
      <w:rPr>
        <w:b/>
        <w:bCs/>
      </w:rPr>
      <w:t xml:space="preserve">Nº     </w:t>
    </w:r>
    <w:r w:rsidR="00615D22">
      <w:rPr>
        <w:b/>
        <w:bCs/>
      </w:rPr>
      <w:t>272</w:t>
    </w:r>
    <w:r>
      <w:rPr>
        <w:b/>
        <w:bCs/>
      </w:rPr>
      <w:t>/2</w:t>
    </w:r>
    <w:r w:rsidR="00AB6DDF">
      <w:rPr>
        <w:b/>
        <w:bCs/>
      </w:rPr>
      <w:t>3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1541C"/>
    <w:rsid w:val="00021F15"/>
    <w:rsid w:val="00044A00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561D"/>
    <w:rsid w:val="000D063D"/>
    <w:rsid w:val="000D13EE"/>
    <w:rsid w:val="000E0038"/>
    <w:rsid w:val="000E2EDD"/>
    <w:rsid w:val="000F1033"/>
    <w:rsid w:val="00123051"/>
    <w:rsid w:val="00145FAB"/>
    <w:rsid w:val="00150981"/>
    <w:rsid w:val="0016779A"/>
    <w:rsid w:val="00180280"/>
    <w:rsid w:val="001A3CC7"/>
    <w:rsid w:val="001B4133"/>
    <w:rsid w:val="001B41B5"/>
    <w:rsid w:val="001C5A7F"/>
    <w:rsid w:val="001C7B77"/>
    <w:rsid w:val="001D30EC"/>
    <w:rsid w:val="001D3418"/>
    <w:rsid w:val="001D4FBB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B67B1"/>
    <w:rsid w:val="002C1E44"/>
    <w:rsid w:val="002D017E"/>
    <w:rsid w:val="002E1E47"/>
    <w:rsid w:val="002E2D60"/>
    <w:rsid w:val="002F3B58"/>
    <w:rsid w:val="00303CE4"/>
    <w:rsid w:val="003079B0"/>
    <w:rsid w:val="00311004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A246C"/>
    <w:rsid w:val="003C3313"/>
    <w:rsid w:val="003C419F"/>
    <w:rsid w:val="003C5322"/>
    <w:rsid w:val="003D0F88"/>
    <w:rsid w:val="003D26DF"/>
    <w:rsid w:val="003E0CF7"/>
    <w:rsid w:val="003E1453"/>
    <w:rsid w:val="003E65CA"/>
    <w:rsid w:val="003F05F9"/>
    <w:rsid w:val="00406F85"/>
    <w:rsid w:val="00415E18"/>
    <w:rsid w:val="00416611"/>
    <w:rsid w:val="00426DAE"/>
    <w:rsid w:val="0043213E"/>
    <w:rsid w:val="00435FC3"/>
    <w:rsid w:val="0043746A"/>
    <w:rsid w:val="004477A8"/>
    <w:rsid w:val="00447EDE"/>
    <w:rsid w:val="00470A38"/>
    <w:rsid w:val="00476EF8"/>
    <w:rsid w:val="00494F29"/>
    <w:rsid w:val="004A5023"/>
    <w:rsid w:val="004B02DF"/>
    <w:rsid w:val="004B3C78"/>
    <w:rsid w:val="004B51A9"/>
    <w:rsid w:val="004B63F6"/>
    <w:rsid w:val="004D1F11"/>
    <w:rsid w:val="004D44B4"/>
    <w:rsid w:val="004D5053"/>
    <w:rsid w:val="00500F63"/>
    <w:rsid w:val="00515ADF"/>
    <w:rsid w:val="0052661F"/>
    <w:rsid w:val="00531BC0"/>
    <w:rsid w:val="00540B95"/>
    <w:rsid w:val="00545204"/>
    <w:rsid w:val="00560BCB"/>
    <w:rsid w:val="005951C1"/>
    <w:rsid w:val="005A0BFC"/>
    <w:rsid w:val="005A718D"/>
    <w:rsid w:val="005A7809"/>
    <w:rsid w:val="005D028B"/>
    <w:rsid w:val="005D6F14"/>
    <w:rsid w:val="005E256C"/>
    <w:rsid w:val="005E553B"/>
    <w:rsid w:val="005F3423"/>
    <w:rsid w:val="005F3901"/>
    <w:rsid w:val="005F6105"/>
    <w:rsid w:val="0060373E"/>
    <w:rsid w:val="00614BEA"/>
    <w:rsid w:val="00615D22"/>
    <w:rsid w:val="00623027"/>
    <w:rsid w:val="006233A8"/>
    <w:rsid w:val="00626032"/>
    <w:rsid w:val="00631AC3"/>
    <w:rsid w:val="0063535F"/>
    <w:rsid w:val="0065211C"/>
    <w:rsid w:val="006814A4"/>
    <w:rsid w:val="00686B8E"/>
    <w:rsid w:val="00686F2B"/>
    <w:rsid w:val="00690CA6"/>
    <w:rsid w:val="006925AD"/>
    <w:rsid w:val="00697DAF"/>
    <w:rsid w:val="006C0AD2"/>
    <w:rsid w:val="006C193A"/>
    <w:rsid w:val="006C3276"/>
    <w:rsid w:val="006D0AA9"/>
    <w:rsid w:val="006E11F6"/>
    <w:rsid w:val="006E2A6A"/>
    <w:rsid w:val="006E520A"/>
    <w:rsid w:val="006E6F24"/>
    <w:rsid w:val="006E774A"/>
    <w:rsid w:val="006F52A4"/>
    <w:rsid w:val="006F7D0C"/>
    <w:rsid w:val="00700051"/>
    <w:rsid w:val="00707C94"/>
    <w:rsid w:val="00712CDF"/>
    <w:rsid w:val="007130D4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74923"/>
    <w:rsid w:val="00781B63"/>
    <w:rsid w:val="007B0B60"/>
    <w:rsid w:val="007B38EB"/>
    <w:rsid w:val="007D160F"/>
    <w:rsid w:val="007D206C"/>
    <w:rsid w:val="007D4683"/>
    <w:rsid w:val="007D61BD"/>
    <w:rsid w:val="007D6786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1D0E"/>
    <w:rsid w:val="00857864"/>
    <w:rsid w:val="00860B7C"/>
    <w:rsid w:val="00874420"/>
    <w:rsid w:val="0087751F"/>
    <w:rsid w:val="008805EB"/>
    <w:rsid w:val="00884955"/>
    <w:rsid w:val="0089729E"/>
    <w:rsid w:val="008A24E4"/>
    <w:rsid w:val="008A4CAF"/>
    <w:rsid w:val="008B14EF"/>
    <w:rsid w:val="008B36C4"/>
    <w:rsid w:val="008B6BF2"/>
    <w:rsid w:val="008E741A"/>
    <w:rsid w:val="008F7ECF"/>
    <w:rsid w:val="009020F4"/>
    <w:rsid w:val="00902130"/>
    <w:rsid w:val="00902AC8"/>
    <w:rsid w:val="00903C4D"/>
    <w:rsid w:val="00912198"/>
    <w:rsid w:val="00912602"/>
    <w:rsid w:val="009224F7"/>
    <w:rsid w:val="00924B59"/>
    <w:rsid w:val="00933AE8"/>
    <w:rsid w:val="00951287"/>
    <w:rsid w:val="00952324"/>
    <w:rsid w:val="00961094"/>
    <w:rsid w:val="0096122C"/>
    <w:rsid w:val="009640A6"/>
    <w:rsid w:val="00970B6E"/>
    <w:rsid w:val="009742D0"/>
    <w:rsid w:val="009756F6"/>
    <w:rsid w:val="00976013"/>
    <w:rsid w:val="009800AE"/>
    <w:rsid w:val="009840DC"/>
    <w:rsid w:val="009842B9"/>
    <w:rsid w:val="009851AD"/>
    <w:rsid w:val="009A1C17"/>
    <w:rsid w:val="009A44AF"/>
    <w:rsid w:val="009A513D"/>
    <w:rsid w:val="009A723B"/>
    <w:rsid w:val="009B3C49"/>
    <w:rsid w:val="009B7656"/>
    <w:rsid w:val="009D136A"/>
    <w:rsid w:val="009D7F4F"/>
    <w:rsid w:val="009F57BD"/>
    <w:rsid w:val="009F606C"/>
    <w:rsid w:val="00A05517"/>
    <w:rsid w:val="00A065DA"/>
    <w:rsid w:val="00A14E06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B6DDF"/>
    <w:rsid w:val="00AC5571"/>
    <w:rsid w:val="00AC7520"/>
    <w:rsid w:val="00AE4BA8"/>
    <w:rsid w:val="00B01173"/>
    <w:rsid w:val="00B03B5F"/>
    <w:rsid w:val="00B03EDE"/>
    <w:rsid w:val="00B04DCE"/>
    <w:rsid w:val="00B15139"/>
    <w:rsid w:val="00B2202F"/>
    <w:rsid w:val="00B26B97"/>
    <w:rsid w:val="00B63C54"/>
    <w:rsid w:val="00B74BF6"/>
    <w:rsid w:val="00B805B4"/>
    <w:rsid w:val="00B90DE4"/>
    <w:rsid w:val="00BA295F"/>
    <w:rsid w:val="00BB1A0B"/>
    <w:rsid w:val="00BC1B1B"/>
    <w:rsid w:val="00BC24D3"/>
    <w:rsid w:val="00BD5427"/>
    <w:rsid w:val="00C00365"/>
    <w:rsid w:val="00C22F86"/>
    <w:rsid w:val="00C30A2B"/>
    <w:rsid w:val="00C32535"/>
    <w:rsid w:val="00C41B02"/>
    <w:rsid w:val="00C5569A"/>
    <w:rsid w:val="00C745DF"/>
    <w:rsid w:val="00C74CDE"/>
    <w:rsid w:val="00C852D4"/>
    <w:rsid w:val="00CA055E"/>
    <w:rsid w:val="00CB230E"/>
    <w:rsid w:val="00CC008C"/>
    <w:rsid w:val="00CC6A8D"/>
    <w:rsid w:val="00CD3FDE"/>
    <w:rsid w:val="00D00F79"/>
    <w:rsid w:val="00D068E4"/>
    <w:rsid w:val="00D07427"/>
    <w:rsid w:val="00D26FEE"/>
    <w:rsid w:val="00D4066B"/>
    <w:rsid w:val="00D412E6"/>
    <w:rsid w:val="00D42C3A"/>
    <w:rsid w:val="00D438E6"/>
    <w:rsid w:val="00D6002A"/>
    <w:rsid w:val="00D61E79"/>
    <w:rsid w:val="00D7112D"/>
    <w:rsid w:val="00D7232F"/>
    <w:rsid w:val="00D72B34"/>
    <w:rsid w:val="00D76309"/>
    <w:rsid w:val="00D96277"/>
    <w:rsid w:val="00DA3E29"/>
    <w:rsid w:val="00DA62AF"/>
    <w:rsid w:val="00DB034E"/>
    <w:rsid w:val="00DC2497"/>
    <w:rsid w:val="00DC24C2"/>
    <w:rsid w:val="00DC3C10"/>
    <w:rsid w:val="00DC5C0B"/>
    <w:rsid w:val="00DC6A4C"/>
    <w:rsid w:val="00DD15B8"/>
    <w:rsid w:val="00DD370C"/>
    <w:rsid w:val="00DE0CB0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58C7"/>
    <w:rsid w:val="00EB66DC"/>
    <w:rsid w:val="00EC6352"/>
    <w:rsid w:val="00ED3CC6"/>
    <w:rsid w:val="00EF0714"/>
    <w:rsid w:val="00EF17EE"/>
    <w:rsid w:val="00EF5C5E"/>
    <w:rsid w:val="00F03B10"/>
    <w:rsid w:val="00F127A2"/>
    <w:rsid w:val="00F23244"/>
    <w:rsid w:val="00F36DB2"/>
    <w:rsid w:val="00F473A0"/>
    <w:rsid w:val="00F7141D"/>
    <w:rsid w:val="00F92BE5"/>
    <w:rsid w:val="00F94C6F"/>
    <w:rsid w:val="00FB27D0"/>
    <w:rsid w:val="00FC35E6"/>
    <w:rsid w:val="00FC49E4"/>
    <w:rsid w:val="00FD73AF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Josiane de Oliveira Borges</cp:lastModifiedBy>
  <cp:revision>51</cp:revision>
  <cp:lastPrinted>1995-11-21T19:41:00Z</cp:lastPrinted>
  <dcterms:created xsi:type="dcterms:W3CDTF">2022-09-14T18:43:00Z</dcterms:created>
  <dcterms:modified xsi:type="dcterms:W3CDTF">2023-06-14T17:55:00Z</dcterms:modified>
</cp:coreProperties>
</file>