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0162DFFE" w14:textId="77777777" w:rsidR="00AA396B" w:rsidRDefault="00AA396B" w:rsidP="00AA396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632AE26" w14:textId="42B33950" w:rsidR="00AA396B" w:rsidRPr="00AA396B" w:rsidRDefault="00AA396B" w:rsidP="00AA396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396B">
        <w:rPr>
          <w:bCs/>
        </w:rPr>
        <w:t>O presente Projeto</w:t>
      </w:r>
      <w:r w:rsidR="00451751">
        <w:rPr>
          <w:bCs/>
        </w:rPr>
        <w:t xml:space="preserve"> de Lei</w:t>
      </w:r>
      <w:r w:rsidRPr="00AA396B">
        <w:rPr>
          <w:bCs/>
        </w:rPr>
        <w:t xml:space="preserve"> tem o escopo </w:t>
      </w:r>
      <w:r w:rsidR="007A1B60">
        <w:rPr>
          <w:bCs/>
        </w:rPr>
        <w:t xml:space="preserve">de </w:t>
      </w:r>
      <w:r w:rsidRPr="00AA396B">
        <w:rPr>
          <w:bCs/>
        </w:rPr>
        <w:t xml:space="preserve">permitir que o espaço a ser estabelecido na Praça Quinze de </w:t>
      </w:r>
      <w:proofErr w:type="gramStart"/>
      <w:r w:rsidRPr="00AA396B">
        <w:rPr>
          <w:bCs/>
        </w:rPr>
        <w:t>Novembro</w:t>
      </w:r>
      <w:proofErr w:type="gramEnd"/>
      <w:r w:rsidRPr="00AA396B">
        <w:rPr>
          <w:bCs/>
        </w:rPr>
        <w:t>, a Praça XV, seja destinado para o culto de qualquer religião</w:t>
      </w:r>
      <w:r w:rsidR="00C95ECA">
        <w:rPr>
          <w:bCs/>
        </w:rPr>
        <w:t>. A</w:t>
      </w:r>
      <w:r w:rsidR="00C95ECA" w:rsidRPr="00C95ECA">
        <w:rPr>
          <w:bCs/>
        </w:rPr>
        <w:t xml:space="preserve">pesar do nome </w:t>
      </w:r>
      <w:r w:rsidR="00C95ECA">
        <w:rPr>
          <w:bCs/>
        </w:rPr>
        <w:t xml:space="preserve">estar </w:t>
      </w:r>
      <w:r w:rsidR="00C95ECA" w:rsidRPr="00C95ECA">
        <w:rPr>
          <w:bCs/>
        </w:rPr>
        <w:t xml:space="preserve">vinculado </w:t>
      </w:r>
      <w:r w:rsidR="007A1B60">
        <w:rPr>
          <w:bCs/>
        </w:rPr>
        <w:t>à</w:t>
      </w:r>
      <w:r w:rsidR="00C95ECA" w:rsidRPr="00C95ECA">
        <w:rPr>
          <w:bCs/>
        </w:rPr>
        <w:t xml:space="preserve">s religiões de matriz africana, </w:t>
      </w:r>
      <w:r w:rsidR="00C95ECA">
        <w:rPr>
          <w:bCs/>
        </w:rPr>
        <w:t>será u</w:t>
      </w:r>
      <w:r w:rsidRPr="00AA396B">
        <w:rPr>
          <w:bCs/>
        </w:rPr>
        <w:t xml:space="preserve">m espaço público no </w:t>
      </w:r>
      <w:r w:rsidR="00C95ECA">
        <w:rPr>
          <w:bCs/>
        </w:rPr>
        <w:t>C</w:t>
      </w:r>
      <w:r w:rsidRPr="00AA396B">
        <w:rPr>
          <w:bCs/>
        </w:rPr>
        <w:t>entro de Porto Alegre para que qualquer expressão religiosa possa se</w:t>
      </w:r>
      <w:r w:rsidR="00C95ECA">
        <w:rPr>
          <w:bCs/>
        </w:rPr>
        <w:t>r</w:t>
      </w:r>
      <w:r w:rsidRPr="00AA396B">
        <w:rPr>
          <w:bCs/>
        </w:rPr>
        <w:t xml:space="preserve"> manifesta</w:t>
      </w:r>
      <w:r w:rsidR="00C95ECA">
        <w:rPr>
          <w:bCs/>
        </w:rPr>
        <w:t>da</w:t>
      </w:r>
      <w:r w:rsidRPr="00AA396B">
        <w:rPr>
          <w:bCs/>
        </w:rPr>
        <w:t xml:space="preserve"> de forma independente e ecumênica.</w:t>
      </w:r>
    </w:p>
    <w:p w14:paraId="6CF1269E" w14:textId="596FB278" w:rsidR="00F24FF3" w:rsidRDefault="00AA396B" w:rsidP="00AA396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396B">
        <w:rPr>
          <w:bCs/>
        </w:rPr>
        <w:t xml:space="preserve">Portanto, </w:t>
      </w:r>
      <w:proofErr w:type="spellStart"/>
      <w:r w:rsidR="00C95ECA">
        <w:rPr>
          <w:bCs/>
        </w:rPr>
        <w:t>esta</w:t>
      </w:r>
      <w:proofErr w:type="spellEnd"/>
      <w:r w:rsidR="00C95ECA">
        <w:rPr>
          <w:bCs/>
        </w:rPr>
        <w:t xml:space="preserve"> Proposição </w:t>
      </w:r>
      <w:r w:rsidRPr="00AA396B">
        <w:rPr>
          <w:bCs/>
        </w:rPr>
        <w:t xml:space="preserve">expõe a Quimbanda como manifestação de rua que busca respeito e igualdade na comunidade, </w:t>
      </w:r>
      <w:r w:rsidR="00C95ECA">
        <w:rPr>
          <w:bCs/>
        </w:rPr>
        <w:t>por meio</w:t>
      </w:r>
      <w:r w:rsidR="00C95ECA" w:rsidRPr="00AA396B">
        <w:rPr>
          <w:bCs/>
        </w:rPr>
        <w:t xml:space="preserve"> </w:t>
      </w:r>
      <w:r w:rsidRPr="00AA396B">
        <w:rPr>
          <w:bCs/>
        </w:rPr>
        <w:t>de demonstrações de fé e união.</w:t>
      </w:r>
    </w:p>
    <w:p w14:paraId="5764648F" w14:textId="77777777" w:rsidR="00AA396B" w:rsidRDefault="00AA396B" w:rsidP="00890813">
      <w:pPr>
        <w:autoSpaceDE w:val="0"/>
        <w:autoSpaceDN w:val="0"/>
        <w:adjustRightInd w:val="0"/>
        <w:ind w:firstLine="1418"/>
        <w:jc w:val="both"/>
      </w:pPr>
    </w:p>
    <w:p w14:paraId="25AAAB4F" w14:textId="47D0F372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AA396B">
        <w:t>31</w:t>
      </w:r>
      <w:r w:rsidR="001D0A79">
        <w:t xml:space="preserve"> </w:t>
      </w:r>
      <w:r w:rsidRPr="00DF120B">
        <w:t xml:space="preserve">de </w:t>
      </w:r>
      <w:r w:rsidR="00070429">
        <w:t>ma</w:t>
      </w:r>
      <w:r w:rsidR="007B7154">
        <w:t>io</w:t>
      </w:r>
      <w:r w:rsidR="00070429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7B7154">
        <w:t>3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135EF93A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070429">
        <w:t>CLAUDIO JANTA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C94311" w14:textId="07420908" w:rsidR="00AA396B" w:rsidRPr="00EF7F10" w:rsidRDefault="00C95ECA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 xml:space="preserve">Institui o </w:t>
      </w:r>
      <w:r w:rsidR="00AA396B" w:rsidRPr="00AA396B">
        <w:rPr>
          <w:rStyle w:val="Forte"/>
          <w:color w:val="000000"/>
        </w:rPr>
        <w:t>Recanto dos Orixás</w:t>
      </w:r>
      <w:r>
        <w:rPr>
          <w:rStyle w:val="Forte"/>
          <w:color w:val="000000"/>
        </w:rPr>
        <w:t xml:space="preserve"> </w:t>
      </w:r>
      <w:r w:rsidR="00AA396B" w:rsidRPr="00AA396B">
        <w:rPr>
          <w:rStyle w:val="Forte"/>
          <w:color w:val="000000"/>
        </w:rPr>
        <w:t xml:space="preserve">na Praça Quinze de </w:t>
      </w:r>
      <w:proofErr w:type="gramStart"/>
      <w:r w:rsidR="00AA396B" w:rsidRPr="00AA396B">
        <w:rPr>
          <w:rStyle w:val="Forte"/>
          <w:color w:val="000000"/>
        </w:rPr>
        <w:t>Novembro</w:t>
      </w:r>
      <w:proofErr w:type="gramEnd"/>
      <w:r w:rsidR="00AA396B" w:rsidRPr="00AA396B">
        <w:rPr>
          <w:rStyle w:val="Forte"/>
          <w:color w:val="000000"/>
        </w:rPr>
        <w:t>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8FEF413" w14:textId="5FC3ACA9" w:rsidR="00AA396B" w:rsidRDefault="00D37C77" w:rsidP="00AA396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502489">
        <w:t>Fica</w:t>
      </w:r>
      <w:proofErr w:type="gramEnd"/>
      <w:r w:rsidR="00502489">
        <w:t xml:space="preserve"> instituído o </w:t>
      </w:r>
      <w:r w:rsidR="00C95ECA">
        <w:t xml:space="preserve">Recanto dos Orixás </w:t>
      </w:r>
      <w:r w:rsidR="00AA396B">
        <w:t>na Praça Quinze de Novembro.</w:t>
      </w:r>
    </w:p>
    <w:p w14:paraId="2FB57A10" w14:textId="77777777" w:rsidR="00AA396B" w:rsidRDefault="00AA396B" w:rsidP="00AA396B">
      <w:pPr>
        <w:autoSpaceDE w:val="0"/>
        <w:autoSpaceDN w:val="0"/>
        <w:adjustRightInd w:val="0"/>
        <w:ind w:firstLine="1418"/>
        <w:jc w:val="both"/>
      </w:pPr>
    </w:p>
    <w:p w14:paraId="601889B5" w14:textId="5DAD7907" w:rsidR="00AA396B" w:rsidRDefault="00AA396B" w:rsidP="00AA396B">
      <w:pPr>
        <w:autoSpaceDE w:val="0"/>
        <w:autoSpaceDN w:val="0"/>
        <w:adjustRightInd w:val="0"/>
        <w:ind w:firstLine="1418"/>
        <w:jc w:val="both"/>
      </w:pPr>
      <w:r w:rsidRPr="00A51BB9">
        <w:rPr>
          <w:b/>
          <w:bCs/>
        </w:rPr>
        <w:t>Parágrafo único</w:t>
      </w:r>
      <w:r w:rsidR="00C95ECA">
        <w:t xml:space="preserve">. </w:t>
      </w:r>
      <w:r>
        <w:t xml:space="preserve"> O ponto</w:t>
      </w:r>
      <w:r w:rsidR="00C95ECA">
        <w:t xml:space="preserve"> </w:t>
      </w:r>
      <w:r>
        <w:t xml:space="preserve">a ser estabelecido como Recanto dos Orixás será </w:t>
      </w:r>
      <w:r w:rsidR="00C95ECA">
        <w:t xml:space="preserve">de uso público e será </w:t>
      </w:r>
      <w:r>
        <w:t>definido pelo Executivo Municipal</w:t>
      </w:r>
      <w:r w:rsidR="00C95ECA">
        <w:t xml:space="preserve">. </w:t>
      </w:r>
    </w:p>
    <w:p w14:paraId="2867D30D" w14:textId="77777777" w:rsidR="00AA396B" w:rsidRDefault="00AA396B" w:rsidP="00AA396B">
      <w:pPr>
        <w:autoSpaceDE w:val="0"/>
        <w:autoSpaceDN w:val="0"/>
        <w:adjustRightInd w:val="0"/>
        <w:ind w:firstLine="1418"/>
        <w:jc w:val="both"/>
      </w:pPr>
    </w:p>
    <w:p w14:paraId="68C43BEC" w14:textId="3FA07E38" w:rsidR="00AA396B" w:rsidRDefault="00AA396B" w:rsidP="00AA396B">
      <w:pPr>
        <w:autoSpaceDE w:val="0"/>
        <w:autoSpaceDN w:val="0"/>
        <w:adjustRightInd w:val="0"/>
        <w:ind w:firstLine="1418"/>
        <w:jc w:val="both"/>
      </w:pPr>
      <w:r w:rsidRPr="00A51BB9">
        <w:rPr>
          <w:b/>
          <w:bCs/>
        </w:rPr>
        <w:t>Art. 2</w:t>
      </w:r>
      <w:proofErr w:type="gramStart"/>
      <w:r w:rsidRPr="00A51BB9">
        <w:rPr>
          <w:b/>
          <w:bCs/>
        </w:rPr>
        <w:t>º</w:t>
      </w:r>
      <w:r>
        <w:t xml:space="preserve">  O</w:t>
      </w:r>
      <w:proofErr w:type="gramEnd"/>
      <w:r>
        <w:t xml:space="preserve"> Recanto dos Orixás será destinado ao culto de qualquer religião.</w:t>
      </w:r>
    </w:p>
    <w:p w14:paraId="2FCBEBC6" w14:textId="6BBA32BA" w:rsidR="00502489" w:rsidRDefault="00502489" w:rsidP="00502489">
      <w:pPr>
        <w:autoSpaceDE w:val="0"/>
        <w:autoSpaceDN w:val="0"/>
        <w:adjustRightInd w:val="0"/>
        <w:ind w:firstLine="1418"/>
        <w:jc w:val="both"/>
      </w:pPr>
    </w:p>
    <w:p w14:paraId="7BBC8452" w14:textId="6377B999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Pr="00EF7F10">
        <w:rPr>
          <w:b/>
        </w:rPr>
        <w:t xml:space="preserve"> </w:t>
      </w:r>
      <w:r w:rsidR="00A83EBB">
        <w:rPr>
          <w:b/>
        </w:rPr>
        <w:t>3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070429">
        <w:t xml:space="preserve">na </w:t>
      </w:r>
      <w:r w:rsidRPr="00EF7F10">
        <w:t>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6D19EF3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2A8A00E8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0B519462" w14:textId="01451819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2BA31E6" w14:textId="4C1934F3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E111EE6" w14:textId="71DB487A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047851F5" w14:textId="16ECCB32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53BF091" w14:textId="3788B561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2A327C0" w14:textId="1838BE9A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3F4E938" w14:textId="77777777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0F05D06E" w14:textId="6D19CFD8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247810A" w14:textId="5C2E21F1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0D8F510" w14:textId="4E3E50D6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47AFFC7B" w14:textId="4575D340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4360C8D" w14:textId="388C4FF2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9E3BEC4" w14:textId="79C2AE30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3AD23EEC" w14:textId="7D928323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78BDD876" w14:textId="2C4EF1A9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6B99B01E" w14:textId="72F7ADC1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22D1AAF1" w14:textId="77777777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6618FCC3" w14:textId="1ABF3A00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3520D49D" w14:textId="0854F4CB" w:rsidR="002504E4" w:rsidRDefault="002504E4" w:rsidP="00067B18">
      <w:pPr>
        <w:autoSpaceDE w:val="0"/>
        <w:autoSpaceDN w:val="0"/>
        <w:adjustRightInd w:val="0"/>
        <w:ind w:firstLine="1418"/>
        <w:jc w:val="both"/>
      </w:pPr>
    </w:p>
    <w:p w14:paraId="3E3FC8D8" w14:textId="3008C9AE" w:rsidR="00C95ECA" w:rsidRDefault="00C95ECA" w:rsidP="00067B18">
      <w:pPr>
        <w:autoSpaceDE w:val="0"/>
        <w:autoSpaceDN w:val="0"/>
        <w:adjustRightInd w:val="0"/>
        <w:ind w:firstLine="1418"/>
        <w:jc w:val="both"/>
      </w:pPr>
    </w:p>
    <w:p w14:paraId="5C2DEF6D" w14:textId="694712EB" w:rsidR="00C95ECA" w:rsidRDefault="00C95ECA" w:rsidP="00067B18">
      <w:pPr>
        <w:autoSpaceDE w:val="0"/>
        <w:autoSpaceDN w:val="0"/>
        <w:adjustRightInd w:val="0"/>
        <w:ind w:firstLine="1418"/>
        <w:jc w:val="both"/>
      </w:pPr>
    </w:p>
    <w:p w14:paraId="66ADB7E8" w14:textId="317526C2" w:rsidR="00C95ECA" w:rsidRDefault="00C95ECA" w:rsidP="00067B18">
      <w:pPr>
        <w:autoSpaceDE w:val="0"/>
        <w:autoSpaceDN w:val="0"/>
        <w:adjustRightInd w:val="0"/>
        <w:ind w:firstLine="1418"/>
        <w:jc w:val="both"/>
      </w:pPr>
    </w:p>
    <w:p w14:paraId="765CB465" w14:textId="77777777" w:rsidR="00C95ECA" w:rsidRPr="00922830" w:rsidRDefault="00C95ECA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6562C78D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7779F6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6259" w14:textId="77777777" w:rsidR="00E17581" w:rsidRDefault="00E17581">
      <w:r>
        <w:separator/>
      </w:r>
    </w:p>
  </w:endnote>
  <w:endnote w:type="continuationSeparator" w:id="0">
    <w:p w14:paraId="1E53716C" w14:textId="77777777" w:rsidR="00E17581" w:rsidRDefault="00E1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174E" w14:textId="77777777" w:rsidR="00E17581" w:rsidRDefault="00E17581">
      <w:r>
        <w:separator/>
      </w:r>
    </w:p>
  </w:footnote>
  <w:footnote w:type="continuationSeparator" w:id="0">
    <w:p w14:paraId="0433BDEB" w14:textId="77777777" w:rsidR="00E17581" w:rsidRDefault="00E1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3BCFFF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70429">
      <w:rPr>
        <w:b/>
        <w:bCs/>
      </w:rPr>
      <w:t>0</w:t>
    </w:r>
    <w:r w:rsidR="00F24FF3">
      <w:rPr>
        <w:b/>
        <w:bCs/>
      </w:rPr>
      <w:t>543</w:t>
    </w:r>
    <w:r w:rsidR="00244AC2">
      <w:rPr>
        <w:b/>
        <w:bCs/>
      </w:rPr>
      <w:t>/</w:t>
    </w:r>
    <w:r w:rsidR="005853D2">
      <w:rPr>
        <w:b/>
        <w:bCs/>
      </w:rPr>
      <w:t>2</w:t>
    </w:r>
    <w:r w:rsidR="00083722">
      <w:rPr>
        <w:b/>
        <w:bCs/>
      </w:rPr>
      <w:t>3</w:t>
    </w:r>
  </w:p>
  <w:p w14:paraId="7F3C66EC" w14:textId="3189AF5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F24FF3">
      <w:rPr>
        <w:b/>
        <w:bCs/>
      </w:rPr>
      <w:t>320</w:t>
    </w:r>
    <w:r w:rsidR="00244AC2">
      <w:rPr>
        <w:b/>
        <w:bCs/>
      </w:rPr>
      <w:t>/</w:t>
    </w:r>
    <w:r w:rsidR="005853D2">
      <w:rPr>
        <w:b/>
        <w:bCs/>
      </w:rPr>
      <w:t>2</w:t>
    </w:r>
    <w:r w:rsidR="00624EF9">
      <w:rPr>
        <w:b/>
        <w:bCs/>
      </w:rPr>
      <w:t>3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5A6A82E8" w:rsidR="00E37D85" w:rsidRDefault="00E37D85" w:rsidP="00244AC2">
    <w:pPr>
      <w:pStyle w:val="Cabealho"/>
      <w:jc w:val="right"/>
      <w:rPr>
        <w:b/>
        <w:bCs/>
      </w:rPr>
    </w:pPr>
  </w:p>
  <w:p w14:paraId="432CE1B6" w14:textId="77777777" w:rsidR="00BE5399" w:rsidRDefault="00BE5399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5486"/>
    <w:rsid w:val="00017743"/>
    <w:rsid w:val="00020EC6"/>
    <w:rsid w:val="00024131"/>
    <w:rsid w:val="000318F6"/>
    <w:rsid w:val="00034980"/>
    <w:rsid w:val="00050000"/>
    <w:rsid w:val="00056574"/>
    <w:rsid w:val="00067B18"/>
    <w:rsid w:val="00070429"/>
    <w:rsid w:val="000754F2"/>
    <w:rsid w:val="00080978"/>
    <w:rsid w:val="00081829"/>
    <w:rsid w:val="00081B47"/>
    <w:rsid w:val="00083722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4DB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1BF3"/>
    <w:rsid w:val="001C391E"/>
    <w:rsid w:val="001C4AB5"/>
    <w:rsid w:val="001C5663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4E4"/>
    <w:rsid w:val="00250929"/>
    <w:rsid w:val="00254F83"/>
    <w:rsid w:val="002553BF"/>
    <w:rsid w:val="0026318F"/>
    <w:rsid w:val="00265A3E"/>
    <w:rsid w:val="00265DC3"/>
    <w:rsid w:val="0027290F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1751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2489"/>
    <w:rsid w:val="00507243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4EF9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076"/>
    <w:rsid w:val="0075617C"/>
    <w:rsid w:val="00762583"/>
    <w:rsid w:val="00767B52"/>
    <w:rsid w:val="00772B09"/>
    <w:rsid w:val="007745D2"/>
    <w:rsid w:val="00774EB9"/>
    <w:rsid w:val="00776FD9"/>
    <w:rsid w:val="007779F6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1B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5E9A"/>
    <w:rsid w:val="007B643B"/>
    <w:rsid w:val="007B7154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577E"/>
    <w:rsid w:val="00A3624B"/>
    <w:rsid w:val="00A3682B"/>
    <w:rsid w:val="00A37187"/>
    <w:rsid w:val="00A449F0"/>
    <w:rsid w:val="00A46411"/>
    <w:rsid w:val="00A50BA2"/>
    <w:rsid w:val="00A51BB9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3EBB"/>
    <w:rsid w:val="00A86A1A"/>
    <w:rsid w:val="00A90B13"/>
    <w:rsid w:val="00A92218"/>
    <w:rsid w:val="00AA0A93"/>
    <w:rsid w:val="00AA396B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3E25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99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95EC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4FF3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FDDD-5A13-4279-848D-68B9331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64</TotalTime>
  <Pages>2</Pages>
  <Words>176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6</cp:revision>
  <cp:lastPrinted>2019-06-10T15:07:00Z</cp:lastPrinted>
  <dcterms:created xsi:type="dcterms:W3CDTF">2023-06-07T13:48:00Z</dcterms:created>
  <dcterms:modified xsi:type="dcterms:W3CDTF">2023-06-07T19:28:00Z</dcterms:modified>
</cp:coreProperties>
</file>