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085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1F8466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CB08BC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5AE0790" w14:textId="71C294A3" w:rsidR="006C418C" w:rsidRPr="006C418C" w:rsidRDefault="006C418C" w:rsidP="00392B29">
      <w:pPr>
        <w:ind w:firstLine="1418"/>
        <w:jc w:val="both"/>
        <w:rPr>
          <w:rFonts w:eastAsia="Calibri"/>
          <w:lang w:eastAsia="en-US"/>
        </w:rPr>
      </w:pPr>
      <w:r w:rsidRPr="006C418C">
        <w:rPr>
          <w:rFonts w:eastAsia="Calibri"/>
          <w:lang w:eastAsia="en-US"/>
        </w:rPr>
        <w:t xml:space="preserve">O presente Projeto traz a importância do acompanhamento dos pais no que diz respeito à educação </w:t>
      </w:r>
      <w:r w:rsidR="00392B29">
        <w:rPr>
          <w:rFonts w:eastAsia="Calibri"/>
          <w:lang w:eastAsia="en-US"/>
        </w:rPr>
        <w:t>d</w:t>
      </w:r>
      <w:r w:rsidRPr="006C418C">
        <w:rPr>
          <w:rFonts w:eastAsia="Calibri"/>
          <w:lang w:eastAsia="en-US"/>
        </w:rPr>
        <w:t>os filhos. Originalmente</w:t>
      </w:r>
      <w:r w:rsidR="00D7759A">
        <w:rPr>
          <w:rFonts w:eastAsia="Calibri"/>
          <w:lang w:eastAsia="en-US"/>
        </w:rPr>
        <w:t>,</w:t>
      </w:r>
      <w:r w:rsidRPr="006C418C">
        <w:rPr>
          <w:rFonts w:eastAsia="Calibri"/>
          <w:lang w:eastAsia="en-US"/>
        </w:rPr>
        <w:t xml:space="preserve"> foi apresentado pelo </w:t>
      </w:r>
      <w:r w:rsidR="00EE0E7E">
        <w:rPr>
          <w:rFonts w:eastAsia="Calibri"/>
          <w:lang w:eastAsia="en-US"/>
        </w:rPr>
        <w:t>d</w:t>
      </w:r>
      <w:r w:rsidRPr="006C418C">
        <w:rPr>
          <w:rFonts w:eastAsia="Calibri"/>
          <w:lang w:eastAsia="en-US"/>
        </w:rPr>
        <w:t xml:space="preserve">eputado </w:t>
      </w:r>
      <w:r w:rsidR="00EE0E7E">
        <w:rPr>
          <w:rFonts w:eastAsia="Calibri"/>
          <w:lang w:eastAsia="en-US"/>
        </w:rPr>
        <w:t>f</w:t>
      </w:r>
      <w:r w:rsidRPr="006C418C">
        <w:rPr>
          <w:rFonts w:eastAsia="Calibri"/>
          <w:lang w:eastAsia="en-US"/>
        </w:rPr>
        <w:t xml:space="preserve">ederal Jeferson Rodrigues em maio deste ano e </w:t>
      </w:r>
      <w:r w:rsidR="00D7759A">
        <w:rPr>
          <w:rFonts w:eastAsia="Calibri"/>
          <w:lang w:eastAsia="en-US"/>
        </w:rPr>
        <w:t xml:space="preserve">a </w:t>
      </w:r>
      <w:r w:rsidRPr="006C418C">
        <w:rPr>
          <w:rFonts w:eastAsia="Calibri"/>
          <w:lang w:eastAsia="en-US"/>
        </w:rPr>
        <w:t xml:space="preserve">sua justificativa foi cristalina quanto a importância deste </w:t>
      </w:r>
      <w:r w:rsidR="00D7759A">
        <w:rPr>
          <w:rFonts w:eastAsia="Calibri"/>
          <w:lang w:eastAsia="en-US"/>
        </w:rPr>
        <w:t>P</w:t>
      </w:r>
      <w:r w:rsidRPr="006C418C">
        <w:rPr>
          <w:rFonts w:eastAsia="Calibri"/>
          <w:lang w:eastAsia="en-US"/>
        </w:rPr>
        <w:t>rojeto</w:t>
      </w:r>
      <w:r w:rsidR="00D7759A">
        <w:rPr>
          <w:rFonts w:eastAsia="Calibri"/>
          <w:lang w:eastAsia="en-US"/>
        </w:rPr>
        <w:t xml:space="preserve"> de Lei</w:t>
      </w:r>
      <w:r w:rsidRPr="006C418C">
        <w:rPr>
          <w:rFonts w:eastAsia="Calibri"/>
          <w:lang w:eastAsia="en-US"/>
        </w:rPr>
        <w:t xml:space="preserve">: </w:t>
      </w:r>
    </w:p>
    <w:p w14:paraId="10650D89" w14:textId="50CD2CEC" w:rsidR="006C418C" w:rsidRPr="004D2276" w:rsidRDefault="006C418C" w:rsidP="004D2276">
      <w:pPr>
        <w:ind w:left="2552"/>
        <w:jc w:val="both"/>
        <w:rPr>
          <w:rFonts w:eastAsia="Calibri"/>
          <w:sz w:val="20"/>
          <w:szCs w:val="20"/>
          <w:lang w:eastAsia="en-US"/>
        </w:rPr>
      </w:pPr>
      <w:r w:rsidRPr="004D2276">
        <w:rPr>
          <w:rFonts w:eastAsia="Calibri"/>
          <w:sz w:val="20"/>
          <w:szCs w:val="20"/>
          <w:lang w:eastAsia="en-US"/>
        </w:rPr>
        <w:t>Atualmente somos bombardeados por notícias e casos de crianças que são submetidas à participação em atividades pedagógicas de gênero. Embora a justificativa de tais atividades seja baseada em seu “caráter educacional, pedagógico ou cultural”, a verdade é que</w:t>
      </w:r>
      <w:r w:rsidR="00D7759A" w:rsidRPr="004D2276">
        <w:rPr>
          <w:rFonts w:eastAsia="Calibri"/>
          <w:sz w:val="20"/>
          <w:szCs w:val="20"/>
          <w:lang w:eastAsia="en-US"/>
        </w:rPr>
        <w:t>,</w:t>
      </w:r>
      <w:r w:rsidRPr="004D2276">
        <w:rPr>
          <w:rFonts w:eastAsia="Calibri"/>
          <w:sz w:val="20"/>
          <w:szCs w:val="20"/>
          <w:lang w:eastAsia="en-US"/>
        </w:rPr>
        <w:t xml:space="preserve"> na grande maioria dos casos, tais atividades possuem caráter doutrinário, já que a exposição a esse tipo de conteúdo pode em muito moldar o caráter, valores e outras visões de mundo das crianças e adolescentes.</w:t>
      </w:r>
    </w:p>
    <w:p w14:paraId="0E473CE8" w14:textId="205F686B" w:rsidR="006C418C" w:rsidRPr="004D2276" w:rsidRDefault="006C418C" w:rsidP="004D2276">
      <w:pPr>
        <w:ind w:left="2552"/>
        <w:jc w:val="both"/>
        <w:rPr>
          <w:rFonts w:eastAsia="Calibri"/>
          <w:sz w:val="20"/>
          <w:szCs w:val="20"/>
          <w:lang w:eastAsia="en-US"/>
        </w:rPr>
      </w:pPr>
      <w:r w:rsidRPr="004D2276">
        <w:rPr>
          <w:rFonts w:eastAsia="Calibri"/>
          <w:sz w:val="20"/>
          <w:szCs w:val="20"/>
          <w:lang w:eastAsia="en-US"/>
        </w:rPr>
        <w:t xml:space="preserve">A presente </w:t>
      </w:r>
      <w:r w:rsidR="003261AC" w:rsidRPr="004D2276">
        <w:rPr>
          <w:rFonts w:eastAsia="Calibri"/>
          <w:sz w:val="20"/>
          <w:szCs w:val="20"/>
          <w:lang w:eastAsia="en-US"/>
        </w:rPr>
        <w:t>L</w:t>
      </w:r>
      <w:r w:rsidRPr="004D2276">
        <w:rPr>
          <w:rFonts w:eastAsia="Calibri"/>
          <w:sz w:val="20"/>
          <w:szCs w:val="20"/>
          <w:lang w:eastAsia="en-US"/>
        </w:rPr>
        <w:t>ei se mostra alinhada ainda com os princípios constitucionais de defesa da criança e do adolescente, e ainda com a Lei nº 8.069, de 13 de julho de 1990. Ressalta-se</w:t>
      </w:r>
      <w:r w:rsidR="00BC33C3" w:rsidRPr="004D2276">
        <w:rPr>
          <w:rFonts w:eastAsia="Calibri"/>
          <w:sz w:val="20"/>
          <w:szCs w:val="20"/>
          <w:lang w:eastAsia="en-US"/>
        </w:rPr>
        <w:t>,</w:t>
      </w:r>
      <w:r w:rsidRPr="004D2276">
        <w:rPr>
          <w:rFonts w:eastAsia="Calibri"/>
          <w:sz w:val="20"/>
          <w:szCs w:val="20"/>
          <w:lang w:eastAsia="en-US"/>
        </w:rPr>
        <w:t xml:space="preserve"> ainda</w:t>
      </w:r>
      <w:r w:rsidR="00BC33C3" w:rsidRPr="004D2276">
        <w:rPr>
          <w:rFonts w:eastAsia="Calibri"/>
          <w:sz w:val="20"/>
          <w:szCs w:val="20"/>
          <w:lang w:eastAsia="en-US"/>
        </w:rPr>
        <w:t>,</w:t>
      </w:r>
      <w:r w:rsidRPr="004D2276">
        <w:rPr>
          <w:rFonts w:eastAsia="Calibri"/>
          <w:sz w:val="20"/>
          <w:szCs w:val="20"/>
          <w:lang w:eastAsia="en-US"/>
        </w:rPr>
        <w:t xml:space="preserve"> que, a presente </w:t>
      </w:r>
      <w:r w:rsidR="00EE0E7E" w:rsidRPr="004D2276">
        <w:rPr>
          <w:rFonts w:eastAsia="Calibri"/>
          <w:sz w:val="20"/>
          <w:szCs w:val="20"/>
          <w:lang w:eastAsia="en-US"/>
        </w:rPr>
        <w:t>l</w:t>
      </w:r>
      <w:r w:rsidRPr="004D2276">
        <w:rPr>
          <w:rFonts w:eastAsia="Calibri"/>
          <w:sz w:val="20"/>
          <w:szCs w:val="20"/>
          <w:lang w:eastAsia="en-US"/>
        </w:rPr>
        <w:t>ei não busca coibir qualquer livre manifestação, livre iniciativa ou outra liberdade de criação, produção e exibição de atividades em âmbito escolar.</w:t>
      </w:r>
    </w:p>
    <w:p w14:paraId="2A0786F6" w14:textId="08ED78F5" w:rsidR="006C418C" w:rsidRDefault="006C418C" w:rsidP="00EE0E7E">
      <w:pPr>
        <w:ind w:left="2552"/>
        <w:jc w:val="both"/>
        <w:rPr>
          <w:rFonts w:eastAsia="Calibri"/>
          <w:sz w:val="20"/>
          <w:szCs w:val="20"/>
          <w:lang w:eastAsia="en-US"/>
        </w:rPr>
      </w:pPr>
      <w:r w:rsidRPr="004D2276">
        <w:rPr>
          <w:rFonts w:eastAsia="Calibri"/>
          <w:sz w:val="20"/>
          <w:szCs w:val="20"/>
          <w:lang w:eastAsia="en-US"/>
        </w:rPr>
        <w:t xml:space="preserve">O que se visa é apenas aproximar os pais e responsáveis do ambiente escolar, pois nem todos conseguem um pleno acompanhamento das atividades desempenhadas pelos seus filhos dentro das instituições de ensino, </w:t>
      </w:r>
      <w:r w:rsidR="003261AC" w:rsidRPr="004D2276">
        <w:rPr>
          <w:rFonts w:eastAsia="Calibri"/>
          <w:sz w:val="20"/>
          <w:szCs w:val="20"/>
          <w:lang w:eastAsia="en-US"/>
        </w:rPr>
        <w:t>e,</w:t>
      </w:r>
      <w:r w:rsidRPr="004D2276">
        <w:rPr>
          <w:rFonts w:eastAsia="Calibri"/>
          <w:sz w:val="20"/>
          <w:szCs w:val="20"/>
          <w:lang w:eastAsia="en-US"/>
        </w:rPr>
        <w:t xml:space="preserve"> portanto, devem ter o direito de pelo menos serem informados caso qualquer tipo de atividade controversa ou de gênero seja apresentada aos seus filhos.</w:t>
      </w:r>
    </w:p>
    <w:p w14:paraId="18A7F858" w14:textId="77777777" w:rsidR="00EE0E7E" w:rsidRPr="004D2276" w:rsidRDefault="00EE0E7E" w:rsidP="004D2276">
      <w:pPr>
        <w:ind w:left="2552"/>
        <w:jc w:val="both"/>
        <w:rPr>
          <w:rFonts w:eastAsia="Calibri"/>
          <w:sz w:val="20"/>
          <w:szCs w:val="20"/>
          <w:lang w:eastAsia="en-US"/>
        </w:rPr>
      </w:pPr>
    </w:p>
    <w:p w14:paraId="709E1FCF" w14:textId="3C4036D5" w:rsidR="006C418C" w:rsidRPr="006C418C" w:rsidRDefault="006C418C" w:rsidP="006C418C">
      <w:pPr>
        <w:ind w:firstLine="1418"/>
        <w:jc w:val="both"/>
        <w:rPr>
          <w:rFonts w:eastAsia="Calibri"/>
          <w:lang w:eastAsia="en-US"/>
        </w:rPr>
      </w:pPr>
      <w:r w:rsidRPr="006C418C">
        <w:rPr>
          <w:rFonts w:eastAsia="Calibri"/>
          <w:lang w:eastAsia="en-US"/>
        </w:rPr>
        <w:t xml:space="preserve">Já no Estado de Santa </w:t>
      </w:r>
      <w:r w:rsidR="003261AC" w:rsidRPr="006C418C">
        <w:rPr>
          <w:rFonts w:eastAsia="Calibri"/>
          <w:lang w:eastAsia="en-US"/>
        </w:rPr>
        <w:t>Catarina,</w:t>
      </w:r>
      <w:r w:rsidR="003261AC">
        <w:rPr>
          <w:rFonts w:eastAsia="Calibri"/>
          <w:lang w:eastAsia="en-US"/>
        </w:rPr>
        <w:t xml:space="preserve"> em junho deste ano,</w:t>
      </w:r>
      <w:r w:rsidRPr="006C418C">
        <w:rPr>
          <w:rFonts w:eastAsia="Calibri"/>
          <w:lang w:eastAsia="en-US"/>
        </w:rPr>
        <w:t xml:space="preserve"> a </w:t>
      </w:r>
      <w:r w:rsidR="00BC33C3">
        <w:rPr>
          <w:rFonts w:eastAsia="Calibri"/>
          <w:lang w:eastAsia="en-US"/>
        </w:rPr>
        <w:t>d</w:t>
      </w:r>
      <w:r w:rsidRPr="006C418C">
        <w:rPr>
          <w:rFonts w:eastAsia="Calibri"/>
          <w:lang w:eastAsia="en-US"/>
        </w:rPr>
        <w:t xml:space="preserve">eputada Ana </w:t>
      </w:r>
      <w:proofErr w:type="spellStart"/>
      <w:r w:rsidR="003261AC" w:rsidRPr="006C418C">
        <w:rPr>
          <w:rFonts w:eastAsia="Calibri"/>
          <w:lang w:eastAsia="en-US"/>
        </w:rPr>
        <w:t>Campagnolo</w:t>
      </w:r>
      <w:proofErr w:type="spellEnd"/>
      <w:r w:rsidR="003261AC" w:rsidRPr="006C418C">
        <w:rPr>
          <w:rFonts w:eastAsia="Calibri"/>
          <w:lang w:eastAsia="en-US"/>
        </w:rPr>
        <w:t>, protocolou</w:t>
      </w:r>
      <w:r w:rsidRPr="006C418C">
        <w:rPr>
          <w:rFonts w:eastAsia="Calibri"/>
          <w:lang w:eastAsia="en-US"/>
        </w:rPr>
        <w:t xml:space="preserve"> o mesmo projeto para evitar a doutrinação nas escolas.</w:t>
      </w:r>
    </w:p>
    <w:p w14:paraId="2F5990FB" w14:textId="154AB4A6" w:rsidR="006779FD" w:rsidRDefault="006C418C" w:rsidP="006C418C">
      <w:pPr>
        <w:ind w:firstLine="1418"/>
        <w:jc w:val="both"/>
        <w:rPr>
          <w:rFonts w:eastAsia="Calibri"/>
          <w:lang w:eastAsia="en-US"/>
        </w:rPr>
      </w:pPr>
      <w:r w:rsidRPr="006C418C">
        <w:rPr>
          <w:rFonts w:eastAsia="Calibri"/>
          <w:lang w:eastAsia="en-US"/>
        </w:rPr>
        <w:t xml:space="preserve">Cuidar da infância é fundamental, assim, as crianças e os adolescentes não podem ser </w:t>
      </w:r>
      <w:r w:rsidR="003261AC">
        <w:rPr>
          <w:rFonts w:eastAsia="Calibri"/>
          <w:lang w:eastAsia="en-US"/>
        </w:rPr>
        <w:t>obrigados</w:t>
      </w:r>
      <w:r w:rsidR="003261AC" w:rsidRPr="006C418C">
        <w:rPr>
          <w:rFonts w:eastAsia="Calibri"/>
          <w:lang w:eastAsia="en-US"/>
        </w:rPr>
        <w:t xml:space="preserve"> </w:t>
      </w:r>
      <w:r w:rsidRPr="006C418C">
        <w:rPr>
          <w:rFonts w:eastAsia="Calibri"/>
          <w:lang w:eastAsia="en-US"/>
        </w:rPr>
        <w:t>pelas redes de ensino a participarem de alguma atividade que os pais, no seu direito, não desejam. Logo, por concordar com o inteiro teor, conto com o apoio dos nobres vereadores para que seja aprovada nesta Casa Legislativa ess</w:t>
      </w:r>
      <w:r w:rsidR="003261AC">
        <w:rPr>
          <w:rFonts w:eastAsia="Calibri"/>
          <w:lang w:eastAsia="en-US"/>
        </w:rPr>
        <w:t xml:space="preserve">a Lei </w:t>
      </w:r>
      <w:r w:rsidRPr="006C418C">
        <w:rPr>
          <w:rFonts w:eastAsia="Calibri"/>
          <w:lang w:eastAsia="en-US"/>
        </w:rPr>
        <w:t>essencial nos dias de hoje.</w:t>
      </w:r>
    </w:p>
    <w:p w14:paraId="16EC83A3" w14:textId="77777777" w:rsidR="00392B29" w:rsidRDefault="00392B29" w:rsidP="006C418C">
      <w:pPr>
        <w:ind w:firstLine="1418"/>
        <w:jc w:val="both"/>
        <w:rPr>
          <w:rFonts w:eastAsia="Calibri"/>
          <w:lang w:eastAsia="en-US"/>
        </w:rPr>
      </w:pPr>
    </w:p>
    <w:p w14:paraId="432E0319" w14:textId="225D3513" w:rsid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das Sessões</w:t>
      </w:r>
      <w:r w:rsidRPr="00420A2E">
        <w:rPr>
          <w:rFonts w:eastAsia="Calibri"/>
          <w:lang w:eastAsia="en-US"/>
        </w:rPr>
        <w:t xml:space="preserve">, </w:t>
      </w:r>
      <w:r w:rsidR="006C418C">
        <w:rPr>
          <w:rFonts w:eastAsia="Calibri"/>
          <w:lang w:eastAsia="en-US"/>
        </w:rPr>
        <w:t>2</w:t>
      </w:r>
      <w:r w:rsidR="006D7FC9">
        <w:rPr>
          <w:rFonts w:eastAsia="Calibri"/>
          <w:lang w:eastAsia="en-US"/>
        </w:rPr>
        <w:t>2</w:t>
      </w:r>
      <w:r w:rsidR="00EE2D4E">
        <w:rPr>
          <w:rFonts w:eastAsia="Calibri"/>
          <w:lang w:eastAsia="en-US"/>
        </w:rPr>
        <w:t xml:space="preserve"> de </w:t>
      </w:r>
      <w:r w:rsidR="006C418C">
        <w:rPr>
          <w:rFonts w:eastAsia="Calibri"/>
          <w:lang w:eastAsia="en-US"/>
        </w:rPr>
        <w:t>junho</w:t>
      </w:r>
      <w:r w:rsidR="00EE2D4E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57FCC">
        <w:rPr>
          <w:rFonts w:eastAsia="Calibri"/>
          <w:lang w:eastAsia="en-US"/>
        </w:rPr>
        <w:t>20</w:t>
      </w:r>
      <w:r w:rsidR="00EE2D4E">
        <w:rPr>
          <w:rFonts w:eastAsia="Calibri"/>
          <w:lang w:eastAsia="en-US"/>
        </w:rPr>
        <w:t>2</w:t>
      </w:r>
      <w:r w:rsidR="006779FD">
        <w:rPr>
          <w:rFonts w:eastAsia="Calibri"/>
          <w:lang w:eastAsia="en-US"/>
        </w:rPr>
        <w:t>3</w:t>
      </w:r>
      <w:r w:rsidRPr="00504671">
        <w:rPr>
          <w:rFonts w:eastAsia="Calibri"/>
          <w:lang w:eastAsia="en-US"/>
        </w:rPr>
        <w:t>.</w:t>
      </w:r>
    </w:p>
    <w:p w14:paraId="3B60376F" w14:textId="77777777" w:rsidR="00392B29" w:rsidRDefault="00392B29" w:rsidP="004B6A9E">
      <w:pPr>
        <w:ind w:firstLine="1418"/>
        <w:jc w:val="both"/>
        <w:rPr>
          <w:rFonts w:eastAsia="Calibri"/>
          <w:lang w:eastAsia="en-US"/>
        </w:rPr>
      </w:pPr>
    </w:p>
    <w:p w14:paraId="3CAC4A4C" w14:textId="77777777" w:rsidR="00392B29" w:rsidRDefault="00392B29" w:rsidP="004B6A9E">
      <w:pPr>
        <w:ind w:firstLine="1418"/>
        <w:jc w:val="both"/>
        <w:rPr>
          <w:rFonts w:eastAsia="Calibri"/>
          <w:lang w:eastAsia="en-US"/>
        </w:rPr>
      </w:pPr>
    </w:p>
    <w:p w14:paraId="2E7C6CFE" w14:textId="77777777" w:rsidR="00392B29" w:rsidRDefault="00392B29" w:rsidP="004B6A9E">
      <w:pPr>
        <w:ind w:firstLine="1418"/>
        <w:jc w:val="both"/>
        <w:rPr>
          <w:rFonts w:eastAsia="Calibri"/>
          <w:lang w:eastAsia="en-US"/>
        </w:rPr>
      </w:pPr>
    </w:p>
    <w:p w14:paraId="1D58C773" w14:textId="77777777" w:rsidR="00392B29" w:rsidRPr="00504671" w:rsidRDefault="00392B29" w:rsidP="004B6A9E">
      <w:pPr>
        <w:ind w:firstLine="1418"/>
        <w:jc w:val="both"/>
        <w:rPr>
          <w:rFonts w:eastAsia="Calibri"/>
          <w:lang w:eastAsia="en-US"/>
        </w:rPr>
      </w:pPr>
    </w:p>
    <w:p w14:paraId="5739B87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129D489" w14:textId="55B42D2B" w:rsidR="002E5586" w:rsidRDefault="006C418C" w:rsidP="0063294D">
      <w:pPr>
        <w:jc w:val="center"/>
        <w:rPr>
          <w:rFonts w:eastAsia="Calibri"/>
          <w:lang w:eastAsia="en-US"/>
        </w:rPr>
      </w:pPr>
      <w:r w:rsidRPr="006C418C">
        <w:rPr>
          <w:rFonts w:eastAsia="Calibri"/>
          <w:lang w:eastAsia="en-US"/>
        </w:rPr>
        <w:t>VEREADORA FERNANDA BARTH</w:t>
      </w:r>
    </w:p>
    <w:p w14:paraId="01F47583" w14:textId="77777777" w:rsidR="002E5586" w:rsidRDefault="002E5586" w:rsidP="0063294D">
      <w:pPr>
        <w:jc w:val="center"/>
        <w:rPr>
          <w:rFonts w:eastAsia="Calibri"/>
          <w:lang w:eastAsia="en-US"/>
        </w:rPr>
      </w:pPr>
    </w:p>
    <w:p w14:paraId="617010B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33DC254" w14:textId="221311C5" w:rsidR="00D7759A" w:rsidRDefault="00D7759A" w:rsidP="00C03878">
      <w:pPr>
        <w:jc w:val="center"/>
        <w:rPr>
          <w:rFonts w:eastAsia="Calibri"/>
          <w:lang w:eastAsia="en-US"/>
        </w:rPr>
      </w:pPr>
    </w:p>
    <w:p w14:paraId="509D7208" w14:textId="77777777" w:rsidR="00D7759A" w:rsidRDefault="00D7759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6A546F05" w14:textId="166BC600" w:rsidR="001A15F2" w:rsidRDefault="001A15F2" w:rsidP="00287707">
      <w:pPr>
        <w:jc w:val="center"/>
        <w:rPr>
          <w:rFonts w:eastAsia="Calibri"/>
          <w:lang w:eastAsia="en-US"/>
        </w:rPr>
      </w:pPr>
    </w:p>
    <w:p w14:paraId="582D9EDB" w14:textId="28DE6AAB" w:rsidR="001A15F2" w:rsidRDefault="001A15F2" w:rsidP="00287707">
      <w:pPr>
        <w:jc w:val="center"/>
        <w:rPr>
          <w:rFonts w:eastAsia="Calibri"/>
          <w:lang w:eastAsia="en-US"/>
        </w:rPr>
      </w:pPr>
    </w:p>
    <w:p w14:paraId="741AACF7" w14:textId="2ED2E146" w:rsidR="001A15F2" w:rsidRDefault="001A15F2" w:rsidP="00287707">
      <w:pPr>
        <w:jc w:val="center"/>
        <w:rPr>
          <w:rFonts w:eastAsia="Calibri"/>
          <w:lang w:eastAsia="en-US"/>
        </w:rPr>
      </w:pPr>
    </w:p>
    <w:p w14:paraId="7DC27707" w14:textId="09FE657C" w:rsidR="00657B17" w:rsidRPr="00BF33EE" w:rsidRDefault="00657B17" w:rsidP="00657B17">
      <w:pPr>
        <w:ind w:firstLine="708"/>
        <w:jc w:val="center"/>
        <w:rPr>
          <w:b/>
        </w:rPr>
      </w:pPr>
      <w:r w:rsidRPr="00BF33EE">
        <w:rPr>
          <w:b/>
        </w:rPr>
        <w:t>PROJETO DE LE</w:t>
      </w:r>
      <w:r w:rsidR="006C418C">
        <w:rPr>
          <w:b/>
        </w:rPr>
        <w:t>I</w:t>
      </w:r>
    </w:p>
    <w:p w14:paraId="1DDE18D4" w14:textId="77777777" w:rsidR="00847E49" w:rsidRPr="00C03878" w:rsidRDefault="00847E49" w:rsidP="002C65AF">
      <w:pPr>
        <w:jc w:val="center"/>
        <w:rPr>
          <w:bCs/>
        </w:rPr>
      </w:pPr>
    </w:p>
    <w:p w14:paraId="6C6B3C1A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8EDAF6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49DAE35" w14:textId="52E70278" w:rsidR="00374100" w:rsidRPr="002B12D4" w:rsidRDefault="00F02310" w:rsidP="00264ADC">
      <w:pPr>
        <w:ind w:left="4253"/>
        <w:jc w:val="both"/>
        <w:rPr>
          <w:b/>
          <w:bCs/>
        </w:rPr>
      </w:pPr>
      <w:r w:rsidRPr="00F02310">
        <w:rPr>
          <w:b/>
        </w:rPr>
        <w:t>Assegura aos pais e responsáveis o direito de vedar a participação de seus filhos ou tutelados em atividades pedagógicas de gênero realizadas nas escolas públicas e privadas localizadas no Município de Porto Alegre</w:t>
      </w:r>
      <w:r w:rsidR="00D7759A">
        <w:rPr>
          <w:b/>
        </w:rPr>
        <w:t>.</w:t>
      </w:r>
    </w:p>
    <w:p w14:paraId="3030EA04" w14:textId="77777777" w:rsidR="00374100" w:rsidRPr="00EE2D4E" w:rsidRDefault="00374100" w:rsidP="00374100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1390D5D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76B7198" w14:textId="380B1AF5" w:rsidR="006C418C" w:rsidRDefault="00EE2D4E" w:rsidP="006C418C">
      <w:pPr>
        <w:ind w:firstLine="1418"/>
        <w:jc w:val="both"/>
      </w:pPr>
      <w:r w:rsidRPr="00374100">
        <w:rPr>
          <w:b/>
        </w:rPr>
        <w:t>Art. 1º</w:t>
      </w:r>
      <w:r w:rsidR="001B00E2">
        <w:t xml:space="preserve">  </w:t>
      </w:r>
      <w:r w:rsidR="00F02310" w:rsidRPr="00F02310">
        <w:t>Fica assegurado aos pais e responsáveis o direito de vedar a participação de seus filhos ou tutelados em atividades pedagógicas de gênero realizadas nas escolas públicas e privadas localizadas no Município de Porto Alegre</w:t>
      </w:r>
      <w:r w:rsidR="00D7759A">
        <w:t xml:space="preserve">. </w:t>
      </w:r>
    </w:p>
    <w:p w14:paraId="61B8301C" w14:textId="77777777" w:rsidR="006C418C" w:rsidRDefault="006C418C" w:rsidP="006C418C">
      <w:pPr>
        <w:ind w:firstLine="1418"/>
        <w:jc w:val="both"/>
      </w:pPr>
    </w:p>
    <w:p w14:paraId="721A88D2" w14:textId="61AFA1B2" w:rsidR="006C418C" w:rsidRDefault="00C838D6" w:rsidP="006C418C">
      <w:pPr>
        <w:ind w:firstLine="1418"/>
        <w:jc w:val="both"/>
      </w:pPr>
      <w:r>
        <w:rPr>
          <w:b/>
          <w:bCs/>
        </w:rPr>
        <w:t xml:space="preserve">Parágrafo único. </w:t>
      </w:r>
      <w:r w:rsidR="00392B29">
        <w:t xml:space="preserve"> </w:t>
      </w:r>
      <w:r w:rsidR="00F02310" w:rsidRPr="00F02310">
        <w:t>Para fins desta Lei, atividades pedagógicas de gênero são aquelas que abordam temas relacionados à identidade de gênero, orientação sexual, diversidade sexual, igualdade de gênero e outros assuntos similares</w:t>
      </w:r>
      <w:r w:rsidR="006C418C">
        <w:t>.</w:t>
      </w:r>
    </w:p>
    <w:p w14:paraId="50097247" w14:textId="77777777" w:rsidR="006C418C" w:rsidRDefault="006C418C" w:rsidP="006C418C">
      <w:pPr>
        <w:ind w:firstLine="1418"/>
        <w:jc w:val="both"/>
      </w:pPr>
    </w:p>
    <w:p w14:paraId="1571E802" w14:textId="66E9F83C" w:rsidR="006C418C" w:rsidRDefault="006C418C" w:rsidP="006C418C">
      <w:pPr>
        <w:ind w:firstLine="1418"/>
        <w:jc w:val="both"/>
      </w:pPr>
      <w:r w:rsidRPr="006C418C">
        <w:rPr>
          <w:b/>
          <w:bCs/>
        </w:rPr>
        <w:t xml:space="preserve">Art. </w:t>
      </w:r>
      <w:r w:rsidR="00C838D6">
        <w:rPr>
          <w:b/>
          <w:bCs/>
        </w:rPr>
        <w:t>2</w:t>
      </w:r>
      <w:r w:rsidRPr="006C418C">
        <w:rPr>
          <w:b/>
          <w:bCs/>
        </w:rPr>
        <w:t>º</w:t>
      </w:r>
      <w:r>
        <w:t xml:space="preserve"> </w:t>
      </w:r>
      <w:r w:rsidR="00392B29">
        <w:t xml:space="preserve"> </w:t>
      </w:r>
      <w:r>
        <w:t>A</w:t>
      </w:r>
      <w:r w:rsidR="00F02310" w:rsidRPr="00F02310">
        <w:t>s escolas referidas no art. 1º desta Lei deverão informar aos pais ou responsáveis pelos estudantes sobre quaisquer atividades pedagógicas de gênero a serem realizadas no ambiente escolar</w:t>
      </w:r>
      <w:r>
        <w:t>.</w:t>
      </w:r>
    </w:p>
    <w:p w14:paraId="5160E2C7" w14:textId="77777777" w:rsidR="006C418C" w:rsidRDefault="006C418C" w:rsidP="006C418C">
      <w:pPr>
        <w:ind w:firstLine="1418"/>
        <w:jc w:val="both"/>
      </w:pPr>
    </w:p>
    <w:p w14:paraId="0CE8CCCE" w14:textId="61D76CBE" w:rsidR="006C418C" w:rsidRDefault="006C418C" w:rsidP="006C418C">
      <w:pPr>
        <w:ind w:firstLine="1418"/>
        <w:jc w:val="both"/>
      </w:pPr>
      <w:r w:rsidRPr="006C418C">
        <w:rPr>
          <w:b/>
          <w:bCs/>
        </w:rPr>
        <w:t>Art.</w:t>
      </w:r>
      <w:r w:rsidR="009E2DFD">
        <w:rPr>
          <w:b/>
          <w:bCs/>
        </w:rPr>
        <w:t xml:space="preserve"> 3</w:t>
      </w:r>
      <w:r w:rsidRPr="006C418C">
        <w:rPr>
          <w:b/>
          <w:bCs/>
        </w:rPr>
        <w:t>º</w:t>
      </w:r>
      <w:r>
        <w:t xml:space="preserve"> </w:t>
      </w:r>
      <w:r w:rsidR="00392B29">
        <w:t xml:space="preserve"> </w:t>
      </w:r>
      <w:r w:rsidR="00F02310" w:rsidRPr="00F02310">
        <w:t>Os pais ou responsáveis pelos estudantes deverão manifestar expressamente, por meio de documento escrito e assinado a ser entregue às escolas referidas no art. 1º desta Lei, a sua concordância ou discordância quanto à participação de seus filhos ou tutelados em atividades pedagógicas de gênero</w:t>
      </w:r>
      <w:r w:rsidR="009E2DFD">
        <w:t xml:space="preserve">. </w:t>
      </w:r>
    </w:p>
    <w:p w14:paraId="7D118C4F" w14:textId="77777777" w:rsidR="006C418C" w:rsidRDefault="006C418C" w:rsidP="006C418C">
      <w:pPr>
        <w:ind w:firstLine="1418"/>
        <w:jc w:val="both"/>
      </w:pPr>
    </w:p>
    <w:p w14:paraId="25409E4C" w14:textId="6920E2DA" w:rsidR="006C418C" w:rsidRDefault="006C418C" w:rsidP="006C418C">
      <w:pPr>
        <w:ind w:firstLine="1418"/>
        <w:jc w:val="both"/>
      </w:pPr>
      <w:r w:rsidRPr="006C418C">
        <w:rPr>
          <w:b/>
          <w:bCs/>
        </w:rPr>
        <w:t xml:space="preserve">Art. </w:t>
      </w:r>
      <w:r w:rsidR="009E2DFD">
        <w:rPr>
          <w:b/>
          <w:bCs/>
        </w:rPr>
        <w:t>4</w:t>
      </w:r>
      <w:r w:rsidRPr="006C418C">
        <w:rPr>
          <w:b/>
          <w:bCs/>
        </w:rPr>
        <w:t>º</w:t>
      </w:r>
      <w:r>
        <w:t xml:space="preserve"> </w:t>
      </w:r>
      <w:r w:rsidR="00392B29">
        <w:t xml:space="preserve"> </w:t>
      </w:r>
      <w:r w:rsidR="00F02310" w:rsidRPr="00F02310">
        <w:t>As escolas referidas no art. 1º desta Lei serão responsáveis por garantir o cumprimento da vontade dos pais ou responsáveis, respeitando a decisão de vedar a participação de seus filhos ou tutelados em atividades pedagógicas de gênero</w:t>
      </w:r>
      <w:r>
        <w:t>.</w:t>
      </w:r>
    </w:p>
    <w:p w14:paraId="59A00A5A" w14:textId="77777777" w:rsidR="006C418C" w:rsidRDefault="006C418C" w:rsidP="006C418C">
      <w:pPr>
        <w:ind w:firstLine="1418"/>
        <w:jc w:val="both"/>
      </w:pPr>
    </w:p>
    <w:p w14:paraId="6BB9F3D0" w14:textId="5E84B98D" w:rsidR="006C418C" w:rsidRDefault="006C418C" w:rsidP="006C418C">
      <w:pPr>
        <w:ind w:firstLine="1418"/>
        <w:jc w:val="both"/>
      </w:pPr>
      <w:r w:rsidRPr="006C418C">
        <w:rPr>
          <w:b/>
          <w:bCs/>
        </w:rPr>
        <w:t xml:space="preserve">Art. </w:t>
      </w:r>
      <w:r w:rsidR="009E2DFD">
        <w:rPr>
          <w:b/>
          <w:bCs/>
        </w:rPr>
        <w:t>5</w:t>
      </w:r>
      <w:r w:rsidRPr="006C418C">
        <w:rPr>
          <w:b/>
          <w:bCs/>
        </w:rPr>
        <w:t>º</w:t>
      </w:r>
      <w:r>
        <w:t xml:space="preserve"> </w:t>
      </w:r>
      <w:r w:rsidR="00392B29">
        <w:t xml:space="preserve"> </w:t>
      </w:r>
      <w:r w:rsidR="00F02310" w:rsidRPr="00F02310">
        <w:t>Em caso de descumprimento desta Lei, as escolas referidas em seu art. 1º ficarão sujeitas às seguintes penalidades</w:t>
      </w:r>
      <w:r>
        <w:t xml:space="preserve">: </w:t>
      </w:r>
    </w:p>
    <w:p w14:paraId="57CB5996" w14:textId="77777777" w:rsidR="006C418C" w:rsidRDefault="006C418C" w:rsidP="006C418C">
      <w:pPr>
        <w:ind w:firstLine="1418"/>
        <w:jc w:val="both"/>
      </w:pPr>
    </w:p>
    <w:p w14:paraId="2F38C668" w14:textId="5F3B408D" w:rsidR="006C418C" w:rsidRDefault="006C418C" w:rsidP="006C418C">
      <w:pPr>
        <w:ind w:firstLine="1418"/>
        <w:jc w:val="both"/>
      </w:pPr>
      <w:r>
        <w:t xml:space="preserve">I </w:t>
      </w:r>
      <w:r w:rsidR="00392B29">
        <w:t>–</w:t>
      </w:r>
      <w:r>
        <w:t xml:space="preserve"> advertência por escrito, com prazo para regularização da conduta;</w:t>
      </w:r>
    </w:p>
    <w:p w14:paraId="30204160" w14:textId="77777777" w:rsidR="006C418C" w:rsidRDefault="006C418C" w:rsidP="006C418C">
      <w:pPr>
        <w:ind w:firstLine="1418"/>
        <w:jc w:val="both"/>
      </w:pPr>
    </w:p>
    <w:p w14:paraId="6078BF30" w14:textId="557DEB70" w:rsidR="006C418C" w:rsidRDefault="006C418C" w:rsidP="006C418C">
      <w:pPr>
        <w:ind w:firstLine="1418"/>
        <w:jc w:val="both"/>
      </w:pPr>
      <w:r>
        <w:t xml:space="preserve">II </w:t>
      </w:r>
      <w:r w:rsidR="00392B29">
        <w:t>–</w:t>
      </w:r>
      <w:r>
        <w:t xml:space="preserve"> multa entre </w:t>
      </w:r>
      <w:r w:rsidR="0014552F" w:rsidRPr="0014552F">
        <w:t>190,27</w:t>
      </w:r>
      <w:r w:rsidR="00C7436E">
        <w:t xml:space="preserve"> (cento e noventa vírgula vinte e sete)</w:t>
      </w:r>
      <w:r w:rsidR="0014552F">
        <w:t xml:space="preserve"> </w:t>
      </w:r>
      <w:r w:rsidR="00C7436E">
        <w:t>Unidades Financeiras Municipais (</w:t>
      </w:r>
      <w:proofErr w:type="spellStart"/>
      <w:r w:rsidR="00C7436E">
        <w:t>UFMs</w:t>
      </w:r>
      <w:proofErr w:type="spellEnd"/>
      <w:r w:rsidR="00C7436E">
        <w:t xml:space="preserve">) a </w:t>
      </w:r>
      <w:r w:rsidR="0014552F" w:rsidRPr="0014552F">
        <w:t>1.902,73</w:t>
      </w:r>
      <w:r w:rsidR="00C7436E">
        <w:t xml:space="preserve"> (mil novecentos e duas vírgula setenta e três)</w:t>
      </w:r>
      <w:r w:rsidR="0014552F">
        <w:t xml:space="preserve"> </w:t>
      </w:r>
      <w:proofErr w:type="spellStart"/>
      <w:r w:rsidR="0014552F" w:rsidRPr="0014552F">
        <w:t>UFM</w:t>
      </w:r>
      <w:r w:rsidR="00C7436E">
        <w:t>s</w:t>
      </w:r>
      <w:proofErr w:type="spellEnd"/>
      <w:r>
        <w:t xml:space="preserve"> por aluno participante, a ser aplicada em caso de reincidência;</w:t>
      </w:r>
    </w:p>
    <w:p w14:paraId="134B80F0" w14:textId="77777777" w:rsidR="006C418C" w:rsidRDefault="006C418C" w:rsidP="006C418C">
      <w:pPr>
        <w:ind w:firstLine="1418"/>
        <w:jc w:val="both"/>
      </w:pPr>
    </w:p>
    <w:p w14:paraId="529E2B43" w14:textId="007DF17D" w:rsidR="006C418C" w:rsidRDefault="006C418C" w:rsidP="006C418C">
      <w:pPr>
        <w:ind w:firstLine="1418"/>
        <w:jc w:val="both"/>
      </w:pPr>
      <w:r>
        <w:t xml:space="preserve">III </w:t>
      </w:r>
      <w:r w:rsidR="00392B29">
        <w:t>–</w:t>
      </w:r>
      <w:r>
        <w:t xml:space="preserve"> suspensão temporária das atividades da instituição de ensino por até 90</w:t>
      </w:r>
      <w:r w:rsidR="00490995">
        <w:t xml:space="preserve"> (noventa)</w:t>
      </w:r>
      <w:r>
        <w:t xml:space="preserve"> dias</w:t>
      </w:r>
      <w:r w:rsidR="004F1C6E">
        <w:t xml:space="preserve">, </w:t>
      </w:r>
      <w:r w:rsidR="00414374">
        <w:t>n</w:t>
      </w:r>
      <w:r w:rsidR="004F1C6E">
        <w:t xml:space="preserve">a segunda </w:t>
      </w:r>
      <w:r w:rsidR="00747F67">
        <w:t>reincidência;</w:t>
      </w:r>
      <w:r w:rsidR="004F1C6E">
        <w:t xml:space="preserve"> e</w:t>
      </w:r>
    </w:p>
    <w:p w14:paraId="18EE8C66" w14:textId="77777777" w:rsidR="006C418C" w:rsidRDefault="006C418C" w:rsidP="006C418C">
      <w:pPr>
        <w:ind w:firstLine="1418"/>
        <w:jc w:val="both"/>
      </w:pPr>
    </w:p>
    <w:p w14:paraId="128CDD7B" w14:textId="5957C76D" w:rsidR="006C418C" w:rsidRDefault="006C418C" w:rsidP="006C418C">
      <w:pPr>
        <w:ind w:firstLine="1418"/>
        <w:jc w:val="both"/>
      </w:pPr>
      <w:r>
        <w:t xml:space="preserve">IV </w:t>
      </w:r>
      <w:r w:rsidR="00392B29">
        <w:t>–</w:t>
      </w:r>
      <w:r>
        <w:t xml:space="preserve"> cassação da autorização de funcionamento da instituição de ensino</w:t>
      </w:r>
      <w:r w:rsidR="004F1C6E">
        <w:t xml:space="preserve">, </w:t>
      </w:r>
      <w:r w:rsidR="004D2276">
        <w:t>na terceira reincidência</w:t>
      </w:r>
      <w:r>
        <w:t>.</w:t>
      </w:r>
    </w:p>
    <w:p w14:paraId="4119628B" w14:textId="77777777" w:rsidR="006C418C" w:rsidRDefault="006C418C" w:rsidP="006C418C">
      <w:pPr>
        <w:ind w:firstLine="1418"/>
        <w:jc w:val="both"/>
      </w:pPr>
    </w:p>
    <w:p w14:paraId="47B2D08D" w14:textId="6F7D3B66" w:rsidR="009654CD" w:rsidRPr="00374100" w:rsidRDefault="006C418C" w:rsidP="006C418C">
      <w:pPr>
        <w:ind w:firstLine="1418"/>
        <w:jc w:val="both"/>
      </w:pPr>
      <w:r w:rsidRPr="006C418C">
        <w:rPr>
          <w:b/>
          <w:bCs/>
        </w:rPr>
        <w:t xml:space="preserve">Art. </w:t>
      </w:r>
      <w:r w:rsidR="004C0008">
        <w:rPr>
          <w:b/>
          <w:bCs/>
        </w:rPr>
        <w:t>6</w:t>
      </w:r>
      <w:r w:rsidRPr="006C418C">
        <w:rPr>
          <w:b/>
          <w:bCs/>
        </w:rPr>
        <w:t>º</w:t>
      </w:r>
      <w:r>
        <w:t xml:space="preserve">  Esta </w:t>
      </w:r>
      <w:r w:rsidR="007B50D2">
        <w:t>L</w:t>
      </w:r>
      <w:r>
        <w:t>ei entra em vigor na data de sua publicação.</w:t>
      </w:r>
    </w:p>
    <w:p w14:paraId="31F785E5" w14:textId="77777777" w:rsidR="009654CD" w:rsidRPr="00374100" w:rsidRDefault="009654CD" w:rsidP="0017042C">
      <w:pPr>
        <w:ind w:firstLine="1418"/>
        <w:jc w:val="both"/>
      </w:pPr>
    </w:p>
    <w:p w14:paraId="2F45D4EC" w14:textId="64A18982" w:rsidR="009654CD" w:rsidRDefault="009654CD" w:rsidP="0017042C">
      <w:pPr>
        <w:ind w:firstLine="1418"/>
        <w:jc w:val="both"/>
      </w:pPr>
    </w:p>
    <w:p w14:paraId="24252695" w14:textId="4045DA40" w:rsidR="00B60601" w:rsidRDefault="00B60601" w:rsidP="0017042C">
      <w:pPr>
        <w:ind w:firstLine="1418"/>
        <w:jc w:val="both"/>
      </w:pPr>
    </w:p>
    <w:p w14:paraId="083A9B57" w14:textId="5F0685B3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CC5C68">
        <w:rPr>
          <w:bCs/>
          <w:sz w:val="20"/>
          <w:szCs w:val="20"/>
        </w:rPr>
        <w:t>J</w:t>
      </w:r>
      <w:r w:rsidR="006779FD">
        <w:rPr>
          <w:bCs/>
          <w:sz w:val="20"/>
          <w:szCs w:val="20"/>
        </w:rPr>
        <w:t>O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1548" w14:textId="77777777" w:rsidR="00BE450B" w:rsidRDefault="00BE450B">
      <w:r>
        <w:separator/>
      </w:r>
    </w:p>
  </w:endnote>
  <w:endnote w:type="continuationSeparator" w:id="0">
    <w:p w14:paraId="62B0EDF8" w14:textId="77777777" w:rsidR="00BE450B" w:rsidRDefault="00B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5D77" w14:textId="77777777" w:rsidR="00BE450B" w:rsidRDefault="00BE450B">
      <w:r>
        <w:separator/>
      </w:r>
    </w:p>
  </w:footnote>
  <w:footnote w:type="continuationSeparator" w:id="0">
    <w:p w14:paraId="4309CE64" w14:textId="77777777" w:rsidR="00BE450B" w:rsidRDefault="00BE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533E" w14:textId="481257A5" w:rsidR="00244AC2" w:rsidRDefault="00244AC2" w:rsidP="00244AC2">
    <w:pPr>
      <w:pStyle w:val="Cabealho"/>
      <w:jc w:val="right"/>
      <w:rPr>
        <w:b/>
        <w:bCs/>
      </w:rPr>
    </w:pPr>
  </w:p>
  <w:p w14:paraId="5A6BE257" w14:textId="77777777" w:rsidR="00244AC2" w:rsidRDefault="00244AC2" w:rsidP="00244AC2">
    <w:pPr>
      <w:pStyle w:val="Cabealho"/>
      <w:jc w:val="right"/>
      <w:rPr>
        <w:b/>
        <w:bCs/>
      </w:rPr>
    </w:pPr>
  </w:p>
  <w:p w14:paraId="77D70289" w14:textId="3A6D391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>PROC. Nº</w:t>
    </w:r>
    <w:r w:rsidR="001B00E2">
      <w:rPr>
        <w:b/>
        <w:bCs/>
      </w:rPr>
      <w:t xml:space="preserve"> </w:t>
    </w:r>
    <w:r>
      <w:rPr>
        <w:b/>
        <w:bCs/>
      </w:rPr>
      <w:t xml:space="preserve"> </w:t>
    </w:r>
    <w:r w:rsidR="00EE2D4E">
      <w:rPr>
        <w:b/>
        <w:bCs/>
      </w:rPr>
      <w:t>0</w:t>
    </w:r>
    <w:r w:rsidR="006C418C">
      <w:rPr>
        <w:b/>
        <w:bCs/>
      </w:rPr>
      <w:t>625</w:t>
    </w:r>
    <w:r w:rsidR="009339B1">
      <w:rPr>
        <w:b/>
        <w:bCs/>
      </w:rPr>
      <w:t>/</w:t>
    </w:r>
    <w:r w:rsidR="00EE2D4E">
      <w:rPr>
        <w:b/>
        <w:bCs/>
      </w:rPr>
      <w:t>2</w:t>
    </w:r>
    <w:r w:rsidR="006779FD">
      <w:rPr>
        <w:b/>
        <w:bCs/>
      </w:rPr>
      <w:t>3</w:t>
    </w:r>
  </w:p>
  <w:p w14:paraId="0E89474C" w14:textId="3517C940" w:rsidR="00244AC2" w:rsidRDefault="00FA2AEF" w:rsidP="00244AC2">
    <w:pPr>
      <w:pStyle w:val="Cabealho"/>
      <w:jc w:val="right"/>
      <w:rPr>
        <w:b/>
        <w:bCs/>
      </w:rPr>
    </w:pPr>
    <w:r>
      <w:rPr>
        <w:b/>
        <w:bCs/>
      </w:rPr>
      <w:t xml:space="preserve">   </w:t>
    </w:r>
    <w:r w:rsidR="00244AC2">
      <w:rPr>
        <w:b/>
        <w:bCs/>
      </w:rPr>
      <w:t>P</w:t>
    </w:r>
    <w:r w:rsidR="006C418C">
      <w:rPr>
        <w:b/>
        <w:bCs/>
      </w:rPr>
      <w:t>L</w:t>
    </w:r>
    <w:r w:rsidR="00E16809">
      <w:rPr>
        <w:b/>
        <w:bCs/>
      </w:rPr>
      <w:t>L</w:t>
    </w:r>
    <w:r w:rsidR="00244AC2">
      <w:rPr>
        <w:b/>
        <w:bCs/>
      </w:rPr>
      <w:t xml:space="preserve"> </w:t>
    </w:r>
    <w:r>
      <w:rPr>
        <w:b/>
        <w:bCs/>
      </w:rPr>
      <w:t xml:space="preserve"> </w:t>
    </w:r>
    <w:r w:rsidR="00244AC2">
      <w:rPr>
        <w:b/>
        <w:bCs/>
      </w:rPr>
      <w:t xml:space="preserve">  </w:t>
    </w:r>
    <w:r>
      <w:rPr>
        <w:b/>
        <w:bCs/>
      </w:rPr>
      <w:t xml:space="preserve"> </w:t>
    </w:r>
    <w:r w:rsidR="00244AC2">
      <w:rPr>
        <w:b/>
        <w:bCs/>
      </w:rPr>
      <w:t xml:space="preserve">Nº    </w:t>
    </w:r>
    <w:r w:rsidR="006C418C">
      <w:rPr>
        <w:b/>
        <w:bCs/>
      </w:rPr>
      <w:t>358</w:t>
    </w:r>
    <w:r w:rsidR="009339B1">
      <w:rPr>
        <w:b/>
        <w:bCs/>
      </w:rPr>
      <w:t>/</w:t>
    </w:r>
    <w:r w:rsidR="00EE2D4E">
      <w:rPr>
        <w:b/>
        <w:bCs/>
      </w:rPr>
      <w:t>2</w:t>
    </w:r>
    <w:r w:rsidR="006779FD">
      <w:rPr>
        <w:b/>
        <w:bCs/>
      </w:rPr>
      <w:t>3</w:t>
    </w:r>
  </w:p>
  <w:p w14:paraId="40A24C5B" w14:textId="77777777" w:rsidR="00244AC2" w:rsidRDefault="00244AC2" w:rsidP="00244AC2">
    <w:pPr>
      <w:pStyle w:val="Cabealho"/>
      <w:jc w:val="right"/>
      <w:rPr>
        <w:b/>
        <w:bCs/>
      </w:rPr>
    </w:pPr>
  </w:p>
  <w:p w14:paraId="2D581FA5" w14:textId="77777777" w:rsidR="00BE065D" w:rsidRDefault="00BE065D" w:rsidP="00244AC2">
    <w:pPr>
      <w:pStyle w:val="Cabealho"/>
      <w:jc w:val="right"/>
      <w:rPr>
        <w:b/>
        <w:bCs/>
      </w:rPr>
    </w:pPr>
  </w:p>
  <w:p w14:paraId="28C2B59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A36E45"/>
    <w:multiLevelType w:val="hybridMultilevel"/>
    <w:tmpl w:val="B9C40E98"/>
    <w:lvl w:ilvl="0" w:tplc="9BA2118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243A04"/>
    <w:multiLevelType w:val="hybridMultilevel"/>
    <w:tmpl w:val="108C0BD2"/>
    <w:lvl w:ilvl="0" w:tplc="766811D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5EA7"/>
    <w:rsid w:val="00023289"/>
    <w:rsid w:val="00026618"/>
    <w:rsid w:val="00026AC3"/>
    <w:rsid w:val="00030372"/>
    <w:rsid w:val="00043ACB"/>
    <w:rsid w:val="00050EAC"/>
    <w:rsid w:val="00053DC4"/>
    <w:rsid w:val="00071B34"/>
    <w:rsid w:val="00075677"/>
    <w:rsid w:val="00077A6B"/>
    <w:rsid w:val="00077EBC"/>
    <w:rsid w:val="00081E3F"/>
    <w:rsid w:val="000962D6"/>
    <w:rsid w:val="000A4229"/>
    <w:rsid w:val="000B5093"/>
    <w:rsid w:val="000C12F6"/>
    <w:rsid w:val="000C1737"/>
    <w:rsid w:val="000D442E"/>
    <w:rsid w:val="000D5A9B"/>
    <w:rsid w:val="000D5C03"/>
    <w:rsid w:val="000E744A"/>
    <w:rsid w:val="000E7CC1"/>
    <w:rsid w:val="000F37FA"/>
    <w:rsid w:val="000F535A"/>
    <w:rsid w:val="00107096"/>
    <w:rsid w:val="00111784"/>
    <w:rsid w:val="001240C3"/>
    <w:rsid w:val="00134023"/>
    <w:rsid w:val="0014552F"/>
    <w:rsid w:val="0015472C"/>
    <w:rsid w:val="0017042C"/>
    <w:rsid w:val="0017254E"/>
    <w:rsid w:val="00177A4B"/>
    <w:rsid w:val="001915DE"/>
    <w:rsid w:val="00192984"/>
    <w:rsid w:val="001952A5"/>
    <w:rsid w:val="001A15F2"/>
    <w:rsid w:val="001A1FE2"/>
    <w:rsid w:val="001B00E2"/>
    <w:rsid w:val="001C1505"/>
    <w:rsid w:val="001C43B3"/>
    <w:rsid w:val="001C5125"/>
    <w:rsid w:val="001D18D7"/>
    <w:rsid w:val="001D3E24"/>
    <w:rsid w:val="001D41B6"/>
    <w:rsid w:val="001D6044"/>
    <w:rsid w:val="001E1441"/>
    <w:rsid w:val="001E3B80"/>
    <w:rsid w:val="001E3D3B"/>
    <w:rsid w:val="001E4ACF"/>
    <w:rsid w:val="001E7303"/>
    <w:rsid w:val="001F4063"/>
    <w:rsid w:val="0020384D"/>
    <w:rsid w:val="00231E0D"/>
    <w:rsid w:val="00244AC2"/>
    <w:rsid w:val="002523B9"/>
    <w:rsid w:val="00254F83"/>
    <w:rsid w:val="002550C5"/>
    <w:rsid w:val="00256571"/>
    <w:rsid w:val="00262CBE"/>
    <w:rsid w:val="00264ADC"/>
    <w:rsid w:val="002657B9"/>
    <w:rsid w:val="00266DC7"/>
    <w:rsid w:val="00277A39"/>
    <w:rsid w:val="00281135"/>
    <w:rsid w:val="00286AB6"/>
    <w:rsid w:val="00287707"/>
    <w:rsid w:val="002906BD"/>
    <w:rsid w:val="00291447"/>
    <w:rsid w:val="002B12D4"/>
    <w:rsid w:val="002B2877"/>
    <w:rsid w:val="002B700B"/>
    <w:rsid w:val="002C0EB8"/>
    <w:rsid w:val="002C2775"/>
    <w:rsid w:val="002C65AF"/>
    <w:rsid w:val="002E5586"/>
    <w:rsid w:val="002E756C"/>
    <w:rsid w:val="002F4ACD"/>
    <w:rsid w:val="003017DF"/>
    <w:rsid w:val="00315948"/>
    <w:rsid w:val="0032174A"/>
    <w:rsid w:val="00322580"/>
    <w:rsid w:val="00323795"/>
    <w:rsid w:val="003261AC"/>
    <w:rsid w:val="00330B17"/>
    <w:rsid w:val="003363CE"/>
    <w:rsid w:val="003544CB"/>
    <w:rsid w:val="00361B65"/>
    <w:rsid w:val="0036703E"/>
    <w:rsid w:val="00374100"/>
    <w:rsid w:val="00375BF7"/>
    <w:rsid w:val="00381F87"/>
    <w:rsid w:val="003858B3"/>
    <w:rsid w:val="00392B29"/>
    <w:rsid w:val="0039795E"/>
    <w:rsid w:val="003A7D4F"/>
    <w:rsid w:val="003B49C5"/>
    <w:rsid w:val="003C0D52"/>
    <w:rsid w:val="003C25CF"/>
    <w:rsid w:val="003C73DB"/>
    <w:rsid w:val="003D2466"/>
    <w:rsid w:val="003D35A4"/>
    <w:rsid w:val="003D4C07"/>
    <w:rsid w:val="003E07C0"/>
    <w:rsid w:val="003E3231"/>
    <w:rsid w:val="003E4786"/>
    <w:rsid w:val="003E495B"/>
    <w:rsid w:val="003E571E"/>
    <w:rsid w:val="003F6280"/>
    <w:rsid w:val="003F6931"/>
    <w:rsid w:val="004006E3"/>
    <w:rsid w:val="00414169"/>
    <w:rsid w:val="00414374"/>
    <w:rsid w:val="0041494C"/>
    <w:rsid w:val="00420A2E"/>
    <w:rsid w:val="004223CC"/>
    <w:rsid w:val="0042580E"/>
    <w:rsid w:val="00426579"/>
    <w:rsid w:val="00440F2A"/>
    <w:rsid w:val="0044463A"/>
    <w:rsid w:val="00446F25"/>
    <w:rsid w:val="00453B81"/>
    <w:rsid w:val="0046365B"/>
    <w:rsid w:val="00474B06"/>
    <w:rsid w:val="00484022"/>
    <w:rsid w:val="00487D8A"/>
    <w:rsid w:val="00490995"/>
    <w:rsid w:val="0049504C"/>
    <w:rsid w:val="004A5493"/>
    <w:rsid w:val="004B6A9E"/>
    <w:rsid w:val="004C0008"/>
    <w:rsid w:val="004C1E11"/>
    <w:rsid w:val="004C71FE"/>
    <w:rsid w:val="004D2276"/>
    <w:rsid w:val="004D2C22"/>
    <w:rsid w:val="004F1C6E"/>
    <w:rsid w:val="004F273F"/>
    <w:rsid w:val="004F5136"/>
    <w:rsid w:val="00504671"/>
    <w:rsid w:val="005120C6"/>
    <w:rsid w:val="00520A30"/>
    <w:rsid w:val="00524CC0"/>
    <w:rsid w:val="0053564A"/>
    <w:rsid w:val="005530F5"/>
    <w:rsid w:val="005554EF"/>
    <w:rsid w:val="00555551"/>
    <w:rsid w:val="00556254"/>
    <w:rsid w:val="00556572"/>
    <w:rsid w:val="0055740A"/>
    <w:rsid w:val="00557748"/>
    <w:rsid w:val="00566A9E"/>
    <w:rsid w:val="00577342"/>
    <w:rsid w:val="005D1C22"/>
    <w:rsid w:val="005E63AE"/>
    <w:rsid w:val="00607E90"/>
    <w:rsid w:val="00612AA5"/>
    <w:rsid w:val="0063294D"/>
    <w:rsid w:val="00643FD0"/>
    <w:rsid w:val="00655A55"/>
    <w:rsid w:val="00657B17"/>
    <w:rsid w:val="00665150"/>
    <w:rsid w:val="00677027"/>
    <w:rsid w:val="006779FD"/>
    <w:rsid w:val="00690D46"/>
    <w:rsid w:val="00690E6E"/>
    <w:rsid w:val="0069175B"/>
    <w:rsid w:val="006938C5"/>
    <w:rsid w:val="006951FF"/>
    <w:rsid w:val="006B080B"/>
    <w:rsid w:val="006B2E3B"/>
    <w:rsid w:val="006B2FE1"/>
    <w:rsid w:val="006B54B6"/>
    <w:rsid w:val="006B6B34"/>
    <w:rsid w:val="006C418C"/>
    <w:rsid w:val="006D7FC9"/>
    <w:rsid w:val="006E3398"/>
    <w:rsid w:val="006E3D25"/>
    <w:rsid w:val="006E53AD"/>
    <w:rsid w:val="006F349F"/>
    <w:rsid w:val="006F67D4"/>
    <w:rsid w:val="00702001"/>
    <w:rsid w:val="00714811"/>
    <w:rsid w:val="0071654C"/>
    <w:rsid w:val="00721FE1"/>
    <w:rsid w:val="00723248"/>
    <w:rsid w:val="00725056"/>
    <w:rsid w:val="00727A03"/>
    <w:rsid w:val="0074274A"/>
    <w:rsid w:val="007447C6"/>
    <w:rsid w:val="00747F67"/>
    <w:rsid w:val="007579AB"/>
    <w:rsid w:val="00757D3E"/>
    <w:rsid w:val="00760B4C"/>
    <w:rsid w:val="00772206"/>
    <w:rsid w:val="00772B09"/>
    <w:rsid w:val="00773E28"/>
    <w:rsid w:val="00784177"/>
    <w:rsid w:val="007846FD"/>
    <w:rsid w:val="007868CA"/>
    <w:rsid w:val="007953F9"/>
    <w:rsid w:val="007A3921"/>
    <w:rsid w:val="007A74B1"/>
    <w:rsid w:val="007B1C66"/>
    <w:rsid w:val="007B3396"/>
    <w:rsid w:val="007B50D2"/>
    <w:rsid w:val="007D55C8"/>
    <w:rsid w:val="007E0EBE"/>
    <w:rsid w:val="007E6250"/>
    <w:rsid w:val="007F5959"/>
    <w:rsid w:val="00802AFD"/>
    <w:rsid w:val="0082640B"/>
    <w:rsid w:val="008272DC"/>
    <w:rsid w:val="00831400"/>
    <w:rsid w:val="008322D7"/>
    <w:rsid w:val="008325CA"/>
    <w:rsid w:val="00837E3C"/>
    <w:rsid w:val="00847E49"/>
    <w:rsid w:val="0085188D"/>
    <w:rsid w:val="00855B81"/>
    <w:rsid w:val="00855D53"/>
    <w:rsid w:val="00862514"/>
    <w:rsid w:val="008646B1"/>
    <w:rsid w:val="00866E56"/>
    <w:rsid w:val="00873773"/>
    <w:rsid w:val="008877BC"/>
    <w:rsid w:val="0089741A"/>
    <w:rsid w:val="008A35CF"/>
    <w:rsid w:val="008A4C92"/>
    <w:rsid w:val="008B09D7"/>
    <w:rsid w:val="008C3A1B"/>
    <w:rsid w:val="008D44FF"/>
    <w:rsid w:val="008F2756"/>
    <w:rsid w:val="008F4D49"/>
    <w:rsid w:val="00902F24"/>
    <w:rsid w:val="00912F08"/>
    <w:rsid w:val="00916B51"/>
    <w:rsid w:val="009178FF"/>
    <w:rsid w:val="00917989"/>
    <w:rsid w:val="0092045D"/>
    <w:rsid w:val="009339B1"/>
    <w:rsid w:val="00943437"/>
    <w:rsid w:val="009479C2"/>
    <w:rsid w:val="0095150B"/>
    <w:rsid w:val="009526D3"/>
    <w:rsid w:val="009654CD"/>
    <w:rsid w:val="00974BFB"/>
    <w:rsid w:val="00976E20"/>
    <w:rsid w:val="009862B4"/>
    <w:rsid w:val="00987893"/>
    <w:rsid w:val="00995DAD"/>
    <w:rsid w:val="009B1497"/>
    <w:rsid w:val="009B5889"/>
    <w:rsid w:val="009C04EC"/>
    <w:rsid w:val="009E2DFD"/>
    <w:rsid w:val="009F6C1C"/>
    <w:rsid w:val="009F6E02"/>
    <w:rsid w:val="00A1463A"/>
    <w:rsid w:val="00A31FBB"/>
    <w:rsid w:val="00A40E0A"/>
    <w:rsid w:val="00A47A7E"/>
    <w:rsid w:val="00A52102"/>
    <w:rsid w:val="00A5569F"/>
    <w:rsid w:val="00A625F0"/>
    <w:rsid w:val="00A65CE6"/>
    <w:rsid w:val="00A70A98"/>
    <w:rsid w:val="00A74362"/>
    <w:rsid w:val="00A753D4"/>
    <w:rsid w:val="00A810BB"/>
    <w:rsid w:val="00A82AA6"/>
    <w:rsid w:val="00A918B5"/>
    <w:rsid w:val="00AC2218"/>
    <w:rsid w:val="00AC6344"/>
    <w:rsid w:val="00AD2F75"/>
    <w:rsid w:val="00AE14C1"/>
    <w:rsid w:val="00AF3A2F"/>
    <w:rsid w:val="00AF5347"/>
    <w:rsid w:val="00AF6DC3"/>
    <w:rsid w:val="00B00224"/>
    <w:rsid w:val="00B01675"/>
    <w:rsid w:val="00B02B26"/>
    <w:rsid w:val="00B03454"/>
    <w:rsid w:val="00B152F0"/>
    <w:rsid w:val="00B203DA"/>
    <w:rsid w:val="00B24845"/>
    <w:rsid w:val="00B2506A"/>
    <w:rsid w:val="00B27693"/>
    <w:rsid w:val="00B308CD"/>
    <w:rsid w:val="00B40877"/>
    <w:rsid w:val="00B4214A"/>
    <w:rsid w:val="00B47639"/>
    <w:rsid w:val="00B56EE0"/>
    <w:rsid w:val="00B60601"/>
    <w:rsid w:val="00B62EFF"/>
    <w:rsid w:val="00B65259"/>
    <w:rsid w:val="00B93804"/>
    <w:rsid w:val="00B93FF9"/>
    <w:rsid w:val="00BB0315"/>
    <w:rsid w:val="00BB7F75"/>
    <w:rsid w:val="00BC33C3"/>
    <w:rsid w:val="00BC5E35"/>
    <w:rsid w:val="00BD3AFD"/>
    <w:rsid w:val="00BD62DC"/>
    <w:rsid w:val="00BE065D"/>
    <w:rsid w:val="00BE450B"/>
    <w:rsid w:val="00BE5AC1"/>
    <w:rsid w:val="00C03878"/>
    <w:rsid w:val="00C1589B"/>
    <w:rsid w:val="00C3541B"/>
    <w:rsid w:val="00C427FA"/>
    <w:rsid w:val="00C45608"/>
    <w:rsid w:val="00C50041"/>
    <w:rsid w:val="00C72428"/>
    <w:rsid w:val="00C7436E"/>
    <w:rsid w:val="00C838D6"/>
    <w:rsid w:val="00CA0680"/>
    <w:rsid w:val="00CA5C69"/>
    <w:rsid w:val="00CA6EE5"/>
    <w:rsid w:val="00CB02AD"/>
    <w:rsid w:val="00CB02EB"/>
    <w:rsid w:val="00CB4EF9"/>
    <w:rsid w:val="00CC30DD"/>
    <w:rsid w:val="00CC41E4"/>
    <w:rsid w:val="00CC5C68"/>
    <w:rsid w:val="00CD3332"/>
    <w:rsid w:val="00CD7A70"/>
    <w:rsid w:val="00CE51D5"/>
    <w:rsid w:val="00CF5A66"/>
    <w:rsid w:val="00CF729C"/>
    <w:rsid w:val="00CF76F3"/>
    <w:rsid w:val="00D00992"/>
    <w:rsid w:val="00D03911"/>
    <w:rsid w:val="00D12AEE"/>
    <w:rsid w:val="00D14369"/>
    <w:rsid w:val="00D21E8F"/>
    <w:rsid w:val="00D47542"/>
    <w:rsid w:val="00D63064"/>
    <w:rsid w:val="00D71299"/>
    <w:rsid w:val="00D7759A"/>
    <w:rsid w:val="00D816DF"/>
    <w:rsid w:val="00D81724"/>
    <w:rsid w:val="00D84060"/>
    <w:rsid w:val="00D903DD"/>
    <w:rsid w:val="00DA4E4E"/>
    <w:rsid w:val="00DB172C"/>
    <w:rsid w:val="00DB5CBA"/>
    <w:rsid w:val="00DD0E48"/>
    <w:rsid w:val="00DD54F4"/>
    <w:rsid w:val="00DD69B4"/>
    <w:rsid w:val="00DE419F"/>
    <w:rsid w:val="00DE4BCE"/>
    <w:rsid w:val="00DF444E"/>
    <w:rsid w:val="00DF6913"/>
    <w:rsid w:val="00E00B36"/>
    <w:rsid w:val="00E01F24"/>
    <w:rsid w:val="00E057FF"/>
    <w:rsid w:val="00E05B2E"/>
    <w:rsid w:val="00E16809"/>
    <w:rsid w:val="00E2176E"/>
    <w:rsid w:val="00E21B8A"/>
    <w:rsid w:val="00E25268"/>
    <w:rsid w:val="00E31D59"/>
    <w:rsid w:val="00E331F4"/>
    <w:rsid w:val="00E35A27"/>
    <w:rsid w:val="00E44FE4"/>
    <w:rsid w:val="00E502B0"/>
    <w:rsid w:val="00E6092D"/>
    <w:rsid w:val="00E66E91"/>
    <w:rsid w:val="00E7431A"/>
    <w:rsid w:val="00E74E1F"/>
    <w:rsid w:val="00E85CF9"/>
    <w:rsid w:val="00E8628A"/>
    <w:rsid w:val="00E87DF5"/>
    <w:rsid w:val="00E909D2"/>
    <w:rsid w:val="00EA1192"/>
    <w:rsid w:val="00EB7F68"/>
    <w:rsid w:val="00EC0C7A"/>
    <w:rsid w:val="00EE0E7E"/>
    <w:rsid w:val="00EE2D4E"/>
    <w:rsid w:val="00EE3E86"/>
    <w:rsid w:val="00EF3D40"/>
    <w:rsid w:val="00EF6F9C"/>
    <w:rsid w:val="00F01B1F"/>
    <w:rsid w:val="00F02310"/>
    <w:rsid w:val="00F05832"/>
    <w:rsid w:val="00F257DD"/>
    <w:rsid w:val="00F34642"/>
    <w:rsid w:val="00F432AC"/>
    <w:rsid w:val="00F51055"/>
    <w:rsid w:val="00F52933"/>
    <w:rsid w:val="00F5654A"/>
    <w:rsid w:val="00F57FCC"/>
    <w:rsid w:val="00F626DA"/>
    <w:rsid w:val="00F630D3"/>
    <w:rsid w:val="00F64004"/>
    <w:rsid w:val="00F73F9D"/>
    <w:rsid w:val="00F8400C"/>
    <w:rsid w:val="00F8612E"/>
    <w:rsid w:val="00F91FB6"/>
    <w:rsid w:val="00F94E39"/>
    <w:rsid w:val="00F969BE"/>
    <w:rsid w:val="00FA008C"/>
    <w:rsid w:val="00FA09C6"/>
    <w:rsid w:val="00FA2AEF"/>
    <w:rsid w:val="00FB4B66"/>
    <w:rsid w:val="00FB75E9"/>
    <w:rsid w:val="00FC43CC"/>
    <w:rsid w:val="00FD47DB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CE19A2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053D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53D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53DC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D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DC4"/>
    <w:rPr>
      <w:b/>
      <w:bCs/>
    </w:rPr>
  </w:style>
  <w:style w:type="character" w:styleId="nfase">
    <w:name w:val="Emphasis"/>
    <w:basedOn w:val="Fontepargpadro"/>
    <w:uiPriority w:val="20"/>
    <w:qFormat/>
    <w:rsid w:val="00AF6DC3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402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66E9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43FD0"/>
    <w:rPr>
      <w:color w:val="954F72" w:themeColor="followedHyperlink"/>
      <w:u w:val="single"/>
    </w:rPr>
  </w:style>
  <w:style w:type="paragraph" w:customStyle="1" w:styleId="textojustificadorecuoprimeiralinha">
    <w:name w:val="texto_justificado_recuo_primeira_linha"/>
    <w:basedOn w:val="Normal"/>
    <w:rsid w:val="006779FD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757D3E"/>
    <w:rPr>
      <w:sz w:val="24"/>
      <w:szCs w:val="24"/>
    </w:rPr>
  </w:style>
  <w:style w:type="table" w:styleId="Tabelacomgrade">
    <w:name w:val="Table Grid"/>
    <w:basedOn w:val="Tabelanormal"/>
    <w:uiPriority w:val="59"/>
    <w:rsid w:val="0063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2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FD8C-A495-4AEC-A5CC-8FD07E59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1446</TotalTime>
  <Pages>3</Pages>
  <Words>658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Josiane de Oliveira Borges</cp:lastModifiedBy>
  <cp:revision>157</cp:revision>
  <cp:lastPrinted>2015-02-24T14:27:00Z</cp:lastPrinted>
  <dcterms:created xsi:type="dcterms:W3CDTF">2020-08-05T20:33:00Z</dcterms:created>
  <dcterms:modified xsi:type="dcterms:W3CDTF">2023-07-18T23:46:00Z</dcterms:modified>
</cp:coreProperties>
</file>