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0504BC9" w14:textId="77777777" w:rsidR="00BD7A83" w:rsidRDefault="00BD7A83">
      <w:pPr>
        <w:ind w:firstLine="1418"/>
        <w:jc w:val="center"/>
      </w:pPr>
    </w:p>
    <w:p w14:paraId="2582B22F" w14:textId="32C112EF" w:rsidR="0048310E" w:rsidRDefault="009F2A5D" w:rsidP="009F2A5D">
      <w:pPr>
        <w:autoSpaceDE w:val="0"/>
        <w:ind w:firstLine="1418"/>
        <w:jc w:val="both"/>
        <w:rPr>
          <w:bCs/>
        </w:rPr>
      </w:pPr>
      <w:r>
        <w:rPr>
          <w:bCs/>
        </w:rPr>
        <w:t>O</w:t>
      </w:r>
      <w:r w:rsidRPr="009F2A5D">
        <w:rPr>
          <w:bCs/>
        </w:rPr>
        <w:t xml:space="preserve"> presente</w:t>
      </w:r>
      <w:r>
        <w:rPr>
          <w:bCs/>
        </w:rPr>
        <w:t xml:space="preserve"> Projeto de L</w:t>
      </w:r>
      <w:r w:rsidRPr="009F2A5D">
        <w:rPr>
          <w:bCs/>
        </w:rPr>
        <w:t xml:space="preserve">ei </w:t>
      </w:r>
      <w:r>
        <w:rPr>
          <w:bCs/>
        </w:rPr>
        <w:t xml:space="preserve">Complementar </w:t>
      </w:r>
      <w:r w:rsidRPr="009F2A5D">
        <w:rPr>
          <w:bCs/>
        </w:rPr>
        <w:t xml:space="preserve">tem como objetivo proteger os proprietários de imóveis em casos de furto do relógio de medição de água. Atualmente, quando ocorre o furto desse equipamento, muitas vezes é exigido que o proprietário arque com os custos </w:t>
      </w:r>
    </w:p>
    <w:p w14:paraId="30850477" w14:textId="34EDE54E" w:rsidR="009F2A5D" w:rsidRPr="009F2A5D" w:rsidRDefault="009F2A5D" w:rsidP="00416B36">
      <w:pPr>
        <w:autoSpaceDE w:val="0"/>
        <w:jc w:val="both"/>
        <w:rPr>
          <w:bCs/>
        </w:rPr>
      </w:pPr>
      <w:r w:rsidRPr="009F2A5D">
        <w:rPr>
          <w:bCs/>
        </w:rPr>
        <w:t>de substituição, o que pode ser injusto, uma vez que a responsabilidade pela segurança do patrimônio público é do Departamento Municipal de Água e Esgoto (DMAE).</w:t>
      </w:r>
    </w:p>
    <w:p w14:paraId="4C0915E8" w14:textId="03031CB3" w:rsidR="009F2A5D" w:rsidRPr="009F2A5D" w:rsidRDefault="009F2A5D" w:rsidP="009F2A5D">
      <w:pPr>
        <w:autoSpaceDE w:val="0"/>
        <w:ind w:firstLine="1418"/>
        <w:jc w:val="both"/>
        <w:rPr>
          <w:bCs/>
        </w:rPr>
      </w:pPr>
      <w:r w:rsidRPr="009F2A5D">
        <w:rPr>
          <w:bCs/>
        </w:rPr>
        <w:t xml:space="preserve">Ao proibir a cobrança </w:t>
      </w:r>
      <w:r w:rsidR="00650E09">
        <w:rPr>
          <w:bCs/>
        </w:rPr>
        <w:t>d</w:t>
      </w:r>
      <w:r w:rsidRPr="009F2A5D">
        <w:rPr>
          <w:bCs/>
        </w:rPr>
        <w:t>o proprietário do imóvel pelo novo relógio de medição de água em casos de furto, buscamos assegurar que o DMAE cumpra sua responsabilidade de fornecer e manter o equipamento em perfeitas condições de funcionamento. Dessa forma, evitamos impor um ônus financeiro injusto aos proprietários que já pagam suas contas de água regularmente.</w:t>
      </w:r>
    </w:p>
    <w:p w14:paraId="22D2B323" w14:textId="77777777" w:rsidR="009F2A5D" w:rsidRPr="009F2A5D" w:rsidRDefault="009F2A5D" w:rsidP="009F2A5D">
      <w:pPr>
        <w:autoSpaceDE w:val="0"/>
        <w:ind w:firstLine="1418"/>
        <w:jc w:val="both"/>
        <w:rPr>
          <w:bCs/>
        </w:rPr>
      </w:pPr>
      <w:r w:rsidRPr="009F2A5D">
        <w:rPr>
          <w:bCs/>
        </w:rPr>
        <w:t>Além disso, ao estabelecer um prazo máximo para a substituição do relógio de medição, garantimos que o serviço seja realizado de forma ágil, evitando que o proprietário fique por longos períodos sem acesso à água potável. Caso o DMAE não cumpra esse prazo, é justo que o proprietário seja isento do pagamento das faturas de água durante esse período.</w:t>
      </w:r>
    </w:p>
    <w:p w14:paraId="6CC7BAC2" w14:textId="2970A29F" w:rsidR="00BB3145" w:rsidRPr="00BB3145" w:rsidRDefault="009F2A5D" w:rsidP="00BB3145">
      <w:pPr>
        <w:autoSpaceDE w:val="0"/>
        <w:ind w:firstLine="1418"/>
        <w:jc w:val="both"/>
        <w:rPr>
          <w:bCs/>
        </w:rPr>
      </w:pPr>
      <w:r w:rsidRPr="009F2A5D">
        <w:rPr>
          <w:bCs/>
        </w:rPr>
        <w:t xml:space="preserve">Por fim, ressaltamos que esta </w:t>
      </w:r>
      <w:r>
        <w:rPr>
          <w:bCs/>
        </w:rPr>
        <w:t xml:space="preserve">Proposição </w:t>
      </w:r>
      <w:r w:rsidRPr="009F2A5D">
        <w:rPr>
          <w:bCs/>
        </w:rPr>
        <w:t>não isenta o proprietário de sua responsabilidade em adotar medidas de segurança adequadas para evitar furtos. Em casos comprovados de negligência, o DMAE</w:t>
      </w:r>
      <w:r>
        <w:rPr>
          <w:bCs/>
        </w:rPr>
        <w:t xml:space="preserve"> </w:t>
      </w:r>
      <w:r w:rsidR="00BB3145" w:rsidRPr="00BB3145">
        <w:rPr>
          <w:bCs/>
        </w:rPr>
        <w:t>poderá realizar a cobrança do novo relógio de medição de água. Dessa forma, incentivamos a conscientização sobre a importância de proteger o equipamento e prevenir a ocorrência de furtos.</w:t>
      </w:r>
    </w:p>
    <w:p w14:paraId="5B07DB57" w14:textId="124D9863" w:rsidR="00BB3145" w:rsidRPr="00BB3145" w:rsidRDefault="00BB3145" w:rsidP="00BB3145">
      <w:pPr>
        <w:autoSpaceDE w:val="0"/>
        <w:ind w:firstLine="1418"/>
        <w:jc w:val="both"/>
        <w:rPr>
          <w:bCs/>
        </w:rPr>
      </w:pPr>
      <w:r w:rsidRPr="00BB3145">
        <w:rPr>
          <w:bCs/>
        </w:rPr>
        <w:t>Com a est</w:t>
      </w:r>
      <w:r>
        <w:rPr>
          <w:bCs/>
        </w:rPr>
        <w:t>e Projeto de</w:t>
      </w:r>
      <w:r w:rsidRPr="00BB3145">
        <w:rPr>
          <w:bCs/>
        </w:rPr>
        <w:t xml:space="preserve"> </w:t>
      </w:r>
      <w:r>
        <w:rPr>
          <w:bCs/>
        </w:rPr>
        <w:t>L</w:t>
      </w:r>
      <w:r w:rsidRPr="00BB3145">
        <w:rPr>
          <w:bCs/>
        </w:rPr>
        <w:t xml:space="preserve">ei, esperamos garantir a proteção dos direitos dos </w:t>
      </w:r>
      <w:r>
        <w:rPr>
          <w:bCs/>
        </w:rPr>
        <w:t>usuários do serviço</w:t>
      </w:r>
      <w:r w:rsidRPr="00BB3145">
        <w:rPr>
          <w:bCs/>
        </w:rPr>
        <w:t xml:space="preserve">, estabelecendo uma relação justa entre o DMAE e os cidadãos. A segurança do relógio de medição de água é uma responsabilidade do </w:t>
      </w:r>
      <w:r>
        <w:rPr>
          <w:bCs/>
        </w:rPr>
        <w:t>DMAE</w:t>
      </w:r>
      <w:r w:rsidRPr="00BB3145">
        <w:rPr>
          <w:bCs/>
        </w:rPr>
        <w:t xml:space="preserve"> e é dever do Estado assegurar a prestação de serviços de qualidade aos seus cidadãos.</w:t>
      </w:r>
    </w:p>
    <w:p w14:paraId="7B22038B" w14:textId="77777777" w:rsidR="009F2A5D" w:rsidRDefault="009F2A5D" w:rsidP="00E16994">
      <w:pPr>
        <w:autoSpaceDE w:val="0"/>
        <w:ind w:firstLine="1418"/>
        <w:jc w:val="both"/>
        <w:rPr>
          <w:bCs/>
        </w:rPr>
      </w:pPr>
    </w:p>
    <w:p w14:paraId="3CBA754A" w14:textId="5609DAF7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F2A5D">
        <w:t>7</w:t>
      </w:r>
      <w:r w:rsidR="00F74BFE">
        <w:t xml:space="preserve"> </w:t>
      </w:r>
      <w:r w:rsidR="008B6BF2">
        <w:t xml:space="preserve">de </w:t>
      </w:r>
      <w:r w:rsidR="009F2A5D">
        <w:t>junho</w:t>
      </w:r>
      <w:r w:rsidR="009020F4">
        <w:t xml:space="preserve"> </w:t>
      </w:r>
      <w:r w:rsidR="008B6BF2">
        <w:t>de 202</w:t>
      </w:r>
      <w:r w:rsidR="009F2A5D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9BD467B" w:rsidR="008B6BF2" w:rsidRDefault="008B6BF2">
      <w:pPr>
        <w:autoSpaceDE w:val="0"/>
        <w:jc w:val="center"/>
      </w:pPr>
      <w:r>
        <w:t xml:space="preserve">VEREADOR </w:t>
      </w:r>
      <w:r w:rsidR="00E16994">
        <w:t>RAMIRO ROSÁRIO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Default="00363D25" w:rsidP="00A86A25">
      <w:pPr>
        <w:autoSpaceDE w:val="0"/>
        <w:ind w:left="4253"/>
        <w:jc w:val="both"/>
        <w:rPr>
          <w:b/>
          <w:bCs/>
        </w:rPr>
      </w:pPr>
    </w:p>
    <w:p w14:paraId="02842CD5" w14:textId="7AFF8938" w:rsidR="009F2A5D" w:rsidRPr="00912602" w:rsidRDefault="005C7B9A" w:rsidP="005C7B9A">
      <w:pPr>
        <w:autoSpaceDE w:val="0"/>
        <w:ind w:left="4253"/>
        <w:jc w:val="both"/>
        <w:rPr>
          <w:b/>
          <w:bCs/>
        </w:rPr>
      </w:pPr>
      <w:r w:rsidRPr="005C7B9A">
        <w:rPr>
          <w:b/>
          <w:bCs/>
        </w:rPr>
        <w:t xml:space="preserve">Inclui </w:t>
      </w:r>
      <w:r w:rsidR="00C67DEB">
        <w:rPr>
          <w:b/>
          <w:bCs/>
        </w:rPr>
        <w:t>art. 20-A</w:t>
      </w:r>
      <w:r w:rsidR="00842FB6">
        <w:rPr>
          <w:b/>
          <w:bCs/>
        </w:rPr>
        <w:t xml:space="preserve"> na </w:t>
      </w:r>
      <w:r w:rsidR="006B4B0D">
        <w:rPr>
          <w:b/>
          <w:bCs/>
        </w:rPr>
        <w:t>L</w:t>
      </w:r>
      <w:r w:rsidR="006B4B0D" w:rsidRPr="006B4B0D">
        <w:rPr>
          <w:b/>
          <w:bCs/>
        </w:rPr>
        <w:t xml:space="preserve">ei </w:t>
      </w:r>
      <w:r w:rsidR="006B4B0D">
        <w:rPr>
          <w:b/>
          <w:bCs/>
        </w:rPr>
        <w:t>C</w:t>
      </w:r>
      <w:r w:rsidR="006B4B0D" w:rsidRPr="006B4B0D">
        <w:rPr>
          <w:b/>
          <w:bCs/>
        </w:rPr>
        <w:t>omplementar nº 170, de 31 de dezembro de 1987</w:t>
      </w:r>
      <w:r w:rsidR="00C67DEB">
        <w:rPr>
          <w:b/>
          <w:bCs/>
        </w:rPr>
        <w:t xml:space="preserve"> – </w:t>
      </w:r>
      <w:r w:rsidR="006B4B0D">
        <w:rPr>
          <w:b/>
          <w:bCs/>
        </w:rPr>
        <w:t xml:space="preserve">que </w:t>
      </w:r>
      <w:r w:rsidR="006B4B0D" w:rsidRPr="006B4B0D">
        <w:rPr>
          <w:b/>
          <w:bCs/>
        </w:rPr>
        <w:t xml:space="preserve">revoga a </w:t>
      </w:r>
      <w:r w:rsidR="006B4B0D">
        <w:rPr>
          <w:b/>
          <w:bCs/>
        </w:rPr>
        <w:t>L</w:t>
      </w:r>
      <w:r w:rsidR="006B4B0D" w:rsidRPr="006B4B0D">
        <w:rPr>
          <w:b/>
          <w:bCs/>
        </w:rPr>
        <w:t>ei</w:t>
      </w:r>
      <w:r w:rsidR="006B4B0D">
        <w:rPr>
          <w:b/>
          <w:bCs/>
        </w:rPr>
        <w:t xml:space="preserve"> C</w:t>
      </w:r>
      <w:r w:rsidR="006B4B0D" w:rsidRPr="006B4B0D">
        <w:rPr>
          <w:b/>
          <w:bCs/>
        </w:rPr>
        <w:t>omplementar nº 32, de 07</w:t>
      </w:r>
      <w:r w:rsidR="00842FB6">
        <w:rPr>
          <w:b/>
          <w:bCs/>
        </w:rPr>
        <w:t xml:space="preserve"> de janeiro de 1977, </w:t>
      </w:r>
      <w:r w:rsidR="006B4B0D" w:rsidRPr="006B4B0D">
        <w:rPr>
          <w:b/>
          <w:bCs/>
        </w:rPr>
        <w:t>estabelece normas para instalações</w:t>
      </w:r>
      <w:r w:rsidR="006B4B0D">
        <w:rPr>
          <w:b/>
          <w:bCs/>
        </w:rPr>
        <w:t xml:space="preserve"> </w:t>
      </w:r>
      <w:proofErr w:type="spellStart"/>
      <w:r w:rsidR="006B4B0D" w:rsidRPr="006B4B0D">
        <w:rPr>
          <w:b/>
          <w:bCs/>
        </w:rPr>
        <w:t>hidrossanitárias</w:t>
      </w:r>
      <w:proofErr w:type="spellEnd"/>
      <w:r w:rsidR="006B4B0D" w:rsidRPr="006B4B0D">
        <w:rPr>
          <w:b/>
          <w:bCs/>
        </w:rPr>
        <w:t xml:space="preserve"> e serviços públicos de</w:t>
      </w:r>
      <w:r w:rsidR="006B4B0D">
        <w:rPr>
          <w:b/>
          <w:bCs/>
        </w:rPr>
        <w:t xml:space="preserve"> </w:t>
      </w:r>
      <w:r w:rsidR="006B4B0D" w:rsidRPr="006B4B0D">
        <w:rPr>
          <w:b/>
          <w:bCs/>
        </w:rPr>
        <w:t>abastecimento de água e esgotamento sanitário</w:t>
      </w:r>
      <w:r w:rsidR="006B4B0D">
        <w:rPr>
          <w:b/>
          <w:bCs/>
        </w:rPr>
        <w:t xml:space="preserve"> </w:t>
      </w:r>
      <w:r w:rsidR="006B4B0D" w:rsidRPr="006B4B0D">
        <w:rPr>
          <w:b/>
          <w:bCs/>
        </w:rPr>
        <w:t xml:space="preserve">prestados pelo </w:t>
      </w:r>
      <w:r w:rsidR="006B4B0D">
        <w:rPr>
          <w:b/>
          <w:bCs/>
        </w:rPr>
        <w:t>D</w:t>
      </w:r>
      <w:r w:rsidR="006B4B0D" w:rsidRPr="006B4B0D">
        <w:rPr>
          <w:b/>
          <w:bCs/>
        </w:rPr>
        <w:t xml:space="preserve">epartamento </w:t>
      </w:r>
      <w:r w:rsidR="006B4B0D">
        <w:rPr>
          <w:b/>
          <w:bCs/>
        </w:rPr>
        <w:t>M</w:t>
      </w:r>
      <w:r w:rsidR="006B4B0D" w:rsidRPr="006B4B0D">
        <w:rPr>
          <w:b/>
          <w:bCs/>
        </w:rPr>
        <w:t xml:space="preserve">unicipal de </w:t>
      </w:r>
      <w:r w:rsidR="006B4B0D">
        <w:rPr>
          <w:b/>
          <w:bCs/>
        </w:rPr>
        <w:t>Á</w:t>
      </w:r>
      <w:r w:rsidR="006B4B0D" w:rsidRPr="006B4B0D">
        <w:rPr>
          <w:b/>
          <w:bCs/>
        </w:rPr>
        <w:t>gua</w:t>
      </w:r>
      <w:r w:rsidR="006B4B0D">
        <w:rPr>
          <w:b/>
          <w:bCs/>
        </w:rPr>
        <w:t xml:space="preserve"> </w:t>
      </w:r>
      <w:r w:rsidR="006B4B0D" w:rsidRPr="006B4B0D">
        <w:rPr>
          <w:b/>
          <w:bCs/>
        </w:rPr>
        <w:t xml:space="preserve">e </w:t>
      </w:r>
      <w:r w:rsidR="006B4B0D">
        <w:rPr>
          <w:b/>
          <w:bCs/>
        </w:rPr>
        <w:t>E</w:t>
      </w:r>
      <w:r w:rsidR="006B4B0D" w:rsidRPr="006B4B0D">
        <w:rPr>
          <w:b/>
          <w:bCs/>
        </w:rPr>
        <w:t>sgotos, e dá outras providências</w:t>
      </w:r>
      <w:r w:rsidR="00C67DEB">
        <w:rPr>
          <w:b/>
          <w:bCs/>
        </w:rPr>
        <w:t xml:space="preserve"> –, e alterações posteriores, proibindo </w:t>
      </w:r>
      <w:r w:rsidR="009F2A5D" w:rsidRPr="009F2A5D">
        <w:rPr>
          <w:b/>
          <w:bCs/>
        </w:rPr>
        <w:t xml:space="preserve">a cobrança </w:t>
      </w:r>
      <w:r w:rsidR="008841F2">
        <w:rPr>
          <w:b/>
          <w:bCs/>
        </w:rPr>
        <w:t>d</w:t>
      </w:r>
      <w:r w:rsidR="00842FB6">
        <w:rPr>
          <w:b/>
          <w:bCs/>
        </w:rPr>
        <w:t xml:space="preserve">o usuário por substituição de </w:t>
      </w:r>
      <w:r w:rsidR="00C67DEB">
        <w:rPr>
          <w:b/>
          <w:bCs/>
        </w:rPr>
        <w:t xml:space="preserve">hidrômetro </w:t>
      </w:r>
      <w:r w:rsidR="009F2A5D" w:rsidRPr="009F2A5D">
        <w:rPr>
          <w:b/>
          <w:bCs/>
        </w:rPr>
        <w:t>em caso de furto.</w:t>
      </w:r>
    </w:p>
    <w:p w14:paraId="783209C5" w14:textId="2CA1504A" w:rsidR="009224F7" w:rsidRDefault="009224F7" w:rsidP="009224F7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DC24C2" w:rsidRDefault="00DC24C2" w:rsidP="00FA2CEC">
      <w:pPr>
        <w:autoSpaceDE w:val="0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174A4387" w14:textId="4391ED04" w:rsidR="002302DF" w:rsidRPr="002302DF" w:rsidRDefault="00DC24C2" w:rsidP="004C526C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BD7A83" w:rsidRPr="00BD7A83">
        <w:rPr>
          <w:b/>
          <w:bCs/>
        </w:rPr>
        <w:t xml:space="preserve"> </w:t>
      </w:r>
      <w:r w:rsidR="007B46CB">
        <w:t>Fica</w:t>
      </w:r>
      <w:proofErr w:type="gramEnd"/>
      <w:r w:rsidR="007B46CB">
        <w:t xml:space="preserve"> incluído</w:t>
      </w:r>
      <w:r w:rsidR="002302DF" w:rsidRPr="002302DF">
        <w:t xml:space="preserve"> </w:t>
      </w:r>
      <w:r w:rsidR="00842FB6">
        <w:t>art. 20-A n</w:t>
      </w:r>
      <w:r w:rsidR="002302DF" w:rsidRPr="002302DF">
        <w:t xml:space="preserve">a Lei Complementar </w:t>
      </w:r>
      <w:r w:rsidR="00556238">
        <w:t xml:space="preserve">nº </w:t>
      </w:r>
      <w:r w:rsidR="00842FB6">
        <w:t>1</w:t>
      </w:r>
      <w:r w:rsidR="002302DF" w:rsidRPr="002302DF">
        <w:t xml:space="preserve">70, </w:t>
      </w:r>
      <w:r w:rsidR="00842FB6" w:rsidRPr="00842FB6">
        <w:t>de 31 de dezembro de 1987</w:t>
      </w:r>
      <w:r w:rsidR="00842FB6">
        <w:t>, e alterações posteriores</w:t>
      </w:r>
      <w:r w:rsidR="003A5E87">
        <w:t xml:space="preserve">, </w:t>
      </w:r>
      <w:r w:rsidR="002302DF" w:rsidRPr="002302DF">
        <w:t>co</w:t>
      </w:r>
      <w:r w:rsidR="003A5E87">
        <w:t>nforme segue</w:t>
      </w:r>
      <w:r w:rsidR="002302DF" w:rsidRPr="002302DF">
        <w:t>:</w:t>
      </w:r>
    </w:p>
    <w:p w14:paraId="170D405A" w14:textId="77777777" w:rsidR="002302DF" w:rsidRPr="002302DF" w:rsidRDefault="002302DF" w:rsidP="002302DF">
      <w:pPr>
        <w:autoSpaceDE w:val="0"/>
        <w:ind w:firstLine="1418"/>
        <w:jc w:val="both"/>
      </w:pPr>
      <w:r w:rsidRPr="002302DF">
        <w:t> </w:t>
      </w:r>
    </w:p>
    <w:p w14:paraId="417C7495" w14:textId="35086824" w:rsidR="00842FB6" w:rsidRDefault="00556238" w:rsidP="00556238">
      <w:pPr>
        <w:autoSpaceDE w:val="0"/>
        <w:ind w:firstLine="1416"/>
        <w:jc w:val="both"/>
      </w:pPr>
      <w:r>
        <w:t>“</w:t>
      </w:r>
      <w:r w:rsidR="002302DF" w:rsidRPr="002302DF">
        <w:t xml:space="preserve">Art. </w:t>
      </w:r>
      <w:r w:rsidR="00842FB6">
        <w:t>20-</w:t>
      </w:r>
      <w:proofErr w:type="gramStart"/>
      <w:r w:rsidR="00842FB6">
        <w:t>A  Fica</w:t>
      </w:r>
      <w:proofErr w:type="gramEnd"/>
      <w:r w:rsidR="00842FB6">
        <w:t xml:space="preserve"> proibida a cobrança </w:t>
      </w:r>
      <w:r w:rsidR="00B666AE">
        <w:t>do</w:t>
      </w:r>
      <w:r w:rsidR="00842FB6">
        <w:t xml:space="preserve"> usuário do serviço por substituição de hidrômetro em caso de furto</w:t>
      </w:r>
      <w:r w:rsidR="00B666AE">
        <w:t>, ficando o DMAE inteiramente responsável pelos custos de instalação e manutenção d</w:t>
      </w:r>
      <w:r w:rsidR="00BB3145">
        <w:t xml:space="preserve">e um </w:t>
      </w:r>
      <w:r w:rsidR="00B666AE">
        <w:t>novo equipamento</w:t>
      </w:r>
      <w:r w:rsidR="00B666AE">
        <w:rPr>
          <w:rFonts w:ascii="Calibri" w:hAnsi="Calibri" w:cs="Calibri"/>
          <w:color w:val="000000"/>
        </w:rPr>
        <w:t>.</w:t>
      </w:r>
    </w:p>
    <w:p w14:paraId="7D643D1E" w14:textId="1E8FEF9E" w:rsidR="00842FB6" w:rsidRDefault="00842FB6" w:rsidP="00556238">
      <w:pPr>
        <w:autoSpaceDE w:val="0"/>
        <w:ind w:firstLine="1416"/>
        <w:jc w:val="both"/>
      </w:pPr>
    </w:p>
    <w:p w14:paraId="2C6791A9" w14:textId="687362C1" w:rsidR="00842FB6" w:rsidRDefault="002302DF">
      <w:pPr>
        <w:autoSpaceDE w:val="0"/>
        <w:ind w:firstLine="1418"/>
        <w:jc w:val="both"/>
      </w:pPr>
      <w:r w:rsidRPr="002302DF">
        <w:t>§</w:t>
      </w:r>
      <w:r w:rsidR="006A26BE">
        <w:t xml:space="preserve"> </w:t>
      </w:r>
      <w:r w:rsidRPr="002302DF">
        <w:t>1</w:t>
      </w:r>
      <w:proofErr w:type="gramStart"/>
      <w:r w:rsidRPr="002302DF">
        <w:t xml:space="preserve">º </w:t>
      </w:r>
      <w:r w:rsidR="00556238">
        <w:t xml:space="preserve"> </w:t>
      </w:r>
      <w:r w:rsidR="00BB3145">
        <w:t>Para</w:t>
      </w:r>
      <w:proofErr w:type="gramEnd"/>
      <w:r w:rsidR="00BB3145">
        <w:t xml:space="preserve"> fins de cumprimento deste artigo, o</w:t>
      </w:r>
      <w:r w:rsidR="00842FB6">
        <w:t xml:space="preserve"> usuário do serviço deverá comunicar imediatamente ao DMAE sobre o furto do hidrômetro, fornecendo todas as informações necessárias ao registro do ocorrido.</w:t>
      </w:r>
    </w:p>
    <w:p w14:paraId="76F05ECC" w14:textId="77777777" w:rsidR="00842FB6" w:rsidRPr="002302DF" w:rsidRDefault="00842FB6" w:rsidP="002302DF">
      <w:pPr>
        <w:autoSpaceDE w:val="0"/>
        <w:ind w:firstLine="1418"/>
        <w:jc w:val="both"/>
      </w:pPr>
    </w:p>
    <w:p w14:paraId="6DEA5D01" w14:textId="561101CD" w:rsidR="00842FB6" w:rsidRDefault="002302DF" w:rsidP="00842FB6">
      <w:pPr>
        <w:autoSpaceDE w:val="0"/>
        <w:ind w:firstLine="1418"/>
        <w:jc w:val="both"/>
      </w:pPr>
      <w:r w:rsidRPr="002302DF">
        <w:t>§2</w:t>
      </w:r>
      <w:proofErr w:type="gramStart"/>
      <w:r w:rsidRPr="002302DF">
        <w:t xml:space="preserve">º </w:t>
      </w:r>
      <w:r w:rsidR="00842FB6">
        <w:t xml:space="preserve"> O</w:t>
      </w:r>
      <w:proofErr w:type="gramEnd"/>
      <w:r w:rsidR="00842FB6">
        <w:t xml:space="preserve"> DMAE deverá providenciar a substituição do </w:t>
      </w:r>
      <w:r w:rsidR="00B666AE">
        <w:t xml:space="preserve">hidrômetro </w:t>
      </w:r>
      <w:r w:rsidR="00842FB6">
        <w:t>em um prazo de 30 (trinta) dias</w:t>
      </w:r>
      <w:r w:rsidR="00B666AE">
        <w:t>,</w:t>
      </w:r>
      <w:r w:rsidR="00842FB6">
        <w:t xml:space="preserve"> a</w:t>
      </w:r>
      <w:r w:rsidR="00B666AE">
        <w:t xml:space="preserve"> contar </w:t>
      </w:r>
      <w:r w:rsidR="00842FB6">
        <w:t>do recebimento da comunicação do furto</w:t>
      </w:r>
      <w:r w:rsidR="00B666AE">
        <w:t xml:space="preserve">, </w:t>
      </w:r>
      <w:r w:rsidR="00FA2CEC">
        <w:t xml:space="preserve">e não será </w:t>
      </w:r>
      <w:r w:rsidR="00416B36">
        <w:t xml:space="preserve">permitida a cobrança da tarifa referente aos </w:t>
      </w:r>
      <w:r w:rsidR="00B666AE">
        <w:t xml:space="preserve">períodos </w:t>
      </w:r>
      <w:r w:rsidR="00416B36">
        <w:t xml:space="preserve">em que não houver medição de consumo </w:t>
      </w:r>
      <w:r w:rsidR="00FA2CEC">
        <w:t xml:space="preserve">nos casos em que o prazo mencionado </w:t>
      </w:r>
      <w:r w:rsidR="007D42C8">
        <w:t>não</w:t>
      </w:r>
      <w:r w:rsidR="00416B36">
        <w:t xml:space="preserve"> for</w:t>
      </w:r>
      <w:r w:rsidR="007D42C8">
        <w:t xml:space="preserve"> respeitado</w:t>
      </w:r>
      <w:r w:rsidR="00416B36">
        <w:t>.</w:t>
      </w:r>
    </w:p>
    <w:p w14:paraId="52FEDC88" w14:textId="103344F7" w:rsidR="00842FB6" w:rsidRDefault="00842FB6" w:rsidP="00842FB6">
      <w:pPr>
        <w:autoSpaceDE w:val="0"/>
        <w:ind w:firstLine="1418"/>
        <w:jc w:val="both"/>
      </w:pPr>
    </w:p>
    <w:p w14:paraId="4CCCE135" w14:textId="27F6D726" w:rsidR="002302DF" w:rsidRDefault="00B666AE" w:rsidP="002302DF">
      <w:pPr>
        <w:autoSpaceDE w:val="0"/>
        <w:ind w:firstLine="1418"/>
        <w:jc w:val="both"/>
      </w:pPr>
      <w:r>
        <w:t>§ 3</w:t>
      </w:r>
      <w:proofErr w:type="gramStart"/>
      <w:r>
        <w:t xml:space="preserve">º  </w:t>
      </w:r>
      <w:r w:rsidR="00BE02CE">
        <w:t>O</w:t>
      </w:r>
      <w:proofErr w:type="gramEnd"/>
      <w:r w:rsidR="00BE02CE">
        <w:t xml:space="preserve"> DMAE somente realizará a cobrança de novo hidrômetro nos casos em que ficar comprovada a</w:t>
      </w:r>
      <w:r>
        <w:t xml:space="preserve"> negligência </w:t>
      </w:r>
      <w:r w:rsidR="00BE02CE">
        <w:t xml:space="preserve">do </w:t>
      </w:r>
      <w:r>
        <w:t xml:space="preserve">usuário </w:t>
      </w:r>
      <w:r w:rsidR="00416B36">
        <w:t>pela</w:t>
      </w:r>
      <w:r w:rsidR="00BE02CE">
        <w:t xml:space="preserve"> falta de adoção de medidas de segurança adequadas para evitar o seu furto</w:t>
      </w:r>
      <w:r w:rsidR="00556238" w:rsidRPr="002302DF">
        <w:t>.</w:t>
      </w:r>
      <w:r w:rsidR="00556238">
        <w:t>”</w:t>
      </w:r>
    </w:p>
    <w:p w14:paraId="0BEA590F" w14:textId="386746BA" w:rsidR="009F2A5D" w:rsidRDefault="009F2A5D" w:rsidP="002302DF">
      <w:pPr>
        <w:autoSpaceDE w:val="0"/>
        <w:ind w:firstLine="1418"/>
        <w:jc w:val="both"/>
      </w:pPr>
    </w:p>
    <w:p w14:paraId="7C58048C" w14:textId="593EB0A7" w:rsidR="009F2A5D" w:rsidRDefault="009F2A5D" w:rsidP="009F2A5D">
      <w:pPr>
        <w:autoSpaceDE w:val="0"/>
        <w:ind w:firstLine="1418"/>
        <w:jc w:val="both"/>
      </w:pPr>
      <w:r w:rsidRPr="00FA2CEC">
        <w:rPr>
          <w:b/>
          <w:bCs/>
        </w:rPr>
        <w:t xml:space="preserve">Art. </w:t>
      </w:r>
      <w:r w:rsidR="00BE02CE" w:rsidRPr="00FA2CEC">
        <w:rPr>
          <w:b/>
          <w:bCs/>
        </w:rPr>
        <w:t>2</w:t>
      </w:r>
      <w:proofErr w:type="gramStart"/>
      <w:r w:rsidRPr="00FA2CEC">
        <w:rPr>
          <w:b/>
          <w:bCs/>
        </w:rPr>
        <w:t>º</w:t>
      </w:r>
      <w:r>
        <w:t xml:space="preserve"> </w:t>
      </w:r>
      <w:r w:rsidR="00BE02CE">
        <w:t xml:space="preserve"> </w:t>
      </w:r>
      <w:r>
        <w:t>Esta</w:t>
      </w:r>
      <w:proofErr w:type="gramEnd"/>
      <w:r>
        <w:t xml:space="preserve"> </w:t>
      </w:r>
      <w:r w:rsidR="00BE02CE">
        <w:t>L</w:t>
      </w:r>
      <w:r>
        <w:t>ei</w:t>
      </w:r>
      <w:r w:rsidR="00BE02CE">
        <w:t xml:space="preserve"> Complementar</w:t>
      </w:r>
      <w:r>
        <w:t xml:space="preserve"> entra em vigor na data de sua publicação.</w:t>
      </w:r>
    </w:p>
    <w:p w14:paraId="57B37342" w14:textId="77777777" w:rsidR="009F2A5D" w:rsidRDefault="009F2A5D" w:rsidP="009F2A5D">
      <w:pPr>
        <w:autoSpaceDE w:val="0"/>
        <w:ind w:firstLine="1418"/>
        <w:jc w:val="both"/>
      </w:pPr>
    </w:p>
    <w:p w14:paraId="1A598352" w14:textId="77777777" w:rsidR="009F2A5D" w:rsidRDefault="009F2A5D" w:rsidP="009F2A5D">
      <w:pPr>
        <w:autoSpaceDE w:val="0"/>
        <w:ind w:firstLine="1418"/>
        <w:jc w:val="both"/>
      </w:pPr>
      <w:r>
        <w:t xml:space="preserve"> </w:t>
      </w:r>
    </w:p>
    <w:p w14:paraId="3341A0C2" w14:textId="5C214498" w:rsidR="00287AEA" w:rsidRDefault="00287AEA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035174E8" w14:textId="66FE9B28" w:rsidR="00BB3145" w:rsidRDefault="00BB3145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5093342F" w14:textId="77777777" w:rsidR="00BB3145" w:rsidRDefault="00BB3145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77C0F157" w14:textId="77777777" w:rsidR="00287AEA" w:rsidRDefault="00287AEA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3FF77FA8" w14:textId="77777777" w:rsidR="00287AEA" w:rsidRDefault="00287AEA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14E91CFC" w14:textId="77777777" w:rsidR="00287AEA" w:rsidRDefault="00287AEA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57B46BE3" w14:textId="77777777" w:rsidR="00F42FB5" w:rsidRDefault="00F42FB5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445B92D3" w14:textId="38402A5F" w:rsidR="00F42FB5" w:rsidRDefault="00F42FB5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10A65043" w14:textId="77777777" w:rsidR="008841F2" w:rsidRDefault="008841F2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56C27399" w14:textId="77777777" w:rsidR="00F42FB5" w:rsidRPr="00BD7A83" w:rsidRDefault="00F42FB5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125B0591" w14:textId="551902DB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BB3145">
        <w:rPr>
          <w:bCs/>
          <w:color w:val="000000"/>
          <w:sz w:val="20"/>
          <w:szCs w:val="20"/>
        </w:rPr>
        <w:t>DBF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380D" w14:textId="77777777" w:rsidR="00AF06A6" w:rsidRDefault="00AF06A6">
      <w:r>
        <w:separator/>
      </w:r>
    </w:p>
  </w:endnote>
  <w:endnote w:type="continuationSeparator" w:id="0">
    <w:p w14:paraId="080F199A" w14:textId="77777777" w:rsidR="00AF06A6" w:rsidRDefault="00AF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5C0A" w14:textId="77777777" w:rsidR="00AF06A6" w:rsidRDefault="00AF06A6">
      <w:r>
        <w:separator/>
      </w:r>
    </w:p>
  </w:footnote>
  <w:footnote w:type="continuationSeparator" w:id="0">
    <w:p w14:paraId="2AACB33F" w14:textId="77777777" w:rsidR="00AF06A6" w:rsidRDefault="00AF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94A" w14:textId="77777777" w:rsidR="00DE1243" w:rsidRDefault="00DE1243" w:rsidP="00DE1243">
    <w:pPr>
      <w:pStyle w:val="Cabealho"/>
      <w:jc w:val="right"/>
      <w:rPr>
        <w:b/>
        <w:bCs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28B0CBC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55582">
      <w:rPr>
        <w:b/>
        <w:bCs/>
      </w:rPr>
      <w:t>0</w:t>
    </w:r>
    <w:r w:rsidR="008841F2">
      <w:rPr>
        <w:b/>
        <w:bCs/>
      </w:rPr>
      <w:t>627</w:t>
    </w:r>
    <w:r>
      <w:rPr>
        <w:b/>
        <w:bCs/>
      </w:rPr>
      <w:t>/2</w:t>
    </w:r>
    <w:r w:rsidR="009F2A5D">
      <w:rPr>
        <w:b/>
        <w:bCs/>
      </w:rPr>
      <w:t>3</w:t>
    </w:r>
  </w:p>
  <w:p w14:paraId="5FC7BBF2" w14:textId="25F6C372" w:rsidR="008B6BF2" w:rsidRDefault="008B6BF2">
    <w:pPr>
      <w:pStyle w:val="Cabealho"/>
      <w:jc w:val="right"/>
    </w:pPr>
    <w:proofErr w:type="gramStart"/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  Nº</w:t>
    </w:r>
    <w:proofErr w:type="gramEnd"/>
    <w:r>
      <w:rPr>
        <w:b/>
        <w:bCs/>
      </w:rPr>
      <w:t xml:space="preserve">     </w:t>
    </w:r>
    <w:r w:rsidR="005F3423">
      <w:rPr>
        <w:b/>
        <w:bCs/>
      </w:rPr>
      <w:t>0</w:t>
    </w:r>
    <w:r w:rsidR="00FA2CEC">
      <w:rPr>
        <w:b/>
        <w:bCs/>
      </w:rPr>
      <w:t>1</w:t>
    </w:r>
    <w:r w:rsidR="009F2A5D">
      <w:rPr>
        <w:b/>
        <w:bCs/>
      </w:rPr>
      <w:t>0</w:t>
    </w:r>
    <w:r>
      <w:rPr>
        <w:b/>
        <w:bCs/>
      </w:rPr>
      <w:t>/2</w:t>
    </w:r>
    <w:r w:rsidR="009F2A5D">
      <w:rPr>
        <w:b/>
        <w:bCs/>
      </w:rPr>
      <w:t>3</w:t>
    </w: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7653E"/>
    <w:rsid w:val="00080303"/>
    <w:rsid w:val="00090194"/>
    <w:rsid w:val="000935FF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0F4E8C"/>
    <w:rsid w:val="00107635"/>
    <w:rsid w:val="00123051"/>
    <w:rsid w:val="00145FAB"/>
    <w:rsid w:val="00150981"/>
    <w:rsid w:val="00164F5D"/>
    <w:rsid w:val="0016779A"/>
    <w:rsid w:val="00177AD4"/>
    <w:rsid w:val="00180280"/>
    <w:rsid w:val="0018765B"/>
    <w:rsid w:val="0019665D"/>
    <w:rsid w:val="001A3CC7"/>
    <w:rsid w:val="001B1AED"/>
    <w:rsid w:val="001B41B5"/>
    <w:rsid w:val="001C5A7F"/>
    <w:rsid w:val="001D30EC"/>
    <w:rsid w:val="001F30E4"/>
    <w:rsid w:val="001F6066"/>
    <w:rsid w:val="00203031"/>
    <w:rsid w:val="00205053"/>
    <w:rsid w:val="00212700"/>
    <w:rsid w:val="00212D1D"/>
    <w:rsid w:val="00225E66"/>
    <w:rsid w:val="00227A0C"/>
    <w:rsid w:val="002302DF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352"/>
    <w:rsid w:val="00282C3B"/>
    <w:rsid w:val="00284E08"/>
    <w:rsid w:val="00287AEA"/>
    <w:rsid w:val="00287CF0"/>
    <w:rsid w:val="002A1168"/>
    <w:rsid w:val="002A4377"/>
    <w:rsid w:val="002C1E44"/>
    <w:rsid w:val="002E2D60"/>
    <w:rsid w:val="00303473"/>
    <w:rsid w:val="003079B0"/>
    <w:rsid w:val="00313F85"/>
    <w:rsid w:val="0031768B"/>
    <w:rsid w:val="00324D8A"/>
    <w:rsid w:val="00332886"/>
    <w:rsid w:val="003432D7"/>
    <w:rsid w:val="0035168D"/>
    <w:rsid w:val="00352950"/>
    <w:rsid w:val="00360633"/>
    <w:rsid w:val="00363D25"/>
    <w:rsid w:val="00363FE0"/>
    <w:rsid w:val="00364D55"/>
    <w:rsid w:val="003826B5"/>
    <w:rsid w:val="003A246C"/>
    <w:rsid w:val="003A5E87"/>
    <w:rsid w:val="003B0503"/>
    <w:rsid w:val="003C3313"/>
    <w:rsid w:val="003C419F"/>
    <w:rsid w:val="003C5322"/>
    <w:rsid w:val="003D0F88"/>
    <w:rsid w:val="003D26DF"/>
    <w:rsid w:val="003E0CF7"/>
    <w:rsid w:val="003E65CA"/>
    <w:rsid w:val="003F05F9"/>
    <w:rsid w:val="00416611"/>
    <w:rsid w:val="00416B36"/>
    <w:rsid w:val="00435FC3"/>
    <w:rsid w:val="004477A8"/>
    <w:rsid w:val="00475628"/>
    <w:rsid w:val="0048310E"/>
    <w:rsid w:val="00494F29"/>
    <w:rsid w:val="004B02DF"/>
    <w:rsid w:val="004B3C78"/>
    <w:rsid w:val="004B63F6"/>
    <w:rsid w:val="004C526C"/>
    <w:rsid w:val="004C5ECA"/>
    <w:rsid w:val="004D1F11"/>
    <w:rsid w:val="004D44B4"/>
    <w:rsid w:val="004D5053"/>
    <w:rsid w:val="00500F63"/>
    <w:rsid w:val="00515ADF"/>
    <w:rsid w:val="00531BC0"/>
    <w:rsid w:val="005403D9"/>
    <w:rsid w:val="00540B95"/>
    <w:rsid w:val="00556238"/>
    <w:rsid w:val="00560BCB"/>
    <w:rsid w:val="005951C1"/>
    <w:rsid w:val="005A7809"/>
    <w:rsid w:val="005C7B9A"/>
    <w:rsid w:val="005D028B"/>
    <w:rsid w:val="005D6F14"/>
    <w:rsid w:val="005E553B"/>
    <w:rsid w:val="005E7FD9"/>
    <w:rsid w:val="005F3423"/>
    <w:rsid w:val="005F6105"/>
    <w:rsid w:val="0060373E"/>
    <w:rsid w:val="006233A8"/>
    <w:rsid w:val="00626032"/>
    <w:rsid w:val="00631AC3"/>
    <w:rsid w:val="0063568E"/>
    <w:rsid w:val="00650A78"/>
    <w:rsid w:val="00650E09"/>
    <w:rsid w:val="0065211C"/>
    <w:rsid w:val="006814A4"/>
    <w:rsid w:val="00690CA6"/>
    <w:rsid w:val="006925AD"/>
    <w:rsid w:val="00697DAF"/>
    <w:rsid w:val="006A26BE"/>
    <w:rsid w:val="006B4B0D"/>
    <w:rsid w:val="006C0AD2"/>
    <w:rsid w:val="006C3276"/>
    <w:rsid w:val="006D0AA9"/>
    <w:rsid w:val="006D37A3"/>
    <w:rsid w:val="006E520A"/>
    <w:rsid w:val="006E6F24"/>
    <w:rsid w:val="006F52A4"/>
    <w:rsid w:val="00700051"/>
    <w:rsid w:val="00707C94"/>
    <w:rsid w:val="00712CDF"/>
    <w:rsid w:val="00715244"/>
    <w:rsid w:val="0072611E"/>
    <w:rsid w:val="007270D4"/>
    <w:rsid w:val="0073005C"/>
    <w:rsid w:val="00731850"/>
    <w:rsid w:val="00754AB7"/>
    <w:rsid w:val="0075795F"/>
    <w:rsid w:val="00762E6B"/>
    <w:rsid w:val="0077260A"/>
    <w:rsid w:val="00774923"/>
    <w:rsid w:val="00781B63"/>
    <w:rsid w:val="007A77E2"/>
    <w:rsid w:val="007B0B60"/>
    <w:rsid w:val="007B38EB"/>
    <w:rsid w:val="007B46CB"/>
    <w:rsid w:val="007D160F"/>
    <w:rsid w:val="007D42C8"/>
    <w:rsid w:val="007D61BD"/>
    <w:rsid w:val="007E34F7"/>
    <w:rsid w:val="007E3A20"/>
    <w:rsid w:val="007F1410"/>
    <w:rsid w:val="007F465B"/>
    <w:rsid w:val="00805FFD"/>
    <w:rsid w:val="00806DAC"/>
    <w:rsid w:val="00821B56"/>
    <w:rsid w:val="0083085B"/>
    <w:rsid w:val="00833DCE"/>
    <w:rsid w:val="00842FB6"/>
    <w:rsid w:val="00843FDC"/>
    <w:rsid w:val="00852820"/>
    <w:rsid w:val="008531EA"/>
    <w:rsid w:val="00860B7C"/>
    <w:rsid w:val="0087751F"/>
    <w:rsid w:val="008841F2"/>
    <w:rsid w:val="00884955"/>
    <w:rsid w:val="0089729E"/>
    <w:rsid w:val="008A24E4"/>
    <w:rsid w:val="008A4CAF"/>
    <w:rsid w:val="008B6BF2"/>
    <w:rsid w:val="008D7DA6"/>
    <w:rsid w:val="008E741A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61094"/>
    <w:rsid w:val="009640A6"/>
    <w:rsid w:val="009742D0"/>
    <w:rsid w:val="009756F6"/>
    <w:rsid w:val="00976013"/>
    <w:rsid w:val="009840DC"/>
    <w:rsid w:val="009842B9"/>
    <w:rsid w:val="009A1C17"/>
    <w:rsid w:val="009A723B"/>
    <w:rsid w:val="009B3C49"/>
    <w:rsid w:val="009D136A"/>
    <w:rsid w:val="009F2545"/>
    <w:rsid w:val="009F2A5D"/>
    <w:rsid w:val="009F606C"/>
    <w:rsid w:val="00A05517"/>
    <w:rsid w:val="00A065DA"/>
    <w:rsid w:val="00A17012"/>
    <w:rsid w:val="00A24331"/>
    <w:rsid w:val="00A46B25"/>
    <w:rsid w:val="00A55075"/>
    <w:rsid w:val="00A552CE"/>
    <w:rsid w:val="00A55582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AF06A6"/>
    <w:rsid w:val="00B01173"/>
    <w:rsid w:val="00B03A42"/>
    <w:rsid w:val="00B03B5F"/>
    <w:rsid w:val="00B15139"/>
    <w:rsid w:val="00B557AB"/>
    <w:rsid w:val="00B666AE"/>
    <w:rsid w:val="00B74BF6"/>
    <w:rsid w:val="00B90DE4"/>
    <w:rsid w:val="00BA09E6"/>
    <w:rsid w:val="00BA295F"/>
    <w:rsid w:val="00BA6585"/>
    <w:rsid w:val="00BB1A0B"/>
    <w:rsid w:val="00BB3145"/>
    <w:rsid w:val="00BC1B1B"/>
    <w:rsid w:val="00BC24D3"/>
    <w:rsid w:val="00BD709A"/>
    <w:rsid w:val="00BD7A83"/>
    <w:rsid w:val="00BE02CE"/>
    <w:rsid w:val="00BF041C"/>
    <w:rsid w:val="00C00365"/>
    <w:rsid w:val="00C22398"/>
    <w:rsid w:val="00C22F86"/>
    <w:rsid w:val="00C30A2B"/>
    <w:rsid w:val="00C32535"/>
    <w:rsid w:val="00C41B02"/>
    <w:rsid w:val="00C43E77"/>
    <w:rsid w:val="00C67DEB"/>
    <w:rsid w:val="00C71BE9"/>
    <w:rsid w:val="00C74CDE"/>
    <w:rsid w:val="00C852D4"/>
    <w:rsid w:val="00CB0C8E"/>
    <w:rsid w:val="00CB230E"/>
    <w:rsid w:val="00CC008C"/>
    <w:rsid w:val="00CC6A8D"/>
    <w:rsid w:val="00CE47E5"/>
    <w:rsid w:val="00D00F79"/>
    <w:rsid w:val="00D07427"/>
    <w:rsid w:val="00D16F23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70DBB"/>
    <w:rsid w:val="00D7112D"/>
    <w:rsid w:val="00D7232F"/>
    <w:rsid w:val="00D72B34"/>
    <w:rsid w:val="00D76309"/>
    <w:rsid w:val="00D763D9"/>
    <w:rsid w:val="00D90F12"/>
    <w:rsid w:val="00D94103"/>
    <w:rsid w:val="00D96277"/>
    <w:rsid w:val="00DA3E29"/>
    <w:rsid w:val="00DB596D"/>
    <w:rsid w:val="00DC2497"/>
    <w:rsid w:val="00DC24C2"/>
    <w:rsid w:val="00DC5C0B"/>
    <w:rsid w:val="00DC6A4C"/>
    <w:rsid w:val="00DD370C"/>
    <w:rsid w:val="00DE0CB0"/>
    <w:rsid w:val="00DE1243"/>
    <w:rsid w:val="00DE2B14"/>
    <w:rsid w:val="00DF1CD8"/>
    <w:rsid w:val="00DF596C"/>
    <w:rsid w:val="00E12575"/>
    <w:rsid w:val="00E13CAA"/>
    <w:rsid w:val="00E16994"/>
    <w:rsid w:val="00E20FEB"/>
    <w:rsid w:val="00E26902"/>
    <w:rsid w:val="00E27E69"/>
    <w:rsid w:val="00E44034"/>
    <w:rsid w:val="00E44862"/>
    <w:rsid w:val="00E53802"/>
    <w:rsid w:val="00E6141E"/>
    <w:rsid w:val="00E645BC"/>
    <w:rsid w:val="00E813EA"/>
    <w:rsid w:val="00E862F2"/>
    <w:rsid w:val="00E91C24"/>
    <w:rsid w:val="00E937AF"/>
    <w:rsid w:val="00EA23A4"/>
    <w:rsid w:val="00EB390A"/>
    <w:rsid w:val="00EB66DC"/>
    <w:rsid w:val="00EC6352"/>
    <w:rsid w:val="00ED3CC6"/>
    <w:rsid w:val="00EF17EE"/>
    <w:rsid w:val="00EF5C5E"/>
    <w:rsid w:val="00F127A2"/>
    <w:rsid w:val="00F23244"/>
    <w:rsid w:val="00F36DB2"/>
    <w:rsid w:val="00F42FB5"/>
    <w:rsid w:val="00F73AB5"/>
    <w:rsid w:val="00F74BFE"/>
    <w:rsid w:val="00F92BE5"/>
    <w:rsid w:val="00F94C6F"/>
    <w:rsid w:val="00FA2CEC"/>
    <w:rsid w:val="00FA5DBF"/>
    <w:rsid w:val="00FC35E6"/>
    <w:rsid w:val="00FC49E4"/>
    <w:rsid w:val="00FD73AF"/>
    <w:rsid w:val="00FE12E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C098-120B-46B6-A8CF-BB27105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107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13</cp:revision>
  <cp:lastPrinted>1995-11-21T19:41:00Z</cp:lastPrinted>
  <dcterms:created xsi:type="dcterms:W3CDTF">2023-06-21T15:37:00Z</dcterms:created>
  <dcterms:modified xsi:type="dcterms:W3CDTF">2023-06-23T17:11:00Z</dcterms:modified>
</cp:coreProperties>
</file>