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77777777" w:rsidR="00847E49" w:rsidRDefault="00847E49" w:rsidP="00696FEF">
      <w:pPr>
        <w:ind w:firstLineChars="1418" w:firstLine="3403"/>
        <w:jc w:val="center"/>
      </w:pPr>
    </w:p>
    <w:p w14:paraId="6291082E" w14:textId="70F3C4D1" w:rsidR="001147E9" w:rsidRDefault="001147E9" w:rsidP="00601AE5">
      <w:pPr>
        <w:ind w:left="708" w:firstLine="708"/>
        <w:jc w:val="both"/>
        <w:rPr>
          <w:color w:val="000000"/>
        </w:rPr>
      </w:pPr>
    </w:p>
    <w:p w14:paraId="16B969EB" w14:textId="7A0AF01B" w:rsidR="00114690" w:rsidRPr="00114690" w:rsidRDefault="00114690" w:rsidP="00114690">
      <w:pPr>
        <w:ind w:left="708" w:firstLine="708"/>
        <w:jc w:val="both"/>
        <w:rPr>
          <w:color w:val="000000"/>
        </w:rPr>
      </w:pPr>
      <w:r w:rsidRPr="00114690">
        <w:rPr>
          <w:color w:val="000000"/>
        </w:rPr>
        <w:t xml:space="preserve">O presente Projeto de Lei visa a reconhecer o Sindicato Médico do Rio Grande do Sul – </w:t>
      </w:r>
      <w:proofErr w:type="spellStart"/>
      <w:r w:rsidR="0001524B">
        <w:rPr>
          <w:color w:val="000000"/>
        </w:rPr>
        <w:t>Simers</w:t>
      </w:r>
      <w:proofErr w:type="spellEnd"/>
      <w:r w:rsidR="0001524B" w:rsidRPr="00114690">
        <w:rPr>
          <w:color w:val="000000"/>
        </w:rPr>
        <w:t xml:space="preserve"> </w:t>
      </w:r>
      <w:r w:rsidRPr="00114690">
        <w:rPr>
          <w:color w:val="000000"/>
        </w:rPr>
        <w:t>como o legítimo representante legal dos médicos servidores municipais</w:t>
      </w:r>
      <w:r w:rsidR="008171DB">
        <w:rPr>
          <w:color w:val="000000"/>
        </w:rPr>
        <w:t>.</w:t>
      </w:r>
    </w:p>
    <w:p w14:paraId="62211C82" w14:textId="77777777" w:rsidR="00114690" w:rsidRPr="00114690" w:rsidRDefault="00114690" w:rsidP="00114690">
      <w:pPr>
        <w:ind w:left="708" w:firstLine="708"/>
        <w:jc w:val="both"/>
        <w:rPr>
          <w:color w:val="000000"/>
        </w:rPr>
      </w:pPr>
    </w:p>
    <w:p w14:paraId="047ECBCE" w14:textId="77777777" w:rsidR="00185B2C" w:rsidRDefault="00114690" w:rsidP="00114690">
      <w:pPr>
        <w:ind w:left="708" w:firstLine="708"/>
        <w:jc w:val="both"/>
        <w:rPr>
          <w:color w:val="000000"/>
        </w:rPr>
      </w:pPr>
      <w:r w:rsidRPr="00114690">
        <w:rPr>
          <w:color w:val="000000"/>
        </w:rPr>
        <w:t>É desejo desta categoria profissional buscar uma representação sindical mais adequada aos seus interesses, conforme previsão do artigo 511, § 3º, da CLT, com base na categoria profissional diferenciada:</w:t>
      </w:r>
    </w:p>
    <w:p w14:paraId="1AB9903B" w14:textId="77777777" w:rsidR="00185B2C" w:rsidRDefault="00185B2C" w:rsidP="00114690">
      <w:pPr>
        <w:ind w:left="708" w:firstLine="708"/>
        <w:jc w:val="both"/>
        <w:rPr>
          <w:color w:val="000000"/>
        </w:rPr>
      </w:pPr>
    </w:p>
    <w:p w14:paraId="2B4F93A6" w14:textId="6AB97445" w:rsidR="00114690" w:rsidRPr="00A63CEE" w:rsidRDefault="00114690" w:rsidP="00A63CEE">
      <w:pPr>
        <w:ind w:left="2268" w:firstLine="1"/>
        <w:jc w:val="both"/>
        <w:rPr>
          <w:color w:val="000000"/>
          <w:sz w:val="20"/>
          <w:szCs w:val="20"/>
        </w:rPr>
      </w:pPr>
      <w:r w:rsidRPr="00A63CEE">
        <w:rPr>
          <w:color w:val="000000"/>
          <w:sz w:val="20"/>
          <w:szCs w:val="20"/>
        </w:rPr>
        <w:t>Art. 511. É lícita a associação para fins de estudo, defesa e coordenação dos seus interesses econômicos ou profissionais de todos os que, como empregadores, empregados, agentes ou trabalhadores autônomos ou profissionais liberais exerçam, respectivamente, a mesma atividade ou profissão ou atividades ou profissões similares ou conexas</w:t>
      </w:r>
      <w:r w:rsidR="00185B2C" w:rsidRPr="00A63CEE">
        <w:rPr>
          <w:color w:val="000000"/>
          <w:sz w:val="20"/>
          <w:szCs w:val="20"/>
        </w:rPr>
        <w:t>.</w:t>
      </w:r>
    </w:p>
    <w:p w14:paraId="1A3DDD11" w14:textId="3E1ADFE4" w:rsidR="00185B2C" w:rsidRPr="00A63CEE" w:rsidRDefault="00185B2C" w:rsidP="00A63CEE">
      <w:pPr>
        <w:ind w:left="2268" w:firstLine="1"/>
        <w:jc w:val="both"/>
        <w:rPr>
          <w:color w:val="000000"/>
          <w:sz w:val="20"/>
          <w:szCs w:val="20"/>
        </w:rPr>
      </w:pPr>
      <w:r w:rsidRPr="00A63CEE">
        <w:rPr>
          <w:color w:val="000000"/>
          <w:sz w:val="20"/>
          <w:szCs w:val="20"/>
        </w:rPr>
        <w:t>...</w:t>
      </w:r>
    </w:p>
    <w:p w14:paraId="7E70051A" w14:textId="67AE6C0E" w:rsidR="00114690" w:rsidRPr="00A63CEE" w:rsidRDefault="00114690" w:rsidP="00A63CEE">
      <w:pPr>
        <w:ind w:left="2268" w:firstLine="1"/>
        <w:jc w:val="both"/>
        <w:rPr>
          <w:color w:val="000000"/>
          <w:sz w:val="20"/>
          <w:szCs w:val="20"/>
        </w:rPr>
      </w:pPr>
      <w:r w:rsidRPr="00A63CEE">
        <w:rPr>
          <w:color w:val="000000"/>
          <w:sz w:val="20"/>
          <w:szCs w:val="20"/>
        </w:rPr>
        <w:t>§ 3º Categoria profissional diferenciada é a que se forma dos empregados que exerçam profissões ou funções diferenciadas por força de estatuto profissional especial ou em consequência de condições de vida singulares.</w:t>
      </w:r>
    </w:p>
    <w:p w14:paraId="2A80BB38" w14:textId="77777777" w:rsidR="00114690" w:rsidRPr="00114690" w:rsidRDefault="00114690" w:rsidP="00114690">
      <w:pPr>
        <w:ind w:left="708" w:firstLine="708"/>
        <w:jc w:val="both"/>
        <w:rPr>
          <w:color w:val="000000"/>
        </w:rPr>
      </w:pPr>
    </w:p>
    <w:p w14:paraId="279B2817" w14:textId="6BB02C84" w:rsidR="00114690" w:rsidRPr="00114690" w:rsidRDefault="00114690" w:rsidP="00114690">
      <w:pPr>
        <w:ind w:left="708" w:firstLine="708"/>
        <w:jc w:val="both"/>
        <w:rPr>
          <w:color w:val="000000"/>
        </w:rPr>
      </w:pPr>
      <w:r w:rsidRPr="00114690">
        <w:rPr>
          <w:color w:val="000000"/>
        </w:rPr>
        <w:t xml:space="preserve">O artigo 8º e seus incisos I e II da Constituição Federal e o artigo 516 da CLT asseguram aos trabalhadores e empregados interessados a liberdade de criação e associação a entes representativos de sua categoria profissional ou econômica, sem necessidade de autorização do Estado ou interferência do </w:t>
      </w:r>
      <w:r w:rsidR="008171DB">
        <w:rPr>
          <w:color w:val="000000"/>
        </w:rPr>
        <w:t>P</w:t>
      </w:r>
      <w:r w:rsidRPr="00114690">
        <w:rPr>
          <w:color w:val="000000"/>
        </w:rPr>
        <w:t xml:space="preserve">oder </w:t>
      </w:r>
      <w:r w:rsidR="008171DB">
        <w:rPr>
          <w:color w:val="000000"/>
        </w:rPr>
        <w:t>P</w:t>
      </w:r>
      <w:r w:rsidRPr="00114690">
        <w:rPr>
          <w:color w:val="000000"/>
        </w:rPr>
        <w:t>úblico, restringindo-se apenas a base territorial</w:t>
      </w:r>
      <w:r w:rsidR="008171DB">
        <w:rPr>
          <w:color w:val="000000"/>
        </w:rPr>
        <w:t>,</w:t>
      </w:r>
      <w:r w:rsidRPr="00114690">
        <w:rPr>
          <w:color w:val="000000"/>
        </w:rPr>
        <w:t xml:space="preserve"> que não poderá ser inferior à de um </w:t>
      </w:r>
      <w:r w:rsidR="008171DB">
        <w:rPr>
          <w:color w:val="000000"/>
        </w:rPr>
        <w:t>m</w:t>
      </w:r>
      <w:r w:rsidRPr="00114690">
        <w:rPr>
          <w:color w:val="000000"/>
        </w:rPr>
        <w:t>unicípio.</w:t>
      </w:r>
    </w:p>
    <w:p w14:paraId="065DBE8B" w14:textId="77777777" w:rsidR="00114690" w:rsidRPr="00114690" w:rsidRDefault="00114690" w:rsidP="00114690">
      <w:pPr>
        <w:ind w:left="708" w:firstLine="708"/>
        <w:jc w:val="both"/>
        <w:rPr>
          <w:color w:val="000000"/>
        </w:rPr>
      </w:pPr>
    </w:p>
    <w:p w14:paraId="55639936" w14:textId="77777777" w:rsidR="00114690" w:rsidRPr="00114690" w:rsidRDefault="00114690" w:rsidP="00114690">
      <w:pPr>
        <w:ind w:left="708" w:firstLine="708"/>
        <w:jc w:val="both"/>
        <w:rPr>
          <w:color w:val="000000"/>
        </w:rPr>
      </w:pPr>
      <w:r w:rsidRPr="00114690">
        <w:rPr>
          <w:color w:val="000000"/>
        </w:rPr>
        <w:t>No mesmo sentido, o princípio constitucional da ampla liberdade sindical, conjuntamente com o princípio celetista da especificidade, autoriza o desdobramento dos sindicatos para proteger o interesse dos filiados na busca de instituição que, atendendo às peculiaridades regionais e econômicas, possa representar de forma mais consistente sua categoria profissional, desde que respeitado o limitador constitucional inserto no princípio da unicidade sindical.</w:t>
      </w:r>
    </w:p>
    <w:p w14:paraId="68F987BA" w14:textId="77777777" w:rsidR="00114690" w:rsidRPr="00114690" w:rsidRDefault="00114690" w:rsidP="00114690">
      <w:pPr>
        <w:ind w:left="708" w:firstLine="708"/>
        <w:jc w:val="both"/>
        <w:rPr>
          <w:color w:val="000000"/>
        </w:rPr>
      </w:pPr>
    </w:p>
    <w:p w14:paraId="47D8E5FA" w14:textId="60A8C5E1" w:rsidR="00114690" w:rsidRPr="00114690" w:rsidRDefault="00114690" w:rsidP="00114690">
      <w:pPr>
        <w:ind w:left="708" w:firstLine="708"/>
        <w:jc w:val="both"/>
        <w:rPr>
          <w:color w:val="000000"/>
        </w:rPr>
      </w:pPr>
      <w:r w:rsidRPr="00114690">
        <w:rPr>
          <w:color w:val="000000"/>
        </w:rPr>
        <w:t>Deste modo, diante da existência de dois sindicatos representativos dos médicos servidores municipais, mostra-se necessário e oportuno declarar como seu legítimo representante aquele que representa a categoria de forma mais eficaz e coerente às suas necessidades.</w:t>
      </w:r>
    </w:p>
    <w:p w14:paraId="66FB87E0" w14:textId="77777777" w:rsidR="00114690" w:rsidRPr="00114690" w:rsidRDefault="00114690" w:rsidP="00114690">
      <w:pPr>
        <w:ind w:left="708" w:firstLine="708"/>
        <w:jc w:val="both"/>
        <w:rPr>
          <w:color w:val="000000"/>
        </w:rPr>
      </w:pPr>
    </w:p>
    <w:p w14:paraId="79A5C30C" w14:textId="5A989755" w:rsidR="001147E9" w:rsidRDefault="00114690" w:rsidP="00114690">
      <w:pPr>
        <w:ind w:left="708" w:firstLine="708"/>
        <w:jc w:val="both"/>
        <w:rPr>
          <w:color w:val="000000"/>
        </w:rPr>
      </w:pPr>
      <w:r w:rsidRPr="00114690">
        <w:rPr>
          <w:color w:val="000000"/>
        </w:rPr>
        <w:t>Essas são as razões pelas quais peço o apoio dos demais vereadores para a aprovação deste Projeto de Lei.</w:t>
      </w:r>
    </w:p>
    <w:p w14:paraId="326BCCBB" w14:textId="77777777" w:rsidR="00114690" w:rsidRDefault="00114690" w:rsidP="00114690">
      <w:pPr>
        <w:ind w:left="708" w:firstLine="708"/>
        <w:jc w:val="both"/>
        <w:rPr>
          <w:color w:val="000000"/>
        </w:rPr>
      </w:pPr>
    </w:p>
    <w:p w14:paraId="6A70CBB2" w14:textId="77777777" w:rsidR="00114690" w:rsidRDefault="00114690" w:rsidP="00114690">
      <w:pPr>
        <w:ind w:left="708" w:firstLine="708"/>
        <w:jc w:val="both"/>
        <w:rPr>
          <w:color w:val="000000"/>
        </w:rPr>
      </w:pPr>
    </w:p>
    <w:p w14:paraId="2BE4F112" w14:textId="2144AA80" w:rsidR="00D05C92" w:rsidRDefault="00B81A56" w:rsidP="00BD1CFE">
      <w:pPr>
        <w:ind w:left="708" w:firstLine="70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114690">
        <w:rPr>
          <w:color w:val="000000"/>
        </w:rPr>
        <w:t>17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114690">
        <w:rPr>
          <w:color w:val="000000"/>
        </w:rPr>
        <w:t>julho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EE7A02">
        <w:rPr>
          <w:color w:val="000000"/>
        </w:rPr>
        <w:t>.</w:t>
      </w:r>
    </w:p>
    <w:p w14:paraId="4E9DD75D" w14:textId="185BD74A" w:rsidR="0064009F" w:rsidRDefault="0064009F" w:rsidP="00BD1CFE">
      <w:pPr>
        <w:ind w:left="708" w:firstLine="708"/>
        <w:jc w:val="both"/>
        <w:rPr>
          <w:color w:val="000000"/>
        </w:rPr>
      </w:pPr>
    </w:p>
    <w:p w14:paraId="165EF6D2" w14:textId="77777777" w:rsidR="0064009F" w:rsidRDefault="0064009F" w:rsidP="00BD1CFE">
      <w:pPr>
        <w:ind w:left="708" w:firstLine="708"/>
        <w:jc w:val="both"/>
        <w:rPr>
          <w:color w:val="000000"/>
        </w:rPr>
      </w:pPr>
    </w:p>
    <w:p w14:paraId="1F802848" w14:textId="77777777" w:rsidR="00DD0EC2" w:rsidRPr="00D05C92" w:rsidRDefault="00DD0EC2" w:rsidP="00BD1CFE">
      <w:pPr>
        <w:ind w:left="708" w:firstLine="708"/>
        <w:jc w:val="both"/>
        <w:rPr>
          <w:rFonts w:eastAsia="Arial"/>
          <w:b/>
          <w:color w:val="000000"/>
        </w:rPr>
      </w:pPr>
    </w:p>
    <w:p w14:paraId="69243547" w14:textId="5D595B81" w:rsidR="00505177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114690">
        <w:rPr>
          <w:rFonts w:eastAsia="Arial"/>
          <w:color w:val="000000"/>
        </w:rPr>
        <w:t>A COMANDANTE N</w:t>
      </w:r>
      <w:r w:rsidR="0001524B">
        <w:rPr>
          <w:rFonts w:eastAsia="Arial"/>
          <w:color w:val="000000"/>
        </w:rPr>
        <w:t>Á</w:t>
      </w:r>
      <w:r w:rsidR="00114690">
        <w:rPr>
          <w:rFonts w:eastAsia="Arial"/>
          <w:color w:val="000000"/>
        </w:rPr>
        <w:t>DIA</w:t>
      </w: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6EF10CE3" w:rsidR="00A33886" w:rsidRPr="00CF79CF" w:rsidRDefault="00114690" w:rsidP="00454ACB">
      <w:pPr>
        <w:ind w:left="4253"/>
        <w:jc w:val="both"/>
        <w:rPr>
          <w:rFonts w:eastAsia="Arial"/>
          <w:b/>
          <w:color w:val="000000"/>
        </w:rPr>
      </w:pPr>
      <w:r w:rsidRPr="00114690">
        <w:rPr>
          <w:rStyle w:val="Forte"/>
          <w:color w:val="000000"/>
        </w:rPr>
        <w:t xml:space="preserve">Reconhece, </w:t>
      </w:r>
      <w:r w:rsidR="005B48EF" w:rsidRPr="005B48EF">
        <w:rPr>
          <w:rStyle w:val="Forte"/>
          <w:color w:val="000000"/>
        </w:rPr>
        <w:t>para todos os efeitos, o Sindicato Médico do Rio Grande do Sul (</w:t>
      </w:r>
      <w:proofErr w:type="spellStart"/>
      <w:r w:rsidR="005B48EF" w:rsidRPr="005B48EF">
        <w:rPr>
          <w:rStyle w:val="Forte"/>
          <w:color w:val="000000"/>
        </w:rPr>
        <w:t>Simers</w:t>
      </w:r>
      <w:proofErr w:type="spellEnd"/>
      <w:r w:rsidR="005B48EF" w:rsidRPr="005B48EF">
        <w:rPr>
          <w:rStyle w:val="Forte"/>
          <w:color w:val="000000"/>
        </w:rPr>
        <w:t>) como o legítimo representante dos médicos vinculados ao Executivo Municipal</w:t>
      </w:r>
      <w:r w:rsidRPr="00114690">
        <w:rPr>
          <w:rStyle w:val="Forte"/>
          <w:color w:val="000000"/>
        </w:rPr>
        <w:t>.</w:t>
      </w:r>
      <w:r w:rsidR="001E5D9A" w:rsidRPr="00CF79CF">
        <w:rPr>
          <w:rFonts w:eastAsia="Arial"/>
          <w:b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236BB85C" w14:textId="20350C22" w:rsidR="00114690" w:rsidRPr="00114690" w:rsidRDefault="00D05C92" w:rsidP="00114690">
      <w:pPr>
        <w:ind w:firstLine="1418"/>
        <w:jc w:val="both"/>
        <w:rPr>
          <w:color w:val="000000"/>
        </w:rPr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114690" w:rsidRPr="00114690">
        <w:rPr>
          <w:color w:val="000000"/>
        </w:rPr>
        <w:t>Fica reconhecido, para todos os efeitos legais, o Sindica</w:t>
      </w:r>
      <w:r w:rsidR="00FF62E3">
        <w:rPr>
          <w:color w:val="000000"/>
        </w:rPr>
        <w:t>t</w:t>
      </w:r>
      <w:r w:rsidR="00114690" w:rsidRPr="00114690">
        <w:rPr>
          <w:color w:val="000000"/>
        </w:rPr>
        <w:t xml:space="preserve">o Médico do Rio Grande do Sul </w:t>
      </w:r>
      <w:r w:rsidR="0001524B">
        <w:rPr>
          <w:color w:val="000000"/>
        </w:rPr>
        <w:t>(</w:t>
      </w:r>
      <w:proofErr w:type="spellStart"/>
      <w:r w:rsidR="0001524B">
        <w:rPr>
          <w:color w:val="000000"/>
        </w:rPr>
        <w:t>Simers</w:t>
      </w:r>
      <w:proofErr w:type="spellEnd"/>
      <w:r w:rsidR="0001524B">
        <w:rPr>
          <w:color w:val="000000"/>
        </w:rPr>
        <w:t>)</w:t>
      </w:r>
      <w:r w:rsidR="00114690" w:rsidRPr="00114690">
        <w:rPr>
          <w:color w:val="000000"/>
        </w:rPr>
        <w:t xml:space="preserve"> como o legítimo representante dos médicos vinculados </w:t>
      </w:r>
      <w:r w:rsidR="0066251D">
        <w:rPr>
          <w:color w:val="000000"/>
        </w:rPr>
        <w:t>ao Executivo Municipal</w:t>
      </w:r>
      <w:r w:rsidR="00114690" w:rsidRPr="00114690">
        <w:rPr>
          <w:color w:val="000000"/>
        </w:rPr>
        <w:t>.</w:t>
      </w:r>
    </w:p>
    <w:p w14:paraId="768C6441" w14:textId="77777777" w:rsidR="00114690" w:rsidRPr="00114690" w:rsidRDefault="00114690" w:rsidP="00114690">
      <w:pPr>
        <w:ind w:firstLine="1418"/>
        <w:jc w:val="both"/>
        <w:rPr>
          <w:color w:val="000000"/>
        </w:rPr>
      </w:pPr>
    </w:p>
    <w:p w14:paraId="2EEFAD89" w14:textId="4544C854" w:rsidR="00114690" w:rsidRPr="00114690" w:rsidRDefault="00114690" w:rsidP="00114690">
      <w:pPr>
        <w:ind w:firstLine="1418"/>
        <w:jc w:val="both"/>
        <w:rPr>
          <w:color w:val="000000"/>
        </w:rPr>
      </w:pPr>
      <w:r w:rsidRPr="00114690">
        <w:rPr>
          <w:color w:val="000000"/>
        </w:rPr>
        <w:t xml:space="preserve"> </w:t>
      </w:r>
      <w:r w:rsidRPr="00114690">
        <w:rPr>
          <w:b/>
          <w:bCs/>
          <w:color w:val="000000"/>
        </w:rPr>
        <w:t>Art. 2º</w:t>
      </w:r>
      <w:r>
        <w:rPr>
          <w:b/>
          <w:bCs/>
          <w:color w:val="000000"/>
        </w:rPr>
        <w:t xml:space="preserve"> </w:t>
      </w:r>
      <w:r w:rsidRPr="00114690">
        <w:rPr>
          <w:color w:val="000000"/>
        </w:rPr>
        <w:t xml:space="preserve"> A revisão geral anual dos vencimentos, quando concedida aos servidores, nos termos do art. 37, </w:t>
      </w:r>
      <w:r w:rsidR="0001524B">
        <w:rPr>
          <w:color w:val="000000"/>
        </w:rPr>
        <w:t xml:space="preserve">inc. </w:t>
      </w:r>
      <w:r w:rsidRPr="00114690">
        <w:rPr>
          <w:color w:val="000000"/>
        </w:rPr>
        <w:t xml:space="preserve">X, da Constituição Federal, </w:t>
      </w:r>
      <w:r w:rsidR="005B48EF" w:rsidRPr="005B48EF">
        <w:rPr>
          <w:color w:val="000000"/>
        </w:rPr>
        <w:t>alcançará os médicos vinculados ao Executivo Municipal, independentemente</w:t>
      </w:r>
      <w:r w:rsidRPr="00114690">
        <w:rPr>
          <w:color w:val="000000"/>
        </w:rPr>
        <w:t xml:space="preserve"> de vinculação sindical.</w:t>
      </w:r>
    </w:p>
    <w:p w14:paraId="4695D241" w14:textId="77777777" w:rsidR="00114690" w:rsidRPr="00114690" w:rsidRDefault="00114690" w:rsidP="00114690">
      <w:pPr>
        <w:ind w:firstLine="1418"/>
        <w:jc w:val="both"/>
        <w:rPr>
          <w:color w:val="000000"/>
        </w:rPr>
      </w:pPr>
      <w:r w:rsidRPr="00114690">
        <w:rPr>
          <w:color w:val="000000"/>
        </w:rPr>
        <w:t xml:space="preserve"> </w:t>
      </w:r>
    </w:p>
    <w:p w14:paraId="5E02E3B9" w14:textId="747A9C38" w:rsidR="00114690" w:rsidRDefault="00114690" w:rsidP="00114690">
      <w:pPr>
        <w:ind w:firstLine="1418"/>
        <w:jc w:val="both"/>
        <w:rPr>
          <w:color w:val="000000"/>
        </w:rPr>
      </w:pPr>
      <w:r w:rsidRPr="00114690">
        <w:rPr>
          <w:b/>
          <w:bCs/>
          <w:color w:val="000000"/>
        </w:rPr>
        <w:t xml:space="preserve">Art. </w:t>
      </w:r>
      <w:r w:rsidR="0001524B">
        <w:rPr>
          <w:b/>
          <w:bCs/>
          <w:color w:val="000000"/>
        </w:rPr>
        <w:t>3</w:t>
      </w:r>
      <w:r w:rsidRPr="00114690">
        <w:rPr>
          <w:b/>
          <w:bCs/>
          <w:color w:val="000000"/>
        </w:rPr>
        <w:t>º</w:t>
      </w:r>
      <w:r>
        <w:rPr>
          <w:b/>
          <w:bCs/>
          <w:color w:val="000000"/>
        </w:rPr>
        <w:t xml:space="preserve"> </w:t>
      </w:r>
      <w:r w:rsidRPr="00114690">
        <w:rPr>
          <w:color w:val="000000"/>
        </w:rPr>
        <w:t xml:space="preserve"> Esta Lei entra em vigor na data de sua publicação.</w:t>
      </w:r>
    </w:p>
    <w:p w14:paraId="2A85384D" w14:textId="53CDA1A9" w:rsidR="00091BEB" w:rsidRDefault="00091BEB" w:rsidP="0056129A">
      <w:pPr>
        <w:ind w:firstLine="1418"/>
        <w:jc w:val="both"/>
        <w:rPr>
          <w:color w:val="000000"/>
        </w:rPr>
      </w:pPr>
    </w:p>
    <w:p w14:paraId="16A7D3D7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0ACB9E86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5350C49E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1E621AE3" w14:textId="1CCF11C3" w:rsidR="007570C8" w:rsidRDefault="007570C8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3833519F" w:rsidR="00D05C92" w:rsidRPr="00D05C92" w:rsidRDefault="0056129A" w:rsidP="0089428B">
      <w:r>
        <w:tab/>
      </w:r>
      <w:r>
        <w:tab/>
      </w:r>
    </w:p>
    <w:p w14:paraId="0B31E2BA" w14:textId="77777777" w:rsidR="007916D2" w:rsidRDefault="007916D2" w:rsidP="00D05C92"/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EB6773B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</w:t>
      </w:r>
      <w:r w:rsidR="00114690">
        <w:rPr>
          <w:sz w:val="20"/>
          <w:szCs w:val="20"/>
        </w:rPr>
        <w:t>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540D" w14:textId="77777777" w:rsidR="000F100A" w:rsidRDefault="000F100A">
      <w:r>
        <w:separator/>
      </w:r>
    </w:p>
  </w:endnote>
  <w:endnote w:type="continuationSeparator" w:id="0">
    <w:p w14:paraId="6EE657EC" w14:textId="77777777" w:rsidR="000F100A" w:rsidRDefault="000F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A93F" w14:textId="77777777" w:rsidR="000F100A" w:rsidRDefault="000F100A">
      <w:r>
        <w:separator/>
      </w:r>
    </w:p>
  </w:footnote>
  <w:footnote w:type="continuationSeparator" w:id="0">
    <w:p w14:paraId="1A82FCEF" w14:textId="77777777" w:rsidR="000F100A" w:rsidRDefault="000F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5FBDA61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14690">
      <w:rPr>
        <w:b/>
        <w:bCs/>
      </w:rPr>
      <w:t>0721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1910A79E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114690">
      <w:rPr>
        <w:b/>
        <w:bCs/>
      </w:rPr>
      <w:t>403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1524B"/>
    <w:rsid w:val="00033616"/>
    <w:rsid w:val="00052D95"/>
    <w:rsid w:val="000546F3"/>
    <w:rsid w:val="00055852"/>
    <w:rsid w:val="00056BC7"/>
    <w:rsid w:val="00056E24"/>
    <w:rsid w:val="00070E4B"/>
    <w:rsid w:val="000811AE"/>
    <w:rsid w:val="00081D3C"/>
    <w:rsid w:val="00091BEB"/>
    <w:rsid w:val="000962D6"/>
    <w:rsid w:val="000A5DC6"/>
    <w:rsid w:val="000C0265"/>
    <w:rsid w:val="000C0B26"/>
    <w:rsid w:val="000C45F0"/>
    <w:rsid w:val="000D6B63"/>
    <w:rsid w:val="000D6DB3"/>
    <w:rsid w:val="000E5F8C"/>
    <w:rsid w:val="000E7F60"/>
    <w:rsid w:val="000F100A"/>
    <w:rsid w:val="000F535A"/>
    <w:rsid w:val="001002C0"/>
    <w:rsid w:val="00111073"/>
    <w:rsid w:val="00112012"/>
    <w:rsid w:val="001129C5"/>
    <w:rsid w:val="00114690"/>
    <w:rsid w:val="001147E9"/>
    <w:rsid w:val="001248C7"/>
    <w:rsid w:val="00141371"/>
    <w:rsid w:val="00143BFC"/>
    <w:rsid w:val="00161D1C"/>
    <w:rsid w:val="001802B1"/>
    <w:rsid w:val="00185B2C"/>
    <w:rsid w:val="00192DFF"/>
    <w:rsid w:val="001964CC"/>
    <w:rsid w:val="001A29CB"/>
    <w:rsid w:val="001C1B16"/>
    <w:rsid w:val="001D514F"/>
    <w:rsid w:val="001D5E29"/>
    <w:rsid w:val="001E39BB"/>
    <w:rsid w:val="001E5D9A"/>
    <w:rsid w:val="001F39A4"/>
    <w:rsid w:val="001F3B14"/>
    <w:rsid w:val="001F6501"/>
    <w:rsid w:val="001F7D07"/>
    <w:rsid w:val="00201360"/>
    <w:rsid w:val="00213462"/>
    <w:rsid w:val="00224C62"/>
    <w:rsid w:val="00235237"/>
    <w:rsid w:val="0024476D"/>
    <w:rsid w:val="00244AC2"/>
    <w:rsid w:val="00244B43"/>
    <w:rsid w:val="00247C7A"/>
    <w:rsid w:val="00254F83"/>
    <w:rsid w:val="0025713C"/>
    <w:rsid w:val="00264943"/>
    <w:rsid w:val="00287C5A"/>
    <w:rsid w:val="00291447"/>
    <w:rsid w:val="00292712"/>
    <w:rsid w:val="00293BD4"/>
    <w:rsid w:val="0029565B"/>
    <w:rsid w:val="002A0F49"/>
    <w:rsid w:val="002A521F"/>
    <w:rsid w:val="002A798B"/>
    <w:rsid w:val="002B1502"/>
    <w:rsid w:val="002C17EC"/>
    <w:rsid w:val="002D00E7"/>
    <w:rsid w:val="002E442A"/>
    <w:rsid w:val="002F02B2"/>
    <w:rsid w:val="00300404"/>
    <w:rsid w:val="00315026"/>
    <w:rsid w:val="003229A9"/>
    <w:rsid w:val="00322EDD"/>
    <w:rsid w:val="00347D92"/>
    <w:rsid w:val="003515C9"/>
    <w:rsid w:val="003544CB"/>
    <w:rsid w:val="0035753E"/>
    <w:rsid w:val="003616C2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3E03AC"/>
    <w:rsid w:val="004153B2"/>
    <w:rsid w:val="004248B6"/>
    <w:rsid w:val="0042580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452F"/>
    <w:rsid w:val="00525ADA"/>
    <w:rsid w:val="00526C0E"/>
    <w:rsid w:val="005471FA"/>
    <w:rsid w:val="005544AC"/>
    <w:rsid w:val="00555551"/>
    <w:rsid w:val="00556572"/>
    <w:rsid w:val="0056129A"/>
    <w:rsid w:val="00566A9E"/>
    <w:rsid w:val="00570BD9"/>
    <w:rsid w:val="00572251"/>
    <w:rsid w:val="00573D61"/>
    <w:rsid w:val="00592656"/>
    <w:rsid w:val="005934EB"/>
    <w:rsid w:val="005B0DA2"/>
    <w:rsid w:val="005B48EF"/>
    <w:rsid w:val="005D7A01"/>
    <w:rsid w:val="005E4539"/>
    <w:rsid w:val="005F53A4"/>
    <w:rsid w:val="005F6015"/>
    <w:rsid w:val="00601AE5"/>
    <w:rsid w:val="00603D5D"/>
    <w:rsid w:val="006074DD"/>
    <w:rsid w:val="006150B5"/>
    <w:rsid w:val="006168EB"/>
    <w:rsid w:val="00620620"/>
    <w:rsid w:val="0062344C"/>
    <w:rsid w:val="00636EB9"/>
    <w:rsid w:val="0064009F"/>
    <w:rsid w:val="00645E93"/>
    <w:rsid w:val="006513B2"/>
    <w:rsid w:val="0066251D"/>
    <w:rsid w:val="006751F2"/>
    <w:rsid w:val="0068068A"/>
    <w:rsid w:val="006872A5"/>
    <w:rsid w:val="00692451"/>
    <w:rsid w:val="006951FF"/>
    <w:rsid w:val="00696FEF"/>
    <w:rsid w:val="006A68F3"/>
    <w:rsid w:val="006B3E7E"/>
    <w:rsid w:val="007051E7"/>
    <w:rsid w:val="00714811"/>
    <w:rsid w:val="00726195"/>
    <w:rsid w:val="007318A2"/>
    <w:rsid w:val="007326DE"/>
    <w:rsid w:val="00735C31"/>
    <w:rsid w:val="00744525"/>
    <w:rsid w:val="00747D7D"/>
    <w:rsid w:val="0075623B"/>
    <w:rsid w:val="007570C8"/>
    <w:rsid w:val="007639ED"/>
    <w:rsid w:val="00772B09"/>
    <w:rsid w:val="00782FAA"/>
    <w:rsid w:val="007846FD"/>
    <w:rsid w:val="00790C11"/>
    <w:rsid w:val="007916D2"/>
    <w:rsid w:val="007A3921"/>
    <w:rsid w:val="007B4BF7"/>
    <w:rsid w:val="007D1251"/>
    <w:rsid w:val="007D3966"/>
    <w:rsid w:val="007F5959"/>
    <w:rsid w:val="007F7DE4"/>
    <w:rsid w:val="008171DB"/>
    <w:rsid w:val="00823EF2"/>
    <w:rsid w:val="00831400"/>
    <w:rsid w:val="00837E3C"/>
    <w:rsid w:val="00845440"/>
    <w:rsid w:val="0084546B"/>
    <w:rsid w:val="008470A7"/>
    <w:rsid w:val="00847355"/>
    <w:rsid w:val="00847E49"/>
    <w:rsid w:val="00855B81"/>
    <w:rsid w:val="00873495"/>
    <w:rsid w:val="0089428B"/>
    <w:rsid w:val="008C3D3B"/>
    <w:rsid w:val="008C51DE"/>
    <w:rsid w:val="008F6E8D"/>
    <w:rsid w:val="008F6EE9"/>
    <w:rsid w:val="009031A8"/>
    <w:rsid w:val="00940B77"/>
    <w:rsid w:val="00966DFD"/>
    <w:rsid w:val="00985A4C"/>
    <w:rsid w:val="00986FEF"/>
    <w:rsid w:val="00993992"/>
    <w:rsid w:val="009A110B"/>
    <w:rsid w:val="009B2851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63CEE"/>
    <w:rsid w:val="00A7044E"/>
    <w:rsid w:val="00A7394D"/>
    <w:rsid w:val="00A836E6"/>
    <w:rsid w:val="00A8383A"/>
    <w:rsid w:val="00A91E19"/>
    <w:rsid w:val="00A92624"/>
    <w:rsid w:val="00A95803"/>
    <w:rsid w:val="00AB08C6"/>
    <w:rsid w:val="00AB46AC"/>
    <w:rsid w:val="00AB7B24"/>
    <w:rsid w:val="00AD0213"/>
    <w:rsid w:val="00AD5463"/>
    <w:rsid w:val="00AD7140"/>
    <w:rsid w:val="00AE75CD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6CD8"/>
    <w:rsid w:val="00B61014"/>
    <w:rsid w:val="00B80899"/>
    <w:rsid w:val="00B81A56"/>
    <w:rsid w:val="00B90D33"/>
    <w:rsid w:val="00BA37B3"/>
    <w:rsid w:val="00BA439C"/>
    <w:rsid w:val="00BA5189"/>
    <w:rsid w:val="00BC0023"/>
    <w:rsid w:val="00BC3B79"/>
    <w:rsid w:val="00BD01D0"/>
    <w:rsid w:val="00BD1CFE"/>
    <w:rsid w:val="00BD2775"/>
    <w:rsid w:val="00BD37FA"/>
    <w:rsid w:val="00BE349C"/>
    <w:rsid w:val="00BE3C09"/>
    <w:rsid w:val="00BF3269"/>
    <w:rsid w:val="00C03D85"/>
    <w:rsid w:val="00C07EA8"/>
    <w:rsid w:val="00C12FF8"/>
    <w:rsid w:val="00C242C0"/>
    <w:rsid w:val="00C33769"/>
    <w:rsid w:val="00C701F5"/>
    <w:rsid w:val="00C7343F"/>
    <w:rsid w:val="00C773A4"/>
    <w:rsid w:val="00C86A67"/>
    <w:rsid w:val="00C932A7"/>
    <w:rsid w:val="00CA263A"/>
    <w:rsid w:val="00CB5F42"/>
    <w:rsid w:val="00CC4547"/>
    <w:rsid w:val="00CC7BCA"/>
    <w:rsid w:val="00CD1CAC"/>
    <w:rsid w:val="00CD56B1"/>
    <w:rsid w:val="00CD7F78"/>
    <w:rsid w:val="00CE26A6"/>
    <w:rsid w:val="00CF79CF"/>
    <w:rsid w:val="00D00992"/>
    <w:rsid w:val="00D00B4A"/>
    <w:rsid w:val="00D04E50"/>
    <w:rsid w:val="00D05C92"/>
    <w:rsid w:val="00D32CFD"/>
    <w:rsid w:val="00D3391B"/>
    <w:rsid w:val="00D37597"/>
    <w:rsid w:val="00D4406A"/>
    <w:rsid w:val="00D63064"/>
    <w:rsid w:val="00D64773"/>
    <w:rsid w:val="00D7110F"/>
    <w:rsid w:val="00D71299"/>
    <w:rsid w:val="00D72C89"/>
    <w:rsid w:val="00D76880"/>
    <w:rsid w:val="00D84060"/>
    <w:rsid w:val="00D9158E"/>
    <w:rsid w:val="00DB2DCB"/>
    <w:rsid w:val="00DB2EC3"/>
    <w:rsid w:val="00DD0EC2"/>
    <w:rsid w:val="00DE2343"/>
    <w:rsid w:val="00DE3C8A"/>
    <w:rsid w:val="00DE419F"/>
    <w:rsid w:val="00DE50DC"/>
    <w:rsid w:val="00DE7CD0"/>
    <w:rsid w:val="00DF71DA"/>
    <w:rsid w:val="00E00B36"/>
    <w:rsid w:val="00E03C57"/>
    <w:rsid w:val="00E144EE"/>
    <w:rsid w:val="00E35310"/>
    <w:rsid w:val="00E366D2"/>
    <w:rsid w:val="00E46367"/>
    <w:rsid w:val="00E46A66"/>
    <w:rsid w:val="00E65472"/>
    <w:rsid w:val="00E66719"/>
    <w:rsid w:val="00E71924"/>
    <w:rsid w:val="00E7288D"/>
    <w:rsid w:val="00EA1192"/>
    <w:rsid w:val="00EB56C0"/>
    <w:rsid w:val="00EC65AD"/>
    <w:rsid w:val="00ED197A"/>
    <w:rsid w:val="00EE6A7F"/>
    <w:rsid w:val="00EE7A02"/>
    <w:rsid w:val="00EF38D2"/>
    <w:rsid w:val="00EF3D40"/>
    <w:rsid w:val="00F16BAA"/>
    <w:rsid w:val="00F233FD"/>
    <w:rsid w:val="00F40CC4"/>
    <w:rsid w:val="00F432AC"/>
    <w:rsid w:val="00F66C74"/>
    <w:rsid w:val="00F67AD6"/>
    <w:rsid w:val="00F8441E"/>
    <w:rsid w:val="00F854DB"/>
    <w:rsid w:val="00FC43CC"/>
    <w:rsid w:val="00FE6FFB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D1CFE"/>
    <w:rPr>
      <w:sz w:val="24"/>
      <w:szCs w:val="24"/>
    </w:rPr>
  </w:style>
  <w:style w:type="paragraph" w:customStyle="1" w:styleId="textojustificado">
    <w:name w:val="texto_justificado"/>
    <w:basedOn w:val="Normal"/>
    <w:rsid w:val="001147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1975</TotalTime>
  <Pages>2</Pages>
  <Words>429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87</cp:revision>
  <cp:lastPrinted>2016-08-10T16:23:00Z</cp:lastPrinted>
  <dcterms:created xsi:type="dcterms:W3CDTF">2022-09-08T18:54:00Z</dcterms:created>
  <dcterms:modified xsi:type="dcterms:W3CDTF">2023-08-15T16:47:00Z</dcterms:modified>
</cp:coreProperties>
</file>