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05E9" w14:textId="77777777" w:rsidR="00847E49" w:rsidRPr="00F73D7B" w:rsidRDefault="00847E49" w:rsidP="00BE065D">
      <w:pPr>
        <w:jc w:val="center"/>
      </w:pPr>
      <w:r w:rsidRPr="00F73D7B">
        <w:t>EXPOSIÇÃO DE MOTIVOS</w:t>
      </w:r>
    </w:p>
    <w:p w14:paraId="4F9BB1F5" w14:textId="77777777" w:rsidR="00BE065D" w:rsidRPr="00F73D7B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F73D7B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DF9AB8B" w14:textId="46B4ED9A" w:rsidR="00F73D7B" w:rsidRPr="00F73D7B" w:rsidRDefault="00F73D7B" w:rsidP="00F73D7B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>Est</w:t>
      </w:r>
      <w:r w:rsidR="007C451E">
        <w:rPr>
          <w:rFonts w:eastAsia="Calibri"/>
          <w:lang w:eastAsia="en-US"/>
        </w:rPr>
        <w:t>e Projeto de</w:t>
      </w:r>
      <w:r w:rsidRPr="00F73D7B">
        <w:rPr>
          <w:rFonts w:eastAsia="Calibri"/>
          <w:lang w:eastAsia="en-US"/>
        </w:rPr>
        <w:t xml:space="preserve"> Lei visa </w:t>
      </w:r>
      <w:r w:rsidR="007C451E">
        <w:rPr>
          <w:rFonts w:eastAsia="Calibri"/>
          <w:lang w:eastAsia="en-US"/>
        </w:rPr>
        <w:t xml:space="preserve">a </w:t>
      </w:r>
      <w:r w:rsidRPr="00F73D7B">
        <w:rPr>
          <w:rFonts w:eastAsia="Calibri"/>
          <w:lang w:eastAsia="en-US"/>
        </w:rPr>
        <w:t>revogar o inc</w:t>
      </w:r>
      <w:r w:rsidR="007C451E">
        <w:rPr>
          <w:rFonts w:eastAsia="Calibri"/>
          <w:lang w:eastAsia="en-US"/>
        </w:rPr>
        <w:t>.</w:t>
      </w:r>
      <w:r w:rsidRPr="00F73D7B">
        <w:rPr>
          <w:rFonts w:eastAsia="Calibri"/>
          <w:lang w:eastAsia="en-US"/>
        </w:rPr>
        <w:t xml:space="preserve"> III </w:t>
      </w:r>
      <w:r w:rsidR="007C451E">
        <w:rPr>
          <w:rFonts w:eastAsia="Calibri"/>
          <w:lang w:eastAsia="en-US"/>
        </w:rPr>
        <w:t xml:space="preserve">do </w:t>
      </w:r>
      <w:r w:rsidR="007178C4" w:rsidRPr="007178C4">
        <w:rPr>
          <w:rFonts w:eastAsia="Calibri"/>
          <w:lang w:eastAsia="en-US"/>
        </w:rPr>
        <w:t>parágrafo único</w:t>
      </w:r>
      <w:r w:rsidR="007178C4">
        <w:rPr>
          <w:rFonts w:eastAsia="Calibri"/>
          <w:lang w:eastAsia="en-US"/>
        </w:rPr>
        <w:t xml:space="preserve"> do </w:t>
      </w:r>
      <w:r w:rsidR="007C451E">
        <w:rPr>
          <w:rFonts w:eastAsia="Calibri"/>
          <w:lang w:eastAsia="en-US"/>
        </w:rPr>
        <w:t xml:space="preserve">art. 2º </w:t>
      </w:r>
      <w:r w:rsidRPr="00F73D7B">
        <w:rPr>
          <w:rFonts w:eastAsia="Calibri"/>
          <w:lang w:eastAsia="en-US"/>
        </w:rPr>
        <w:t xml:space="preserve">da Lei nº 11.533, de 2 de janeiro de 2014, que institui o Programa Parada Segura nesta </w:t>
      </w:r>
      <w:r w:rsidR="007C451E">
        <w:rPr>
          <w:rFonts w:eastAsia="Calibri"/>
          <w:lang w:eastAsia="en-US"/>
        </w:rPr>
        <w:t>C</w:t>
      </w:r>
      <w:r w:rsidRPr="00F73D7B">
        <w:rPr>
          <w:rFonts w:eastAsia="Calibri"/>
          <w:lang w:eastAsia="en-US"/>
        </w:rPr>
        <w:t xml:space="preserve">apital. A presente alteração visa </w:t>
      </w:r>
      <w:r w:rsidR="007C451E">
        <w:rPr>
          <w:rFonts w:eastAsia="Calibri"/>
          <w:lang w:eastAsia="en-US"/>
        </w:rPr>
        <w:t xml:space="preserve">a </w:t>
      </w:r>
      <w:r w:rsidRPr="00F73D7B">
        <w:rPr>
          <w:rFonts w:eastAsia="Calibri"/>
          <w:lang w:eastAsia="en-US"/>
        </w:rPr>
        <w:t xml:space="preserve">atender uma adequação </w:t>
      </w:r>
      <w:r w:rsidR="007C451E">
        <w:rPr>
          <w:rFonts w:eastAsia="Calibri"/>
          <w:lang w:eastAsia="en-US"/>
        </w:rPr>
        <w:t>à</w:t>
      </w:r>
      <w:r w:rsidRPr="00F73D7B">
        <w:rPr>
          <w:rFonts w:eastAsia="Calibri"/>
          <w:lang w:eastAsia="en-US"/>
        </w:rPr>
        <w:t xml:space="preserve"> atualidade, uma vez que o cenário da violência urbana atual é diverso d</w:t>
      </w:r>
      <w:r w:rsidR="00CE3566">
        <w:rPr>
          <w:rFonts w:eastAsia="Calibri"/>
          <w:lang w:eastAsia="en-US"/>
        </w:rPr>
        <w:t>o</w:t>
      </w:r>
      <w:r w:rsidRPr="00F73D7B">
        <w:rPr>
          <w:rFonts w:eastAsia="Calibri"/>
          <w:lang w:eastAsia="en-US"/>
        </w:rPr>
        <w:t xml:space="preserve"> que se apresentava dez anos atrás, época da propositura da </w:t>
      </w:r>
      <w:r w:rsidR="007C451E">
        <w:rPr>
          <w:rFonts w:eastAsia="Calibri"/>
          <w:lang w:eastAsia="en-US"/>
        </w:rPr>
        <w:t>referida</w:t>
      </w:r>
      <w:r w:rsidR="007C451E" w:rsidRPr="00F73D7B">
        <w:rPr>
          <w:rFonts w:eastAsia="Calibri"/>
          <w:lang w:eastAsia="en-US"/>
        </w:rPr>
        <w:t xml:space="preserve"> </w:t>
      </w:r>
      <w:r w:rsidRPr="00F73D7B">
        <w:rPr>
          <w:rFonts w:eastAsia="Calibri"/>
          <w:lang w:eastAsia="en-US"/>
        </w:rPr>
        <w:t>lei.</w:t>
      </w:r>
    </w:p>
    <w:p w14:paraId="1E36E803" w14:textId="28A786D2" w:rsidR="00F73D7B" w:rsidRPr="00F73D7B" w:rsidRDefault="00F73D7B" w:rsidP="00F73D7B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>Outrossim, es</w:t>
      </w:r>
      <w:r w:rsidR="007C451E">
        <w:rPr>
          <w:rFonts w:eastAsia="Calibri"/>
          <w:lang w:eastAsia="en-US"/>
        </w:rPr>
        <w:t>sa</w:t>
      </w:r>
      <w:r w:rsidRPr="00F73D7B">
        <w:rPr>
          <w:rFonts w:eastAsia="Calibri"/>
          <w:lang w:eastAsia="en-US"/>
        </w:rPr>
        <w:t xml:space="preserve"> alteração tem o condão de, em uma simples </w:t>
      </w:r>
      <w:r w:rsidR="007C451E">
        <w:rPr>
          <w:rFonts w:eastAsia="Calibri"/>
          <w:lang w:eastAsia="en-US"/>
        </w:rPr>
        <w:t>mudança</w:t>
      </w:r>
      <w:r w:rsidRPr="00F73D7B">
        <w:rPr>
          <w:rFonts w:eastAsia="Calibri"/>
          <w:lang w:eastAsia="en-US"/>
        </w:rPr>
        <w:t>, dar maior segurança a usuários de transporte público da cidade</w:t>
      </w:r>
      <w:r w:rsidR="007C451E">
        <w:rPr>
          <w:rFonts w:eastAsia="Calibri"/>
          <w:lang w:eastAsia="en-US"/>
        </w:rPr>
        <w:t>,</w:t>
      </w:r>
      <w:r w:rsidRPr="00F73D7B">
        <w:rPr>
          <w:rFonts w:eastAsia="Calibri"/>
          <w:lang w:eastAsia="en-US"/>
        </w:rPr>
        <w:t xml:space="preserve"> que poderão aguardar em frente a condomínios, postos de combustíveis ou em lugares com maior segurança e luminosidade no trecho que compreendemos como a Segunda Perimetral e as margens do estuário do Guaíba</w:t>
      </w:r>
      <w:r w:rsidR="007C451E">
        <w:rPr>
          <w:rFonts w:eastAsia="Calibri"/>
          <w:lang w:eastAsia="en-US"/>
        </w:rPr>
        <w:t>, n</w:t>
      </w:r>
      <w:r w:rsidRPr="00F73D7B">
        <w:rPr>
          <w:rFonts w:eastAsia="Calibri"/>
          <w:lang w:eastAsia="en-US"/>
        </w:rPr>
        <w:t>otoriamente uma região que cresceu em termos de população e, consequentemente, aumenta a tendência de criminalidade.</w:t>
      </w:r>
    </w:p>
    <w:p w14:paraId="3B6F7FF3" w14:textId="076B645E" w:rsidR="00F73D7B" w:rsidRPr="00F73D7B" w:rsidRDefault="00F73D7B" w:rsidP="00F73D7B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 xml:space="preserve">No que se refere </w:t>
      </w:r>
      <w:r w:rsidR="007C451E">
        <w:rPr>
          <w:rFonts w:eastAsia="Calibri"/>
          <w:lang w:eastAsia="en-US"/>
        </w:rPr>
        <w:t>à</w:t>
      </w:r>
      <w:r w:rsidRPr="00F73D7B">
        <w:rPr>
          <w:rFonts w:eastAsia="Calibri"/>
          <w:lang w:eastAsia="en-US"/>
        </w:rPr>
        <w:t xml:space="preserve"> legislação adequada, na forma do que dispõe a Constituição Federal, no art</w:t>
      </w:r>
      <w:r w:rsidR="007C451E">
        <w:rPr>
          <w:rFonts w:eastAsia="Calibri"/>
          <w:lang w:eastAsia="en-US"/>
        </w:rPr>
        <w:t xml:space="preserve">. </w:t>
      </w:r>
      <w:r w:rsidRPr="00F73D7B">
        <w:rPr>
          <w:rFonts w:eastAsia="Calibri"/>
          <w:lang w:eastAsia="en-US"/>
        </w:rPr>
        <w:t xml:space="preserve">30, incisos I e V, compete aos </w:t>
      </w:r>
      <w:r w:rsidR="007C451E">
        <w:rPr>
          <w:rFonts w:eastAsia="Calibri"/>
          <w:lang w:eastAsia="en-US"/>
        </w:rPr>
        <w:t>m</w:t>
      </w:r>
      <w:r w:rsidRPr="00F73D7B">
        <w:rPr>
          <w:rFonts w:eastAsia="Calibri"/>
          <w:lang w:eastAsia="en-US"/>
        </w:rPr>
        <w:t>unicípios legislar sobre assuntos de interesse local e organizar e prestar os serviços públicos de interesse local, incluído o de transporte coletivo, que tem caráter essencial.</w:t>
      </w:r>
    </w:p>
    <w:p w14:paraId="3F8C6458" w14:textId="6BA2271C" w:rsidR="00F73D7B" w:rsidRPr="00F73D7B" w:rsidRDefault="00F73D7B" w:rsidP="00F73D7B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>A Lei Orgânica</w:t>
      </w:r>
      <w:r w:rsidR="0070453F">
        <w:rPr>
          <w:rFonts w:eastAsia="Calibri"/>
          <w:lang w:eastAsia="en-US"/>
        </w:rPr>
        <w:t xml:space="preserve"> do Município de Porto Alegre</w:t>
      </w:r>
      <w:r w:rsidRPr="00F73D7B">
        <w:rPr>
          <w:rFonts w:eastAsia="Calibri"/>
          <w:lang w:eastAsia="en-US"/>
        </w:rPr>
        <w:t>, coerentemente com os comandos constitucionais, declara a competência do Município de Porto Alegre para prover tudo quanto concerne ao interesse local, e para organizar e prestar os serviços públicos de interesse local e os que possuem caráter essencial (inc</w:t>
      </w:r>
      <w:r w:rsidR="007C451E">
        <w:rPr>
          <w:rFonts w:eastAsia="Calibri"/>
          <w:lang w:eastAsia="en-US"/>
        </w:rPr>
        <w:t>.</w:t>
      </w:r>
      <w:r w:rsidRPr="00F73D7B">
        <w:rPr>
          <w:rFonts w:eastAsia="Calibri"/>
          <w:lang w:eastAsia="en-US"/>
        </w:rPr>
        <w:t xml:space="preserve"> III</w:t>
      </w:r>
      <w:r w:rsidR="007C451E">
        <w:rPr>
          <w:rFonts w:eastAsia="Calibri"/>
          <w:lang w:eastAsia="en-US"/>
        </w:rPr>
        <w:t xml:space="preserve"> do art. 8º</w:t>
      </w:r>
      <w:r w:rsidRPr="00F73D7B">
        <w:rPr>
          <w:rFonts w:eastAsia="Calibri"/>
          <w:lang w:eastAsia="en-US"/>
        </w:rPr>
        <w:t xml:space="preserve"> e inc</w:t>
      </w:r>
      <w:r w:rsidR="007C451E">
        <w:rPr>
          <w:rFonts w:eastAsia="Calibri"/>
          <w:lang w:eastAsia="en-US"/>
        </w:rPr>
        <w:t>.</w:t>
      </w:r>
      <w:r w:rsidRPr="00F73D7B">
        <w:rPr>
          <w:rFonts w:eastAsia="Calibri"/>
          <w:lang w:eastAsia="en-US"/>
        </w:rPr>
        <w:t xml:space="preserve"> II</w:t>
      </w:r>
      <w:r w:rsidR="007C451E">
        <w:rPr>
          <w:rFonts w:eastAsia="Calibri"/>
          <w:lang w:eastAsia="en-US"/>
        </w:rPr>
        <w:t xml:space="preserve"> do art. 9º</w:t>
      </w:r>
      <w:r w:rsidRPr="00F73D7B">
        <w:rPr>
          <w:rFonts w:eastAsia="Calibri"/>
          <w:lang w:eastAsia="en-US"/>
        </w:rPr>
        <w:t xml:space="preserve">). </w:t>
      </w:r>
    </w:p>
    <w:p w14:paraId="07F2605C" w14:textId="4FC25EF8" w:rsidR="00F73D7B" w:rsidRPr="00F73D7B" w:rsidRDefault="00F73D7B" w:rsidP="00F73D7B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>Já a Lei nº 8.133</w:t>
      </w:r>
      <w:r w:rsidR="0070453F">
        <w:rPr>
          <w:rFonts w:eastAsia="Calibri"/>
          <w:lang w:eastAsia="en-US"/>
        </w:rPr>
        <w:t>,</w:t>
      </w:r>
      <w:r w:rsidR="007C451E">
        <w:rPr>
          <w:rFonts w:eastAsia="Calibri"/>
          <w:lang w:eastAsia="en-US"/>
        </w:rPr>
        <w:t xml:space="preserve"> de 19</w:t>
      </w:r>
      <w:r w:rsidRPr="00F73D7B">
        <w:rPr>
          <w:rFonts w:eastAsia="Calibri"/>
          <w:lang w:eastAsia="en-US"/>
        </w:rPr>
        <w:t>98, ao dispor sobre o Sistema de Transporte e Circulação no Município de Porto Alegre, estatui que o serviço de transporte de passageiros é de caráter público e essencial, a ser prestado com observância de condições de eficiência e bom atendimento (art. 12).</w:t>
      </w:r>
    </w:p>
    <w:p w14:paraId="78675B79" w14:textId="77777777" w:rsidR="00F73D7B" w:rsidRPr="00F73D7B" w:rsidRDefault="00F73D7B" w:rsidP="00F73D7B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>Por fim, insta ressaltar que o projeto em tela cria mais um mecanismo de segurança ao cidadão usuário do transporte público de Porto Alegre.</w:t>
      </w:r>
    </w:p>
    <w:p w14:paraId="00C20C8F" w14:textId="1342FC5E" w:rsidR="00FA27BB" w:rsidRPr="00F73D7B" w:rsidRDefault="00F73D7B" w:rsidP="00A534CC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>Por conseguinte, peço o apoio aos meus pares na aprovação do presente Projeto de Lei</w:t>
      </w:r>
      <w:r w:rsidR="00FA27BB" w:rsidRPr="00F73D7B">
        <w:rPr>
          <w:rFonts w:eastAsia="Calibri"/>
          <w:lang w:eastAsia="en-US"/>
        </w:rPr>
        <w:t>.</w:t>
      </w:r>
    </w:p>
    <w:p w14:paraId="1F8C5E20" w14:textId="77777777" w:rsidR="00E36F3C" w:rsidRPr="00F73D7B" w:rsidRDefault="00E36F3C" w:rsidP="00A534CC">
      <w:pPr>
        <w:ind w:firstLine="1418"/>
        <w:jc w:val="both"/>
        <w:rPr>
          <w:rFonts w:eastAsia="Calibri"/>
          <w:lang w:eastAsia="en-US"/>
        </w:rPr>
      </w:pPr>
    </w:p>
    <w:p w14:paraId="351B1507" w14:textId="1C2444C3" w:rsidR="00672927" w:rsidRPr="00F73D7B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F73D7B">
        <w:rPr>
          <w:rFonts w:eastAsia="Calibri"/>
          <w:lang w:eastAsia="en-US"/>
        </w:rPr>
        <w:t xml:space="preserve">Sala das Sessões, </w:t>
      </w:r>
      <w:r w:rsidR="00E36F3C" w:rsidRPr="00F73D7B">
        <w:rPr>
          <w:rFonts w:eastAsia="Calibri"/>
          <w:lang w:eastAsia="en-US"/>
        </w:rPr>
        <w:t>2</w:t>
      </w:r>
      <w:r w:rsidR="00F73D7B" w:rsidRPr="00F73D7B">
        <w:rPr>
          <w:rFonts w:eastAsia="Calibri"/>
          <w:lang w:eastAsia="en-US"/>
        </w:rPr>
        <w:t>5</w:t>
      </w:r>
      <w:r w:rsidR="00E36F3C" w:rsidRPr="00F73D7B">
        <w:rPr>
          <w:rFonts w:eastAsia="Calibri"/>
          <w:lang w:eastAsia="en-US"/>
        </w:rPr>
        <w:t xml:space="preserve"> de </w:t>
      </w:r>
      <w:r w:rsidR="00F73D7B" w:rsidRPr="00F73D7B">
        <w:rPr>
          <w:rFonts w:eastAsia="Calibri"/>
          <w:lang w:eastAsia="en-US"/>
        </w:rPr>
        <w:t>julho</w:t>
      </w:r>
      <w:r w:rsidR="002343F7" w:rsidRPr="00F73D7B">
        <w:rPr>
          <w:rFonts w:eastAsia="Calibri"/>
          <w:lang w:eastAsia="en-US"/>
        </w:rPr>
        <w:t xml:space="preserve"> </w:t>
      </w:r>
      <w:r w:rsidRPr="00F73D7B">
        <w:rPr>
          <w:rFonts w:eastAsia="Calibri"/>
          <w:lang w:eastAsia="en-US"/>
        </w:rPr>
        <w:t>de 202</w:t>
      </w:r>
      <w:r w:rsidR="00F73D7B" w:rsidRPr="00F73D7B">
        <w:rPr>
          <w:rFonts w:eastAsia="Calibri"/>
          <w:lang w:eastAsia="en-US"/>
        </w:rPr>
        <w:t>3</w:t>
      </w:r>
      <w:r w:rsidRPr="00F73D7B">
        <w:rPr>
          <w:rFonts w:eastAsia="Calibri"/>
          <w:lang w:eastAsia="en-US"/>
        </w:rPr>
        <w:t>.</w:t>
      </w:r>
    </w:p>
    <w:p w14:paraId="448C566C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Pr="00F73D7B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F73D7B" w:rsidRDefault="003C0D52" w:rsidP="00C03878">
      <w:pPr>
        <w:jc w:val="center"/>
        <w:rPr>
          <w:rFonts w:eastAsia="Calibri"/>
          <w:lang w:eastAsia="en-US"/>
        </w:rPr>
      </w:pPr>
    </w:p>
    <w:p w14:paraId="7D7A51BB" w14:textId="405497C9" w:rsidR="00AF6BF1" w:rsidRPr="00F73D7B" w:rsidRDefault="00504671" w:rsidP="00AF6BF1">
      <w:pPr>
        <w:jc w:val="center"/>
        <w:rPr>
          <w:sz w:val="26"/>
          <w:szCs w:val="26"/>
        </w:rPr>
      </w:pPr>
      <w:r w:rsidRPr="00F73D7B">
        <w:rPr>
          <w:rFonts w:eastAsia="Calibri"/>
          <w:lang w:eastAsia="en-US"/>
        </w:rPr>
        <w:t>VEREADOR</w:t>
      </w:r>
      <w:r w:rsidR="00521EB1" w:rsidRPr="00F73D7B">
        <w:rPr>
          <w:rFonts w:eastAsia="Calibri"/>
          <w:lang w:eastAsia="en-US"/>
        </w:rPr>
        <w:t xml:space="preserve"> </w:t>
      </w:r>
      <w:r w:rsidR="000A61F3" w:rsidRPr="00F73D7B">
        <w:rPr>
          <w:rFonts w:eastAsia="Calibri"/>
          <w:lang w:eastAsia="en-US"/>
        </w:rPr>
        <w:t>JOSÉ FREITAS</w:t>
      </w:r>
    </w:p>
    <w:p w14:paraId="5EE30682" w14:textId="52B82543" w:rsidR="00E16809" w:rsidRPr="00F73D7B" w:rsidRDefault="00847E49" w:rsidP="00E16809">
      <w:pPr>
        <w:jc w:val="center"/>
        <w:rPr>
          <w:b/>
          <w:bCs/>
        </w:rPr>
      </w:pPr>
      <w:r w:rsidRPr="00F73D7B">
        <w:br w:type="page"/>
      </w:r>
      <w:r w:rsidR="00E16809" w:rsidRPr="00F73D7B">
        <w:rPr>
          <w:b/>
          <w:bCs/>
        </w:rPr>
        <w:lastRenderedPageBreak/>
        <w:t>PROJETO DE LEI</w:t>
      </w:r>
    </w:p>
    <w:p w14:paraId="467D889C" w14:textId="77777777" w:rsidR="00847E49" w:rsidRPr="00F73D7B" w:rsidRDefault="00847E49" w:rsidP="00C03878">
      <w:pPr>
        <w:pStyle w:val="Default"/>
        <w:jc w:val="center"/>
        <w:rPr>
          <w:bCs/>
        </w:rPr>
      </w:pPr>
    </w:p>
    <w:p w14:paraId="58EEAB47" w14:textId="77777777" w:rsidR="0046365B" w:rsidRPr="00F73D7B" w:rsidRDefault="0046365B" w:rsidP="00C03878">
      <w:pPr>
        <w:pStyle w:val="Default"/>
        <w:jc w:val="center"/>
        <w:rPr>
          <w:bCs/>
        </w:rPr>
      </w:pPr>
    </w:p>
    <w:p w14:paraId="572D9E21" w14:textId="77777777" w:rsidR="00BE065D" w:rsidRPr="00F73D7B" w:rsidRDefault="00BE065D" w:rsidP="00C03878">
      <w:pPr>
        <w:autoSpaceDE w:val="0"/>
        <w:autoSpaceDN w:val="0"/>
        <w:adjustRightInd w:val="0"/>
        <w:jc w:val="center"/>
      </w:pPr>
    </w:p>
    <w:p w14:paraId="1B324EA9" w14:textId="13A9E6C8" w:rsidR="003B534E" w:rsidRPr="004C22CC" w:rsidRDefault="004C22CC" w:rsidP="003B534E">
      <w:pPr>
        <w:autoSpaceDE w:val="0"/>
        <w:autoSpaceDN w:val="0"/>
        <w:adjustRightInd w:val="0"/>
        <w:ind w:left="4253"/>
        <w:jc w:val="both"/>
        <w:rPr>
          <w:b/>
        </w:rPr>
      </w:pPr>
      <w:r w:rsidRPr="00ED558B">
        <w:rPr>
          <w:b/>
        </w:rPr>
        <w:t xml:space="preserve">Revoga o inc. III </w:t>
      </w:r>
      <w:r w:rsidR="007178C4" w:rsidRPr="007178C4">
        <w:rPr>
          <w:b/>
        </w:rPr>
        <w:t>do parágrafo único</w:t>
      </w:r>
      <w:r w:rsidR="007178C4">
        <w:rPr>
          <w:b/>
        </w:rPr>
        <w:t xml:space="preserve"> </w:t>
      </w:r>
      <w:r w:rsidRPr="00ED558B">
        <w:rPr>
          <w:b/>
        </w:rPr>
        <w:t>do art. 2º da Lei nº 11.533, de 2 janeiro de 2014</w:t>
      </w:r>
      <w:r w:rsidRPr="004C22CC">
        <w:rPr>
          <w:b/>
        </w:rPr>
        <w:t xml:space="preserve">, que cria o </w:t>
      </w:r>
      <w:r w:rsidR="00A517F7" w:rsidRPr="004C22CC">
        <w:rPr>
          <w:b/>
        </w:rPr>
        <w:t>Programa Parada Segura</w:t>
      </w:r>
      <w:r w:rsidR="003B534E" w:rsidRPr="004C22CC">
        <w:rPr>
          <w:b/>
        </w:rPr>
        <w:t>.</w:t>
      </w:r>
    </w:p>
    <w:p w14:paraId="5FBEF2E4" w14:textId="3688E5BD" w:rsidR="00973753" w:rsidRPr="00F73D7B" w:rsidRDefault="00973753" w:rsidP="009737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388D56E" w14:textId="77777777" w:rsidR="00D7779F" w:rsidRPr="00F73D7B" w:rsidRDefault="00D7779F" w:rsidP="00150084">
      <w:pPr>
        <w:ind w:firstLine="1418"/>
        <w:jc w:val="both"/>
        <w:rPr>
          <w:b/>
        </w:rPr>
      </w:pPr>
    </w:p>
    <w:p w14:paraId="6754A5A5" w14:textId="640E25F8" w:rsidR="00C862DA" w:rsidRPr="00F73D7B" w:rsidRDefault="00D7779F" w:rsidP="00D7779F">
      <w:pPr>
        <w:ind w:firstLine="1418"/>
        <w:jc w:val="both"/>
        <w:rPr>
          <w:bCs/>
        </w:rPr>
      </w:pPr>
      <w:r w:rsidRPr="00F73D7B">
        <w:rPr>
          <w:b/>
        </w:rPr>
        <w:t xml:space="preserve">Art. 1º  </w:t>
      </w:r>
      <w:r w:rsidR="004C22CC" w:rsidRPr="00ED558B">
        <w:rPr>
          <w:bCs/>
        </w:rPr>
        <w:t xml:space="preserve">Fica </w:t>
      </w:r>
      <w:r w:rsidR="004C22CC">
        <w:rPr>
          <w:bCs/>
        </w:rPr>
        <w:t>r</w:t>
      </w:r>
      <w:r w:rsidR="00A517F7" w:rsidRPr="00A517F7">
        <w:rPr>
          <w:bCs/>
        </w:rPr>
        <w:t>evoga</w:t>
      </w:r>
      <w:r w:rsidR="004C22CC">
        <w:rPr>
          <w:bCs/>
        </w:rPr>
        <w:t>do</w:t>
      </w:r>
      <w:r w:rsidR="00A517F7" w:rsidRPr="00A517F7">
        <w:rPr>
          <w:bCs/>
        </w:rPr>
        <w:t xml:space="preserve"> o inc</w:t>
      </w:r>
      <w:r w:rsidR="004C22CC">
        <w:rPr>
          <w:bCs/>
        </w:rPr>
        <w:t>.</w:t>
      </w:r>
      <w:r w:rsidR="00A517F7" w:rsidRPr="00A517F7">
        <w:rPr>
          <w:bCs/>
        </w:rPr>
        <w:t xml:space="preserve"> III </w:t>
      </w:r>
      <w:r w:rsidR="007178C4" w:rsidRPr="007178C4">
        <w:rPr>
          <w:bCs/>
        </w:rPr>
        <w:t>do parágrafo único</w:t>
      </w:r>
      <w:r w:rsidR="007178C4">
        <w:rPr>
          <w:bCs/>
        </w:rPr>
        <w:t xml:space="preserve"> </w:t>
      </w:r>
      <w:r w:rsidR="00A517F7" w:rsidRPr="00A517F7">
        <w:rPr>
          <w:bCs/>
        </w:rPr>
        <w:t xml:space="preserve">do art. 2º da Lei nº 11.533, de 2 </w:t>
      </w:r>
      <w:r w:rsidR="004659BB">
        <w:rPr>
          <w:bCs/>
        </w:rPr>
        <w:t>j</w:t>
      </w:r>
      <w:r w:rsidR="00A517F7" w:rsidRPr="00A517F7">
        <w:rPr>
          <w:bCs/>
        </w:rPr>
        <w:t>aneiro de 2014</w:t>
      </w:r>
      <w:r w:rsidR="00C76BAB" w:rsidRPr="00F73D7B">
        <w:rPr>
          <w:bCs/>
        </w:rPr>
        <w:t>.</w:t>
      </w:r>
    </w:p>
    <w:p w14:paraId="463A3AB5" w14:textId="77777777" w:rsidR="00C862DA" w:rsidRPr="00F73D7B" w:rsidRDefault="00C862DA" w:rsidP="00D7779F">
      <w:pPr>
        <w:ind w:firstLine="1418"/>
        <w:jc w:val="both"/>
        <w:rPr>
          <w:bCs/>
        </w:rPr>
      </w:pPr>
    </w:p>
    <w:p w14:paraId="1102E31F" w14:textId="0DD37815" w:rsidR="00D7779F" w:rsidRPr="00F73D7B" w:rsidRDefault="00087C6F" w:rsidP="00D7779F">
      <w:pPr>
        <w:ind w:firstLine="1418"/>
        <w:jc w:val="both"/>
        <w:rPr>
          <w:bCs/>
        </w:rPr>
      </w:pPr>
      <w:r w:rsidRPr="00F73D7B">
        <w:rPr>
          <w:b/>
        </w:rPr>
        <w:t xml:space="preserve">Art. </w:t>
      </w:r>
      <w:r w:rsidR="00C862DA" w:rsidRPr="00F73D7B">
        <w:rPr>
          <w:b/>
        </w:rPr>
        <w:t>2</w:t>
      </w:r>
      <w:r w:rsidRPr="00F73D7B">
        <w:rPr>
          <w:b/>
        </w:rPr>
        <w:t xml:space="preserve">º  </w:t>
      </w:r>
      <w:r w:rsidR="00D7779F" w:rsidRPr="00F73D7B">
        <w:rPr>
          <w:bCs/>
        </w:rPr>
        <w:t>Esta Lei entra em vigor na data de sua publicação</w:t>
      </w:r>
      <w:r w:rsidR="005E1CBF">
        <w:rPr>
          <w:bCs/>
        </w:rPr>
        <w:t>.</w:t>
      </w:r>
    </w:p>
    <w:p w14:paraId="3CF0A6A1" w14:textId="77353166" w:rsidR="00C862DA" w:rsidRPr="00F73D7B" w:rsidRDefault="00C862DA" w:rsidP="00D7779F">
      <w:pPr>
        <w:ind w:firstLine="1418"/>
        <w:jc w:val="both"/>
        <w:rPr>
          <w:bCs/>
        </w:rPr>
      </w:pPr>
    </w:p>
    <w:p w14:paraId="130440A9" w14:textId="448FC6D0" w:rsidR="00C862DA" w:rsidRPr="00F73D7B" w:rsidRDefault="00C862DA" w:rsidP="00C862DA">
      <w:pPr>
        <w:ind w:firstLine="1418"/>
        <w:jc w:val="both"/>
        <w:rPr>
          <w:bCs/>
        </w:rPr>
      </w:pPr>
    </w:p>
    <w:p w14:paraId="4EB50EC3" w14:textId="77777777" w:rsidR="00C862DA" w:rsidRPr="00F73D7B" w:rsidRDefault="00C862DA" w:rsidP="00D7779F">
      <w:pPr>
        <w:ind w:firstLine="1418"/>
        <w:jc w:val="both"/>
        <w:rPr>
          <w:bCs/>
        </w:rPr>
      </w:pPr>
    </w:p>
    <w:p w14:paraId="5D391924" w14:textId="1690BFBD" w:rsidR="00D7779F" w:rsidRPr="00F73D7B" w:rsidRDefault="00D7779F" w:rsidP="00150084">
      <w:pPr>
        <w:ind w:firstLine="1418"/>
        <w:jc w:val="both"/>
        <w:rPr>
          <w:b/>
        </w:rPr>
      </w:pPr>
    </w:p>
    <w:p w14:paraId="64F5F849" w14:textId="0CC90957" w:rsidR="00F4745E" w:rsidRPr="00F73D7B" w:rsidRDefault="00F4745E" w:rsidP="00CF1A23">
      <w:pPr>
        <w:ind w:firstLine="1418"/>
        <w:jc w:val="both"/>
      </w:pPr>
    </w:p>
    <w:p w14:paraId="17780FDF" w14:textId="74059980" w:rsidR="003B534E" w:rsidRPr="00F73D7B" w:rsidRDefault="003B534E" w:rsidP="00CF1A23">
      <w:pPr>
        <w:ind w:firstLine="1418"/>
        <w:jc w:val="both"/>
      </w:pPr>
    </w:p>
    <w:p w14:paraId="15DECC3F" w14:textId="1F4E5366" w:rsidR="003B534E" w:rsidRPr="00F73D7B" w:rsidRDefault="003B534E" w:rsidP="00CF1A23">
      <w:pPr>
        <w:ind w:firstLine="1418"/>
        <w:jc w:val="both"/>
      </w:pPr>
    </w:p>
    <w:p w14:paraId="1AE2209C" w14:textId="7009CF1F" w:rsidR="003B534E" w:rsidRPr="00F73D7B" w:rsidRDefault="003B534E" w:rsidP="00CF1A23">
      <w:pPr>
        <w:ind w:firstLine="1418"/>
        <w:jc w:val="both"/>
      </w:pPr>
    </w:p>
    <w:p w14:paraId="435BB8EB" w14:textId="30D1F580" w:rsidR="003B534E" w:rsidRPr="00F73D7B" w:rsidRDefault="003B534E" w:rsidP="00CF1A23">
      <w:pPr>
        <w:ind w:firstLine="1418"/>
        <w:jc w:val="both"/>
      </w:pPr>
    </w:p>
    <w:p w14:paraId="01C3F915" w14:textId="56375C57" w:rsidR="003B534E" w:rsidRPr="00F73D7B" w:rsidRDefault="003B534E" w:rsidP="00CF1A23">
      <w:pPr>
        <w:ind w:firstLine="1418"/>
        <w:jc w:val="both"/>
      </w:pPr>
    </w:p>
    <w:p w14:paraId="24DE5AEA" w14:textId="01527D4E" w:rsidR="003B534E" w:rsidRPr="00F73D7B" w:rsidRDefault="003B534E" w:rsidP="00CF1A23">
      <w:pPr>
        <w:ind w:firstLine="1418"/>
        <w:jc w:val="both"/>
      </w:pPr>
    </w:p>
    <w:p w14:paraId="549DD8F3" w14:textId="4698C449" w:rsidR="003B534E" w:rsidRPr="00F73D7B" w:rsidRDefault="003B534E" w:rsidP="00CF1A23">
      <w:pPr>
        <w:ind w:firstLine="1418"/>
        <w:jc w:val="both"/>
      </w:pPr>
    </w:p>
    <w:p w14:paraId="6DAEF9EF" w14:textId="6CB748B9" w:rsidR="003B534E" w:rsidRPr="00F73D7B" w:rsidRDefault="003B534E" w:rsidP="00CF1A23">
      <w:pPr>
        <w:ind w:firstLine="1418"/>
        <w:jc w:val="both"/>
      </w:pPr>
    </w:p>
    <w:p w14:paraId="4E6DC7A2" w14:textId="64907761" w:rsidR="003B534E" w:rsidRPr="00F73D7B" w:rsidRDefault="003B534E" w:rsidP="00CF1A23">
      <w:pPr>
        <w:ind w:firstLine="1418"/>
        <w:jc w:val="both"/>
      </w:pPr>
    </w:p>
    <w:p w14:paraId="1540A2CD" w14:textId="6BB24ECA" w:rsidR="003B534E" w:rsidRPr="00F73D7B" w:rsidRDefault="003B534E" w:rsidP="00CF1A23">
      <w:pPr>
        <w:ind w:firstLine="1418"/>
        <w:jc w:val="both"/>
      </w:pPr>
    </w:p>
    <w:p w14:paraId="32857DB1" w14:textId="4633AEC4" w:rsidR="003B534E" w:rsidRPr="00F73D7B" w:rsidRDefault="003B534E" w:rsidP="00CF1A23">
      <w:pPr>
        <w:ind w:firstLine="1418"/>
        <w:jc w:val="both"/>
      </w:pPr>
    </w:p>
    <w:p w14:paraId="47C46946" w14:textId="550774A0" w:rsidR="003B534E" w:rsidRPr="00F73D7B" w:rsidRDefault="003B534E" w:rsidP="00CF1A23">
      <w:pPr>
        <w:ind w:firstLine="1418"/>
        <w:jc w:val="both"/>
      </w:pPr>
    </w:p>
    <w:p w14:paraId="1A1201EF" w14:textId="3FE0DF34" w:rsidR="003B534E" w:rsidRPr="00F73D7B" w:rsidRDefault="003B534E" w:rsidP="00CF1A23">
      <w:pPr>
        <w:ind w:firstLine="1418"/>
        <w:jc w:val="both"/>
      </w:pPr>
    </w:p>
    <w:p w14:paraId="30DF9C44" w14:textId="7384CF8A" w:rsidR="003B534E" w:rsidRDefault="003B534E" w:rsidP="00CF1A23">
      <w:pPr>
        <w:ind w:firstLine="1418"/>
        <w:jc w:val="both"/>
      </w:pPr>
    </w:p>
    <w:p w14:paraId="491AD99E" w14:textId="261B5F3D" w:rsidR="005B5C19" w:rsidRDefault="005B5C19" w:rsidP="00CF1A23">
      <w:pPr>
        <w:ind w:firstLine="1418"/>
        <w:jc w:val="both"/>
      </w:pPr>
    </w:p>
    <w:p w14:paraId="03215CAA" w14:textId="31EC8D65" w:rsidR="005B5C19" w:rsidRDefault="005B5C19" w:rsidP="00CF1A23">
      <w:pPr>
        <w:ind w:firstLine="1418"/>
        <w:jc w:val="both"/>
      </w:pPr>
    </w:p>
    <w:p w14:paraId="5AF938E7" w14:textId="2608E543" w:rsidR="005B5C19" w:rsidRDefault="005B5C19" w:rsidP="00CF1A23">
      <w:pPr>
        <w:ind w:firstLine="1418"/>
        <w:jc w:val="both"/>
      </w:pPr>
    </w:p>
    <w:p w14:paraId="3E501208" w14:textId="20D09CD1" w:rsidR="005B5C19" w:rsidRDefault="005B5C19" w:rsidP="00CF1A23">
      <w:pPr>
        <w:ind w:firstLine="1418"/>
        <w:jc w:val="both"/>
      </w:pPr>
    </w:p>
    <w:p w14:paraId="7E1CC494" w14:textId="77777777" w:rsidR="005B5C19" w:rsidRPr="00F73D7B" w:rsidRDefault="005B5C19" w:rsidP="00CF1A23">
      <w:pPr>
        <w:ind w:firstLine="1418"/>
        <w:jc w:val="both"/>
      </w:pPr>
    </w:p>
    <w:p w14:paraId="37B4046D" w14:textId="101AAB3C" w:rsidR="003B534E" w:rsidRPr="00F73D7B" w:rsidRDefault="003B534E" w:rsidP="00CF1A23">
      <w:pPr>
        <w:ind w:firstLine="1418"/>
        <w:jc w:val="both"/>
      </w:pPr>
    </w:p>
    <w:p w14:paraId="4B42E50E" w14:textId="77777777" w:rsidR="00F4745E" w:rsidRPr="00F73D7B" w:rsidRDefault="00F4745E" w:rsidP="00CF1A23">
      <w:pPr>
        <w:ind w:firstLine="1418"/>
        <w:jc w:val="both"/>
      </w:pPr>
    </w:p>
    <w:p w14:paraId="605A3070" w14:textId="77777777" w:rsidR="00F4745E" w:rsidRPr="00F73D7B" w:rsidRDefault="00F4745E" w:rsidP="00CF1A23">
      <w:pPr>
        <w:ind w:firstLine="1418"/>
        <w:jc w:val="both"/>
      </w:pPr>
    </w:p>
    <w:p w14:paraId="3973E3FE" w14:textId="47A1F28C" w:rsidR="00A93C5F" w:rsidRPr="00F73D7B" w:rsidRDefault="00801590" w:rsidP="00801590">
      <w:pPr>
        <w:jc w:val="both"/>
        <w:rPr>
          <w:rFonts w:eastAsia="Calibri"/>
          <w:color w:val="000000"/>
          <w:lang w:eastAsia="en-US"/>
        </w:rPr>
      </w:pPr>
      <w:r w:rsidRPr="00F73D7B">
        <w:rPr>
          <w:rFonts w:eastAsia="Calibri"/>
          <w:color w:val="000000"/>
          <w:sz w:val="20"/>
          <w:szCs w:val="20"/>
          <w:lang w:eastAsia="en-US"/>
        </w:rPr>
        <w:t>/</w:t>
      </w:r>
      <w:r w:rsidR="002F2549" w:rsidRPr="00F73D7B">
        <w:rPr>
          <w:rFonts w:eastAsia="Calibri"/>
          <w:color w:val="000000"/>
          <w:sz w:val="20"/>
          <w:szCs w:val="20"/>
          <w:lang w:eastAsia="en-US"/>
        </w:rPr>
        <w:t>jen</w:t>
      </w:r>
    </w:p>
    <w:sectPr w:rsidR="00A93C5F" w:rsidRPr="00F73D7B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FF6" w14:textId="77777777" w:rsidR="00D9482A" w:rsidRDefault="00D9482A">
      <w:r>
        <w:separator/>
      </w:r>
    </w:p>
  </w:endnote>
  <w:endnote w:type="continuationSeparator" w:id="0">
    <w:p w14:paraId="7DEABAE4" w14:textId="77777777" w:rsidR="00D9482A" w:rsidRDefault="00D9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FEB3" w14:textId="77777777" w:rsidR="00D9482A" w:rsidRDefault="00D9482A">
      <w:r>
        <w:separator/>
      </w:r>
    </w:p>
  </w:footnote>
  <w:footnote w:type="continuationSeparator" w:id="0">
    <w:p w14:paraId="690DFB17" w14:textId="77777777" w:rsidR="00D9482A" w:rsidRDefault="00D9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9D36" w14:textId="38D83418" w:rsidR="00244AC2" w:rsidRDefault="00244AC2" w:rsidP="00244AC2">
    <w:pPr>
      <w:pStyle w:val="Cabealho"/>
      <w:jc w:val="right"/>
      <w:rPr>
        <w:b/>
        <w:bCs/>
      </w:rPr>
    </w:pP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1B2AE7A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7779F">
      <w:rPr>
        <w:b/>
        <w:bCs/>
      </w:rPr>
      <w:t>0</w:t>
    </w:r>
    <w:r w:rsidR="00F73D7B">
      <w:rPr>
        <w:b/>
        <w:bCs/>
      </w:rPr>
      <w:t>780</w:t>
    </w:r>
    <w:r w:rsidR="009339B1">
      <w:rPr>
        <w:b/>
        <w:bCs/>
      </w:rPr>
      <w:t>/</w:t>
    </w:r>
    <w:r w:rsidR="00973753">
      <w:rPr>
        <w:b/>
        <w:bCs/>
      </w:rPr>
      <w:t>2</w:t>
    </w:r>
    <w:r w:rsidR="00F73D7B">
      <w:rPr>
        <w:b/>
        <w:bCs/>
      </w:rPr>
      <w:t>3</w:t>
    </w:r>
  </w:p>
  <w:p w14:paraId="3AD77AE9" w14:textId="34CC883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F2593A">
      <w:rPr>
        <w:b/>
        <w:bCs/>
      </w:rPr>
      <w:t>4</w:t>
    </w:r>
    <w:r w:rsidR="00F73D7B">
      <w:rPr>
        <w:b/>
        <w:bCs/>
      </w:rPr>
      <w:t>55</w:t>
    </w:r>
    <w:r w:rsidR="009339B1">
      <w:rPr>
        <w:b/>
        <w:bCs/>
      </w:rPr>
      <w:t>/</w:t>
    </w:r>
    <w:r w:rsidR="00A9676C">
      <w:rPr>
        <w:b/>
        <w:bCs/>
      </w:rPr>
      <w:t>2</w:t>
    </w:r>
    <w:r w:rsidR="00F73D7B">
      <w:rPr>
        <w:b/>
        <w:bCs/>
      </w:rPr>
      <w:t>3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4DD"/>
    <w:rsid w:val="00000C07"/>
    <w:rsid w:val="00005E57"/>
    <w:rsid w:val="00026618"/>
    <w:rsid w:val="00037C4D"/>
    <w:rsid w:val="00041028"/>
    <w:rsid w:val="00054914"/>
    <w:rsid w:val="00087C6F"/>
    <w:rsid w:val="00092C68"/>
    <w:rsid w:val="00092EB2"/>
    <w:rsid w:val="0009351F"/>
    <w:rsid w:val="000962D6"/>
    <w:rsid w:val="000970EC"/>
    <w:rsid w:val="000A61F3"/>
    <w:rsid w:val="000B5093"/>
    <w:rsid w:val="000B6DDF"/>
    <w:rsid w:val="000D0B93"/>
    <w:rsid w:val="000F535A"/>
    <w:rsid w:val="00105C89"/>
    <w:rsid w:val="00107096"/>
    <w:rsid w:val="00115D7B"/>
    <w:rsid w:val="001206CF"/>
    <w:rsid w:val="00125203"/>
    <w:rsid w:val="00150084"/>
    <w:rsid w:val="0015472C"/>
    <w:rsid w:val="0015760A"/>
    <w:rsid w:val="00157E4E"/>
    <w:rsid w:val="0016056C"/>
    <w:rsid w:val="001606A4"/>
    <w:rsid w:val="0017042C"/>
    <w:rsid w:val="0017540C"/>
    <w:rsid w:val="001810C7"/>
    <w:rsid w:val="00182C17"/>
    <w:rsid w:val="0018643A"/>
    <w:rsid w:val="00190413"/>
    <w:rsid w:val="00191914"/>
    <w:rsid w:val="00192984"/>
    <w:rsid w:val="001A5A8C"/>
    <w:rsid w:val="001B4959"/>
    <w:rsid w:val="001B4A43"/>
    <w:rsid w:val="001C3164"/>
    <w:rsid w:val="001D4042"/>
    <w:rsid w:val="001D6044"/>
    <w:rsid w:val="001E0F5A"/>
    <w:rsid w:val="001E0FAF"/>
    <w:rsid w:val="001E3D3B"/>
    <w:rsid w:val="001F7A79"/>
    <w:rsid w:val="0020384D"/>
    <w:rsid w:val="00215ABE"/>
    <w:rsid w:val="00216290"/>
    <w:rsid w:val="002343F7"/>
    <w:rsid w:val="00244AC2"/>
    <w:rsid w:val="00250043"/>
    <w:rsid w:val="00251B6F"/>
    <w:rsid w:val="00254F83"/>
    <w:rsid w:val="00264A56"/>
    <w:rsid w:val="00264B4F"/>
    <w:rsid w:val="002672B9"/>
    <w:rsid w:val="00281135"/>
    <w:rsid w:val="002843EF"/>
    <w:rsid w:val="00291447"/>
    <w:rsid w:val="00292830"/>
    <w:rsid w:val="00295809"/>
    <w:rsid w:val="002B533B"/>
    <w:rsid w:val="002C2775"/>
    <w:rsid w:val="002C6CBB"/>
    <w:rsid w:val="002D05F6"/>
    <w:rsid w:val="002D35CC"/>
    <w:rsid w:val="002D490A"/>
    <w:rsid w:val="002E3BDB"/>
    <w:rsid w:val="002E756C"/>
    <w:rsid w:val="002F2549"/>
    <w:rsid w:val="002F6E6E"/>
    <w:rsid w:val="00304529"/>
    <w:rsid w:val="00315948"/>
    <w:rsid w:val="0032174A"/>
    <w:rsid w:val="00322580"/>
    <w:rsid w:val="00331176"/>
    <w:rsid w:val="003363CE"/>
    <w:rsid w:val="00351487"/>
    <w:rsid w:val="003544CB"/>
    <w:rsid w:val="00356DCA"/>
    <w:rsid w:val="003663CB"/>
    <w:rsid w:val="00366FDA"/>
    <w:rsid w:val="0036703E"/>
    <w:rsid w:val="00377755"/>
    <w:rsid w:val="00381F87"/>
    <w:rsid w:val="0039795E"/>
    <w:rsid w:val="003B534E"/>
    <w:rsid w:val="003C0D52"/>
    <w:rsid w:val="003D35A4"/>
    <w:rsid w:val="003E2131"/>
    <w:rsid w:val="003E3231"/>
    <w:rsid w:val="003E4786"/>
    <w:rsid w:val="003E7285"/>
    <w:rsid w:val="0040628C"/>
    <w:rsid w:val="004073C2"/>
    <w:rsid w:val="00414169"/>
    <w:rsid w:val="00424E68"/>
    <w:rsid w:val="0042580E"/>
    <w:rsid w:val="00426579"/>
    <w:rsid w:val="004318B7"/>
    <w:rsid w:val="004322C2"/>
    <w:rsid w:val="00435363"/>
    <w:rsid w:val="004373B4"/>
    <w:rsid w:val="00446F25"/>
    <w:rsid w:val="00453B81"/>
    <w:rsid w:val="00460F52"/>
    <w:rsid w:val="0046365B"/>
    <w:rsid w:val="004659BB"/>
    <w:rsid w:val="00474B06"/>
    <w:rsid w:val="004835D3"/>
    <w:rsid w:val="00484022"/>
    <w:rsid w:val="004842CD"/>
    <w:rsid w:val="00487D8A"/>
    <w:rsid w:val="00491A4F"/>
    <w:rsid w:val="004A056C"/>
    <w:rsid w:val="004A20E1"/>
    <w:rsid w:val="004A5493"/>
    <w:rsid w:val="004B6A9E"/>
    <w:rsid w:val="004B77A4"/>
    <w:rsid w:val="004C1E11"/>
    <w:rsid w:val="004C22CC"/>
    <w:rsid w:val="004D2C22"/>
    <w:rsid w:val="004D7489"/>
    <w:rsid w:val="004E4BAF"/>
    <w:rsid w:val="004E5F37"/>
    <w:rsid w:val="004F273F"/>
    <w:rsid w:val="00504671"/>
    <w:rsid w:val="0050651F"/>
    <w:rsid w:val="00520A30"/>
    <w:rsid w:val="00521EB1"/>
    <w:rsid w:val="00525481"/>
    <w:rsid w:val="0054703D"/>
    <w:rsid w:val="005530F5"/>
    <w:rsid w:val="00555551"/>
    <w:rsid w:val="00556572"/>
    <w:rsid w:val="00566A9E"/>
    <w:rsid w:val="005B2F51"/>
    <w:rsid w:val="005B5C19"/>
    <w:rsid w:val="005C1DCF"/>
    <w:rsid w:val="005E1CBF"/>
    <w:rsid w:val="005E2CAB"/>
    <w:rsid w:val="005E63AE"/>
    <w:rsid w:val="005F564A"/>
    <w:rsid w:val="005F7C57"/>
    <w:rsid w:val="00617172"/>
    <w:rsid w:val="00630050"/>
    <w:rsid w:val="006306A4"/>
    <w:rsid w:val="00634BCE"/>
    <w:rsid w:val="0064084E"/>
    <w:rsid w:val="00641ED1"/>
    <w:rsid w:val="006433AA"/>
    <w:rsid w:val="00665150"/>
    <w:rsid w:val="00672927"/>
    <w:rsid w:val="00674768"/>
    <w:rsid w:val="006830C3"/>
    <w:rsid w:val="00685CCC"/>
    <w:rsid w:val="00690983"/>
    <w:rsid w:val="0069175B"/>
    <w:rsid w:val="006938C5"/>
    <w:rsid w:val="006951FF"/>
    <w:rsid w:val="006A331B"/>
    <w:rsid w:val="006A6BF3"/>
    <w:rsid w:val="006B0451"/>
    <w:rsid w:val="006B2FE1"/>
    <w:rsid w:val="006B61AA"/>
    <w:rsid w:val="006B6B34"/>
    <w:rsid w:val="006C5A21"/>
    <w:rsid w:val="006C5C27"/>
    <w:rsid w:val="006C7CB7"/>
    <w:rsid w:val="006E0F7E"/>
    <w:rsid w:val="006F334E"/>
    <w:rsid w:val="006F67D4"/>
    <w:rsid w:val="0070453F"/>
    <w:rsid w:val="007064AB"/>
    <w:rsid w:val="00707581"/>
    <w:rsid w:val="007145BA"/>
    <w:rsid w:val="00714811"/>
    <w:rsid w:val="00715042"/>
    <w:rsid w:val="007178C4"/>
    <w:rsid w:val="00720335"/>
    <w:rsid w:val="00721FE1"/>
    <w:rsid w:val="00732FF9"/>
    <w:rsid w:val="0074274A"/>
    <w:rsid w:val="0074496D"/>
    <w:rsid w:val="00752786"/>
    <w:rsid w:val="007535D8"/>
    <w:rsid w:val="0075713D"/>
    <w:rsid w:val="00757A79"/>
    <w:rsid w:val="00772B09"/>
    <w:rsid w:val="007846FD"/>
    <w:rsid w:val="00790C0A"/>
    <w:rsid w:val="0079271A"/>
    <w:rsid w:val="007953F9"/>
    <w:rsid w:val="007A3921"/>
    <w:rsid w:val="007B36D3"/>
    <w:rsid w:val="007C451E"/>
    <w:rsid w:val="007D1098"/>
    <w:rsid w:val="007D59AD"/>
    <w:rsid w:val="007D697F"/>
    <w:rsid w:val="007E4107"/>
    <w:rsid w:val="007F477A"/>
    <w:rsid w:val="007F5959"/>
    <w:rsid w:val="007F61B6"/>
    <w:rsid w:val="00801590"/>
    <w:rsid w:val="00802AFD"/>
    <w:rsid w:val="008031CC"/>
    <w:rsid w:val="00831400"/>
    <w:rsid w:val="00837E3C"/>
    <w:rsid w:val="0084236B"/>
    <w:rsid w:val="00847E49"/>
    <w:rsid w:val="00855B81"/>
    <w:rsid w:val="0085768F"/>
    <w:rsid w:val="008673D7"/>
    <w:rsid w:val="00875485"/>
    <w:rsid w:val="00891D03"/>
    <w:rsid w:val="00897211"/>
    <w:rsid w:val="0089741A"/>
    <w:rsid w:val="008A6425"/>
    <w:rsid w:val="008C388D"/>
    <w:rsid w:val="008C3A1B"/>
    <w:rsid w:val="008D492C"/>
    <w:rsid w:val="008D754E"/>
    <w:rsid w:val="008E7FA8"/>
    <w:rsid w:val="008F6577"/>
    <w:rsid w:val="00905332"/>
    <w:rsid w:val="00911ECA"/>
    <w:rsid w:val="00912F08"/>
    <w:rsid w:val="0092595E"/>
    <w:rsid w:val="00926B5B"/>
    <w:rsid w:val="009339B1"/>
    <w:rsid w:val="00941BB6"/>
    <w:rsid w:val="009432A3"/>
    <w:rsid w:val="00943437"/>
    <w:rsid w:val="009479C2"/>
    <w:rsid w:val="009654CD"/>
    <w:rsid w:val="009715E2"/>
    <w:rsid w:val="00973753"/>
    <w:rsid w:val="00976624"/>
    <w:rsid w:val="009862B4"/>
    <w:rsid w:val="0098716B"/>
    <w:rsid w:val="00987893"/>
    <w:rsid w:val="009A4F10"/>
    <w:rsid w:val="009B5889"/>
    <w:rsid w:val="009C04EC"/>
    <w:rsid w:val="009C12B7"/>
    <w:rsid w:val="009C7940"/>
    <w:rsid w:val="009D2334"/>
    <w:rsid w:val="009D2F6F"/>
    <w:rsid w:val="009E3949"/>
    <w:rsid w:val="009F0D1C"/>
    <w:rsid w:val="009F6C1C"/>
    <w:rsid w:val="009F6E02"/>
    <w:rsid w:val="00A32AC6"/>
    <w:rsid w:val="00A33A68"/>
    <w:rsid w:val="00A4496E"/>
    <w:rsid w:val="00A517F7"/>
    <w:rsid w:val="00A52102"/>
    <w:rsid w:val="00A5317C"/>
    <w:rsid w:val="00A534CC"/>
    <w:rsid w:val="00A6079D"/>
    <w:rsid w:val="00A63AB7"/>
    <w:rsid w:val="00A65CE6"/>
    <w:rsid w:val="00A74362"/>
    <w:rsid w:val="00A753D4"/>
    <w:rsid w:val="00A810BB"/>
    <w:rsid w:val="00A93C5F"/>
    <w:rsid w:val="00A9676C"/>
    <w:rsid w:val="00AA2634"/>
    <w:rsid w:val="00AC2218"/>
    <w:rsid w:val="00AC2AC5"/>
    <w:rsid w:val="00AF6BF1"/>
    <w:rsid w:val="00B03454"/>
    <w:rsid w:val="00B06FCF"/>
    <w:rsid w:val="00B119E9"/>
    <w:rsid w:val="00B203DA"/>
    <w:rsid w:val="00B22D67"/>
    <w:rsid w:val="00B308CD"/>
    <w:rsid w:val="00B344B5"/>
    <w:rsid w:val="00B40877"/>
    <w:rsid w:val="00B4214A"/>
    <w:rsid w:val="00B43E20"/>
    <w:rsid w:val="00B448D7"/>
    <w:rsid w:val="00B523CA"/>
    <w:rsid w:val="00B61DB8"/>
    <w:rsid w:val="00B62CAB"/>
    <w:rsid w:val="00B93804"/>
    <w:rsid w:val="00B93FF9"/>
    <w:rsid w:val="00BA216D"/>
    <w:rsid w:val="00BB74E6"/>
    <w:rsid w:val="00BB7588"/>
    <w:rsid w:val="00BC19F1"/>
    <w:rsid w:val="00BC347C"/>
    <w:rsid w:val="00BD0693"/>
    <w:rsid w:val="00BE065D"/>
    <w:rsid w:val="00BF5840"/>
    <w:rsid w:val="00C03878"/>
    <w:rsid w:val="00C0488E"/>
    <w:rsid w:val="00C074BC"/>
    <w:rsid w:val="00C149C8"/>
    <w:rsid w:val="00C179CB"/>
    <w:rsid w:val="00C32281"/>
    <w:rsid w:val="00C477C1"/>
    <w:rsid w:val="00C72428"/>
    <w:rsid w:val="00C74148"/>
    <w:rsid w:val="00C76BAB"/>
    <w:rsid w:val="00C84710"/>
    <w:rsid w:val="00C862DA"/>
    <w:rsid w:val="00C901F5"/>
    <w:rsid w:val="00CA0680"/>
    <w:rsid w:val="00CA5C69"/>
    <w:rsid w:val="00CB02AD"/>
    <w:rsid w:val="00CB4EF9"/>
    <w:rsid w:val="00CB7315"/>
    <w:rsid w:val="00CD2B4F"/>
    <w:rsid w:val="00CD7A70"/>
    <w:rsid w:val="00CE3566"/>
    <w:rsid w:val="00CF1A23"/>
    <w:rsid w:val="00CF44F6"/>
    <w:rsid w:val="00CF7C89"/>
    <w:rsid w:val="00D00992"/>
    <w:rsid w:val="00D00AA0"/>
    <w:rsid w:val="00D03911"/>
    <w:rsid w:val="00D03CAD"/>
    <w:rsid w:val="00D12CED"/>
    <w:rsid w:val="00D266B0"/>
    <w:rsid w:val="00D326E8"/>
    <w:rsid w:val="00D44AE4"/>
    <w:rsid w:val="00D4657C"/>
    <w:rsid w:val="00D47542"/>
    <w:rsid w:val="00D52B93"/>
    <w:rsid w:val="00D60D5B"/>
    <w:rsid w:val="00D63064"/>
    <w:rsid w:val="00D71299"/>
    <w:rsid w:val="00D7779F"/>
    <w:rsid w:val="00D84060"/>
    <w:rsid w:val="00D903DD"/>
    <w:rsid w:val="00D90A7A"/>
    <w:rsid w:val="00D9482A"/>
    <w:rsid w:val="00DA4130"/>
    <w:rsid w:val="00DB3FA3"/>
    <w:rsid w:val="00DB6809"/>
    <w:rsid w:val="00DC4D05"/>
    <w:rsid w:val="00DD0B96"/>
    <w:rsid w:val="00DD5327"/>
    <w:rsid w:val="00DD69B4"/>
    <w:rsid w:val="00DE419F"/>
    <w:rsid w:val="00DF6913"/>
    <w:rsid w:val="00E00B36"/>
    <w:rsid w:val="00E01F24"/>
    <w:rsid w:val="00E02F94"/>
    <w:rsid w:val="00E16809"/>
    <w:rsid w:val="00E22702"/>
    <w:rsid w:val="00E31D59"/>
    <w:rsid w:val="00E320E0"/>
    <w:rsid w:val="00E35A27"/>
    <w:rsid w:val="00E36F3C"/>
    <w:rsid w:val="00E5126C"/>
    <w:rsid w:val="00E558E6"/>
    <w:rsid w:val="00E65B0D"/>
    <w:rsid w:val="00E7431A"/>
    <w:rsid w:val="00E8628A"/>
    <w:rsid w:val="00E87349"/>
    <w:rsid w:val="00E93061"/>
    <w:rsid w:val="00EA1192"/>
    <w:rsid w:val="00EA2A80"/>
    <w:rsid w:val="00EA3200"/>
    <w:rsid w:val="00EB4094"/>
    <w:rsid w:val="00EB4ACB"/>
    <w:rsid w:val="00EC0C7A"/>
    <w:rsid w:val="00EC5A27"/>
    <w:rsid w:val="00ED3608"/>
    <w:rsid w:val="00ED3636"/>
    <w:rsid w:val="00ED558B"/>
    <w:rsid w:val="00EE2AF5"/>
    <w:rsid w:val="00EE3E86"/>
    <w:rsid w:val="00EF3D40"/>
    <w:rsid w:val="00F01D04"/>
    <w:rsid w:val="00F05832"/>
    <w:rsid w:val="00F15A39"/>
    <w:rsid w:val="00F2339C"/>
    <w:rsid w:val="00F258B3"/>
    <w:rsid w:val="00F2593A"/>
    <w:rsid w:val="00F312E7"/>
    <w:rsid w:val="00F432AC"/>
    <w:rsid w:val="00F44BE6"/>
    <w:rsid w:val="00F46BB8"/>
    <w:rsid w:val="00F4745E"/>
    <w:rsid w:val="00F53BFD"/>
    <w:rsid w:val="00F56139"/>
    <w:rsid w:val="00F62CE8"/>
    <w:rsid w:val="00F70F41"/>
    <w:rsid w:val="00F73D7B"/>
    <w:rsid w:val="00F91FB6"/>
    <w:rsid w:val="00F94E39"/>
    <w:rsid w:val="00FA27BB"/>
    <w:rsid w:val="00FB5538"/>
    <w:rsid w:val="00FC05A4"/>
    <w:rsid w:val="00FC43CC"/>
    <w:rsid w:val="00FD1D3E"/>
    <w:rsid w:val="00FE00ED"/>
    <w:rsid w:val="00FE0D23"/>
    <w:rsid w:val="00FE1522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  <w:style w:type="paragraph" w:styleId="TextosemFormatao">
    <w:name w:val="Plain Text"/>
    <w:basedOn w:val="Normal"/>
    <w:link w:val="TextosemFormataoChar"/>
    <w:uiPriority w:val="99"/>
    <w:unhideWhenUsed/>
    <w:rsid w:val="00973753"/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3753"/>
    <w:rPr>
      <w:rFonts w:ascii="Calibri" w:eastAsiaTheme="minorHAnsi" w:hAnsi="Calibri"/>
      <w:sz w:val="22"/>
      <w:szCs w:val="22"/>
      <w:lang w:eastAsia="en-US"/>
    </w:rPr>
  </w:style>
  <w:style w:type="paragraph" w:customStyle="1" w:styleId="textojustificado">
    <w:name w:val="texto_justificado"/>
    <w:basedOn w:val="Normal"/>
    <w:rsid w:val="00973753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973753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215ABE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5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67A1-B99C-4432-A838-BB103F33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255</TotalTime>
  <Pages>2</Pages>
  <Words>377</Words>
  <Characters>2039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josé 3</cp:lastModifiedBy>
  <cp:lastPrinted>2015-02-24T14:27:00Z</cp:lastPrinted>
  <dcterms:created xsi:type="dcterms:W3CDTF">2022-05-12T23:36:00Z</dcterms:created>
  <dcterms:modified xsi:type="dcterms:W3CDTF">2023-08-31T15:37:00Z</dcterms:modified>
</cp:coreProperties>
</file>