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179AD9A7" w:rsid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2A9C8C86" w14:textId="77777777" w:rsidR="002704C1" w:rsidRPr="00847E49" w:rsidRDefault="002704C1" w:rsidP="00BE065D">
      <w:pPr>
        <w:jc w:val="center"/>
      </w:pPr>
    </w:p>
    <w:p w14:paraId="123C410A" w14:textId="77777777" w:rsidR="00BE065D" w:rsidRPr="00C03878" w:rsidRDefault="00BE065D" w:rsidP="002704C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C8D2E8E" w14:textId="7F7F7E77" w:rsidR="002704C1" w:rsidRDefault="002704C1" w:rsidP="002704C1">
      <w:pPr>
        <w:ind w:firstLine="708"/>
        <w:jc w:val="both"/>
        <w:rPr>
          <w:lang w:eastAsia="ar-SA"/>
        </w:rPr>
      </w:pPr>
      <w:r w:rsidRPr="002704C1">
        <w:rPr>
          <w:lang w:eastAsia="ar-SA"/>
        </w:rPr>
        <w:t xml:space="preserve">Este </w:t>
      </w:r>
      <w:r w:rsidR="00F14888">
        <w:rPr>
          <w:lang w:eastAsia="ar-SA"/>
        </w:rPr>
        <w:t>P</w:t>
      </w:r>
      <w:r w:rsidRPr="002704C1">
        <w:rPr>
          <w:lang w:eastAsia="ar-SA"/>
        </w:rPr>
        <w:t xml:space="preserve">rojeto de </w:t>
      </w:r>
      <w:r w:rsidR="00F14888">
        <w:rPr>
          <w:lang w:eastAsia="ar-SA"/>
        </w:rPr>
        <w:t>L</w:t>
      </w:r>
      <w:r w:rsidRPr="002704C1">
        <w:rPr>
          <w:lang w:eastAsia="ar-SA"/>
        </w:rPr>
        <w:t>ei visa</w:t>
      </w:r>
      <w:r w:rsidR="00F14888">
        <w:rPr>
          <w:lang w:eastAsia="ar-SA"/>
        </w:rPr>
        <w:t xml:space="preserve"> </w:t>
      </w:r>
      <w:r w:rsidRPr="002704C1">
        <w:rPr>
          <w:lang w:eastAsia="ar-SA"/>
        </w:rPr>
        <w:t>trazer mais um avanço para a cidade no que se refere a coibir o comércio irregular de material sem procedências nos ferros-velhos e assemelhados.</w:t>
      </w:r>
    </w:p>
    <w:p w14:paraId="012FD047" w14:textId="77777777" w:rsidR="002704C1" w:rsidRPr="002704C1" w:rsidRDefault="002704C1" w:rsidP="002704C1">
      <w:pPr>
        <w:jc w:val="both"/>
        <w:rPr>
          <w:lang w:eastAsia="ar-SA"/>
        </w:rPr>
      </w:pPr>
    </w:p>
    <w:p w14:paraId="4F4004FB" w14:textId="4E7D199C" w:rsidR="002704C1" w:rsidRDefault="002704C1" w:rsidP="002704C1">
      <w:pPr>
        <w:ind w:firstLine="708"/>
        <w:jc w:val="both"/>
        <w:rPr>
          <w:lang w:eastAsia="ar-SA"/>
        </w:rPr>
      </w:pPr>
      <w:r w:rsidRPr="002704C1">
        <w:rPr>
          <w:lang w:eastAsia="ar-SA"/>
        </w:rPr>
        <w:t>No tocante ao artigo primeiro, a adequação da redação é oportuna uma vez que secretarias diversas possuem a faculdade de emitir autos de infração aos estabelecimentos com indícios de irregularidades na cidade de Porto Alegre</w:t>
      </w:r>
      <w:r w:rsidR="00F14888">
        <w:rPr>
          <w:lang w:eastAsia="ar-SA"/>
        </w:rPr>
        <w:t xml:space="preserve">. A </w:t>
      </w:r>
      <w:r w:rsidRPr="002704C1">
        <w:rPr>
          <w:lang w:eastAsia="ar-SA"/>
        </w:rPr>
        <w:t>redação anterior limitava à Secretaria de Segurança a apreciação da documentação comprobatória de suposta irregularidade</w:t>
      </w:r>
      <w:r w:rsidR="00F14888">
        <w:rPr>
          <w:lang w:eastAsia="ar-SA"/>
        </w:rPr>
        <w:t>.</w:t>
      </w:r>
      <w:r w:rsidRPr="002704C1">
        <w:rPr>
          <w:lang w:eastAsia="ar-SA"/>
        </w:rPr>
        <w:t xml:space="preserve"> </w:t>
      </w:r>
      <w:r w:rsidR="00F14888">
        <w:rPr>
          <w:lang w:eastAsia="ar-SA"/>
        </w:rPr>
        <w:t>L</w:t>
      </w:r>
      <w:r w:rsidRPr="002704C1">
        <w:rPr>
          <w:lang w:eastAsia="ar-SA"/>
        </w:rPr>
        <w:t>ogo, por ainda não haver uma unificação dos órgãos fiscalizadores das secretarias, esta redação retiraria a competência legítima de outras secretarias pertinentes para avaliar o documento de auto de infração.</w:t>
      </w:r>
    </w:p>
    <w:p w14:paraId="52209010" w14:textId="77777777" w:rsidR="002704C1" w:rsidRPr="002704C1" w:rsidRDefault="002704C1" w:rsidP="002704C1">
      <w:pPr>
        <w:jc w:val="both"/>
        <w:rPr>
          <w:lang w:eastAsia="ar-SA"/>
        </w:rPr>
      </w:pPr>
    </w:p>
    <w:p w14:paraId="660BF3B6" w14:textId="377E92B6" w:rsidR="002704C1" w:rsidRDefault="002704C1" w:rsidP="002704C1">
      <w:pPr>
        <w:ind w:firstLine="708"/>
        <w:jc w:val="both"/>
        <w:rPr>
          <w:lang w:eastAsia="ar-SA"/>
        </w:rPr>
      </w:pPr>
      <w:r w:rsidRPr="002704C1">
        <w:rPr>
          <w:lang w:eastAsia="ar-SA"/>
        </w:rPr>
        <w:t>Outrossim, no que tange ao artigo segundo, a alteração versa sobre a necessidade de ampliar a competência de seguir os procedimentos administrativos</w:t>
      </w:r>
      <w:r w:rsidR="00F14888">
        <w:rPr>
          <w:lang w:eastAsia="ar-SA"/>
        </w:rPr>
        <w:t>,</w:t>
      </w:r>
      <w:r w:rsidRPr="002704C1">
        <w:rPr>
          <w:lang w:eastAsia="ar-SA"/>
        </w:rPr>
        <w:t xml:space="preserve"> vez que a atual redação limita apenas </w:t>
      </w:r>
      <w:r w:rsidR="00F14888">
        <w:rPr>
          <w:lang w:eastAsia="ar-SA"/>
        </w:rPr>
        <w:t>à</w:t>
      </w:r>
      <w:r w:rsidRPr="002704C1">
        <w:rPr>
          <w:lang w:eastAsia="ar-SA"/>
        </w:rPr>
        <w:t xml:space="preserve"> Secretaria de Segurança</w:t>
      </w:r>
      <w:r w:rsidR="00F14888">
        <w:rPr>
          <w:lang w:eastAsia="ar-SA"/>
        </w:rPr>
        <w:t>.</w:t>
      </w:r>
      <w:r w:rsidRPr="002704C1">
        <w:rPr>
          <w:lang w:eastAsia="ar-SA"/>
        </w:rPr>
        <w:t xml:space="preserve"> </w:t>
      </w:r>
      <w:r w:rsidR="00F14888">
        <w:rPr>
          <w:lang w:eastAsia="ar-SA"/>
        </w:rPr>
        <w:t>L</w:t>
      </w:r>
      <w:r w:rsidRPr="002704C1">
        <w:rPr>
          <w:lang w:eastAsia="ar-SA"/>
        </w:rPr>
        <w:t>ogo, a alteração da redação ampliaria ao Executivo Municipal e todas as suas esferas.</w:t>
      </w:r>
    </w:p>
    <w:p w14:paraId="27D847A8" w14:textId="77777777" w:rsidR="002704C1" w:rsidRPr="002704C1" w:rsidRDefault="002704C1" w:rsidP="002704C1">
      <w:pPr>
        <w:jc w:val="both"/>
        <w:rPr>
          <w:lang w:eastAsia="ar-SA"/>
        </w:rPr>
      </w:pPr>
    </w:p>
    <w:p w14:paraId="739187D9" w14:textId="01F44624" w:rsidR="002704C1" w:rsidRDefault="002704C1" w:rsidP="002704C1">
      <w:pPr>
        <w:ind w:firstLine="708"/>
        <w:jc w:val="both"/>
        <w:rPr>
          <w:lang w:eastAsia="ar-SA"/>
        </w:rPr>
      </w:pPr>
      <w:r w:rsidRPr="002704C1">
        <w:rPr>
          <w:lang w:eastAsia="ar-SA"/>
        </w:rPr>
        <w:t>Por fim, a alteraç</w:t>
      </w:r>
      <w:r w:rsidR="004052DE">
        <w:rPr>
          <w:lang w:eastAsia="ar-SA"/>
        </w:rPr>
        <w:t>ão</w:t>
      </w:r>
      <w:r w:rsidRPr="002704C1">
        <w:rPr>
          <w:lang w:eastAsia="ar-SA"/>
        </w:rPr>
        <w:t xml:space="preserve"> proposta no inc</w:t>
      </w:r>
      <w:r w:rsidR="00EA1B07">
        <w:rPr>
          <w:lang w:eastAsia="ar-SA"/>
        </w:rPr>
        <w:t>.</w:t>
      </w:r>
      <w:r w:rsidRPr="002704C1">
        <w:rPr>
          <w:lang w:eastAsia="ar-SA"/>
        </w:rPr>
        <w:t xml:space="preserve"> I </w:t>
      </w:r>
      <w:r w:rsidR="004052DE">
        <w:rPr>
          <w:lang w:eastAsia="ar-SA"/>
        </w:rPr>
        <w:t>é importante</w:t>
      </w:r>
      <w:r w:rsidR="00F14888">
        <w:rPr>
          <w:lang w:eastAsia="ar-SA"/>
        </w:rPr>
        <w:t>,</w:t>
      </w:r>
      <w:r w:rsidRPr="002704C1">
        <w:rPr>
          <w:lang w:eastAsia="ar-SA"/>
        </w:rPr>
        <w:t xml:space="preserve"> vez que o entabulamento da fixação do valor da multa viabilizará a cobrança de multa aos infratores</w:t>
      </w:r>
      <w:r w:rsidR="00F14888">
        <w:rPr>
          <w:lang w:eastAsia="ar-SA"/>
        </w:rPr>
        <w:t>,</w:t>
      </w:r>
      <w:r w:rsidRPr="002704C1">
        <w:rPr>
          <w:lang w:eastAsia="ar-SA"/>
        </w:rPr>
        <w:t xml:space="preserve"> fechando a possibilidade de cancelamento do auto de infração por lacuna da lei na observância dos elementos básicos para a sua composição.</w:t>
      </w:r>
    </w:p>
    <w:p w14:paraId="0643618E" w14:textId="77777777" w:rsidR="002704C1" w:rsidRPr="002704C1" w:rsidRDefault="002704C1" w:rsidP="002704C1">
      <w:pPr>
        <w:jc w:val="both"/>
        <w:rPr>
          <w:lang w:eastAsia="ar-SA"/>
        </w:rPr>
      </w:pPr>
    </w:p>
    <w:p w14:paraId="31157DE7" w14:textId="2C740C73" w:rsidR="002704C1" w:rsidRDefault="002704C1" w:rsidP="002704C1">
      <w:pPr>
        <w:ind w:firstLine="708"/>
        <w:jc w:val="both"/>
        <w:rPr>
          <w:lang w:eastAsia="ar-SA"/>
        </w:rPr>
      </w:pPr>
      <w:r w:rsidRPr="002704C1">
        <w:rPr>
          <w:lang w:eastAsia="ar-SA"/>
        </w:rPr>
        <w:t xml:space="preserve">Nessa senda, pedimos aos nossos pares o apoio na aprovação do presente </w:t>
      </w:r>
      <w:r w:rsidR="00AA6FB5">
        <w:rPr>
          <w:lang w:eastAsia="ar-SA"/>
        </w:rPr>
        <w:t>P</w:t>
      </w:r>
      <w:r w:rsidRPr="002704C1">
        <w:rPr>
          <w:lang w:eastAsia="ar-SA"/>
        </w:rPr>
        <w:t xml:space="preserve">rojeto de </w:t>
      </w:r>
      <w:r w:rsidR="00AA6FB5">
        <w:rPr>
          <w:lang w:eastAsia="ar-SA"/>
        </w:rPr>
        <w:t>L</w:t>
      </w:r>
      <w:r w:rsidRPr="002704C1">
        <w:rPr>
          <w:lang w:eastAsia="ar-SA"/>
        </w:rPr>
        <w:t>ei.</w:t>
      </w:r>
    </w:p>
    <w:p w14:paraId="3F20F83A" w14:textId="77777777" w:rsidR="002704C1" w:rsidRPr="002704C1" w:rsidRDefault="002704C1" w:rsidP="002704C1">
      <w:pPr>
        <w:ind w:firstLine="708"/>
        <w:jc w:val="both"/>
        <w:rPr>
          <w:lang w:eastAsia="ar-SA"/>
        </w:rPr>
      </w:pPr>
    </w:p>
    <w:p w14:paraId="0C72355D" w14:textId="761241A4" w:rsidR="002704C1" w:rsidRPr="002704C1" w:rsidRDefault="002704C1" w:rsidP="002704C1">
      <w:pPr>
        <w:ind w:firstLine="708"/>
        <w:jc w:val="both"/>
        <w:rPr>
          <w:lang w:eastAsia="ar-SA"/>
        </w:rPr>
      </w:pPr>
      <w:r w:rsidRPr="002704C1">
        <w:rPr>
          <w:lang w:eastAsia="ar-SA"/>
        </w:rPr>
        <w:t xml:space="preserve">Sala de Sessões, </w:t>
      </w:r>
      <w:r>
        <w:rPr>
          <w:lang w:eastAsia="ar-SA"/>
        </w:rPr>
        <w:t>3</w:t>
      </w:r>
      <w:r w:rsidRPr="002704C1">
        <w:rPr>
          <w:lang w:eastAsia="ar-SA"/>
        </w:rPr>
        <w:t xml:space="preserve"> de agosto de 2023.</w:t>
      </w:r>
    </w:p>
    <w:p w14:paraId="01CC4941" w14:textId="77777777" w:rsidR="0075068F" w:rsidRPr="00101B7D" w:rsidRDefault="0075068F" w:rsidP="00101B7D">
      <w:pPr>
        <w:rPr>
          <w:lang w:eastAsia="ar-SA"/>
        </w:rPr>
      </w:pPr>
    </w:p>
    <w:p w14:paraId="4575A246" w14:textId="77777777" w:rsidR="00101B7D" w:rsidRPr="00101B7D" w:rsidRDefault="00101B7D" w:rsidP="00101B7D">
      <w:pPr>
        <w:rPr>
          <w:lang w:eastAsia="ar-SA"/>
        </w:rPr>
      </w:pPr>
      <w:r w:rsidRPr="00101B7D">
        <w:rPr>
          <w:lang w:eastAsia="ar-SA"/>
        </w:rPr>
        <w:t> </w:t>
      </w:r>
    </w:p>
    <w:p w14:paraId="1C2165E5" w14:textId="2BF691A0" w:rsidR="00101B7D" w:rsidRDefault="0075068F" w:rsidP="00101B7D">
      <w:pPr>
        <w:rPr>
          <w:lang w:eastAsia="ar-SA"/>
        </w:rPr>
      </w:pPr>
      <w:r>
        <w:rPr>
          <w:lang w:eastAsia="ar-SA"/>
        </w:rPr>
        <w:t xml:space="preserve">VEREADOR </w:t>
      </w:r>
      <w:r w:rsidR="002704C1">
        <w:rPr>
          <w:lang w:eastAsia="ar-SA"/>
        </w:rPr>
        <w:t>JOSÉ FREITAS                                      VEREADORA COMANDANTE NÁDIA</w:t>
      </w:r>
    </w:p>
    <w:p w14:paraId="2D3D6F48" w14:textId="77777777" w:rsidR="002704C1" w:rsidRDefault="002704C1" w:rsidP="00101B7D">
      <w:pPr>
        <w:rPr>
          <w:lang w:eastAsia="ar-SA"/>
        </w:rPr>
      </w:pPr>
    </w:p>
    <w:p w14:paraId="0E9952ED" w14:textId="2B0F053F" w:rsidR="00101B7D" w:rsidRDefault="00101B7D" w:rsidP="00101B7D">
      <w:pPr>
        <w:rPr>
          <w:lang w:eastAsia="ar-SA"/>
        </w:rPr>
      </w:pPr>
    </w:p>
    <w:p w14:paraId="7A490FBC" w14:textId="5FED94EF" w:rsidR="00101B7D" w:rsidRDefault="00101B7D" w:rsidP="00101B7D">
      <w:pPr>
        <w:rPr>
          <w:lang w:eastAsia="ar-SA"/>
        </w:rPr>
      </w:pPr>
    </w:p>
    <w:p w14:paraId="3877758F" w14:textId="59E5B588" w:rsidR="00101B7D" w:rsidRDefault="00101B7D" w:rsidP="00101B7D">
      <w:pPr>
        <w:rPr>
          <w:lang w:eastAsia="ar-SA"/>
        </w:rPr>
      </w:pPr>
    </w:p>
    <w:p w14:paraId="5C72004A" w14:textId="1C820794" w:rsidR="00101B7D" w:rsidRDefault="00101B7D" w:rsidP="00101B7D">
      <w:pPr>
        <w:rPr>
          <w:lang w:eastAsia="ar-SA"/>
        </w:rPr>
      </w:pPr>
    </w:p>
    <w:p w14:paraId="4369736F" w14:textId="719C9162" w:rsidR="00F14888" w:rsidRDefault="00F14888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071F6D6F" w14:textId="65FDD106" w:rsidR="005C4AEC" w:rsidRPr="00822BD9" w:rsidRDefault="00EB448A" w:rsidP="00FC7248">
      <w:pPr>
        <w:ind w:left="4253"/>
        <w:jc w:val="both"/>
        <w:rPr>
          <w:b/>
          <w:bCs/>
        </w:rPr>
      </w:pPr>
      <w:r w:rsidRPr="00EB448A">
        <w:rPr>
          <w:b/>
          <w:bCs/>
          <w:color w:val="000000"/>
        </w:rPr>
        <w:t>Altera o </w:t>
      </w:r>
      <w:r w:rsidRPr="00EB448A">
        <w:rPr>
          <w:b/>
          <w:bCs/>
          <w:i/>
          <w:iCs/>
          <w:color w:val="000000"/>
        </w:rPr>
        <w:t>caput</w:t>
      </w:r>
      <w:r w:rsidRPr="00EB448A">
        <w:rPr>
          <w:b/>
          <w:bCs/>
          <w:color w:val="000000"/>
        </w:rPr>
        <w:t> e o inc. I do art. 7º da Lei nº 13.151, de 14 de junho de 2022 – que regulamenta a instalação, a reinstalação e o funcionamento de atividades dedicadas à operação de desmanche de veículos, de fundições, de galpões de reciclagem, de compra e venda de sucata e de peças novas e usadas de veículos automotores –, e altera o § 2º do art. 5º da Lei nº 13.550, de 13 de julho de 2023 – que estabelece os procedimentos de fiscalização de estabelecimento comercial que, de qualquer forma, adquirir, distribuir, ter em depósito, transportar, vender ou expor à venda materiais metálicos de origem ilícita ou não comprovada –, fixando valor de multa de 1.500 (mil e quinhentas) Unidades Financeiras Municipais e determinando que o estabelecimento comercial que tiver material metálico apreendido deverá apresentar junto à secretaria responsável pela emissão da autuação os documentos comprobatórios da regularidade desse material.</w:t>
      </w:r>
    </w:p>
    <w:p w14:paraId="73628122" w14:textId="77777777" w:rsidR="00307805" w:rsidRPr="00B9681A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3BD84999" w14:textId="56776466" w:rsidR="00EB448A" w:rsidRDefault="00EB448A" w:rsidP="00941E4C">
      <w:pPr>
        <w:shd w:val="clear" w:color="auto" w:fill="FFFFFF"/>
        <w:jc w:val="both"/>
      </w:pPr>
    </w:p>
    <w:p w14:paraId="1B9D2D85" w14:textId="240FB076" w:rsidR="006301C1" w:rsidRDefault="006301C1" w:rsidP="00B9681A">
      <w:pPr>
        <w:shd w:val="clear" w:color="auto" w:fill="FFFFFF"/>
        <w:ind w:firstLine="1418"/>
        <w:jc w:val="both"/>
      </w:pPr>
    </w:p>
    <w:p w14:paraId="06E9465D" w14:textId="14CFA179" w:rsidR="006301C1" w:rsidRDefault="006301C1" w:rsidP="006301C1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 w:rsidR="00EB448A">
        <w:rPr>
          <w:b/>
          <w:bCs/>
        </w:rPr>
        <w:t>1</w:t>
      </w:r>
      <w:r w:rsidR="00EB448A" w:rsidRPr="00184341">
        <w:rPr>
          <w:b/>
          <w:bCs/>
        </w:rPr>
        <w:t xml:space="preserve">º </w:t>
      </w:r>
      <w:r w:rsidR="00EB448A">
        <w:t xml:space="preserve"> </w:t>
      </w:r>
      <w:r w:rsidR="004D1C49">
        <w:t>Ficam a</w:t>
      </w:r>
      <w:r w:rsidR="00AF256C">
        <w:t>ltera</w:t>
      </w:r>
      <w:r w:rsidR="004D1C49">
        <w:t>d</w:t>
      </w:r>
      <w:r w:rsidR="00AF256C">
        <w:t>o</w:t>
      </w:r>
      <w:r w:rsidR="004D1C49">
        <w:t xml:space="preserve">s o </w:t>
      </w:r>
      <w:r w:rsidR="004D1C49" w:rsidRPr="00941E4C">
        <w:rPr>
          <w:i/>
          <w:iCs/>
        </w:rPr>
        <w:t>caput</w:t>
      </w:r>
      <w:r w:rsidR="004D1C49">
        <w:t xml:space="preserve"> e o inc. I do </w:t>
      </w:r>
      <w:r w:rsidR="004D1C49" w:rsidRPr="00941E4C">
        <w:rPr>
          <w:i/>
          <w:iCs/>
        </w:rPr>
        <w:t>caput</w:t>
      </w:r>
      <w:r w:rsidR="004D1C49">
        <w:t xml:space="preserve"> do </w:t>
      </w:r>
      <w:r w:rsidR="00AF256C">
        <w:t>art. 7º da Lei nº 13.151, de 14 de junho de 2022,</w:t>
      </w:r>
      <w:r w:rsidR="00822BD9">
        <w:t xml:space="preserve"> alterada pela Lei nº 13.550, de 2023,</w:t>
      </w:r>
      <w:r w:rsidR="00AF256C">
        <w:t xml:space="preserve"> conforme segue:</w:t>
      </w:r>
    </w:p>
    <w:p w14:paraId="4F1A2D02" w14:textId="4027C648" w:rsidR="00AF256C" w:rsidRDefault="00AF256C" w:rsidP="006301C1">
      <w:pPr>
        <w:shd w:val="clear" w:color="auto" w:fill="FFFFFF"/>
        <w:ind w:firstLine="1418"/>
        <w:jc w:val="both"/>
      </w:pPr>
    </w:p>
    <w:p w14:paraId="69FD1BC8" w14:textId="13289736" w:rsidR="00AF256C" w:rsidRDefault="00AF256C" w:rsidP="00AF256C">
      <w:pPr>
        <w:shd w:val="clear" w:color="auto" w:fill="FFFFFF"/>
        <w:ind w:firstLine="1418"/>
        <w:jc w:val="both"/>
      </w:pPr>
      <w:r>
        <w:t>“</w:t>
      </w:r>
      <w:r w:rsidRPr="00AF256C">
        <w:t xml:space="preserve">Art. 7º </w:t>
      </w:r>
      <w:r>
        <w:t xml:space="preserve"> </w:t>
      </w:r>
      <w:r w:rsidRPr="00AF256C">
        <w:t xml:space="preserve">O Executivo Municipal, no âmbito do respectivo processo </w:t>
      </w:r>
      <w:r>
        <w:t>a</w:t>
      </w:r>
      <w:r w:rsidRPr="00AF256C">
        <w:t>dministrativo, poderá aplicar as seguintes penalidades:</w:t>
      </w:r>
    </w:p>
    <w:p w14:paraId="12B210FC" w14:textId="77777777" w:rsidR="00AF256C" w:rsidRPr="00AF256C" w:rsidRDefault="00AF256C" w:rsidP="00AF256C">
      <w:pPr>
        <w:shd w:val="clear" w:color="auto" w:fill="FFFFFF"/>
        <w:ind w:firstLine="1418"/>
      </w:pPr>
    </w:p>
    <w:p w14:paraId="2E1FA4DE" w14:textId="0A720AD0" w:rsidR="00AF256C" w:rsidRDefault="00AF256C" w:rsidP="00AF256C">
      <w:pPr>
        <w:shd w:val="clear" w:color="auto" w:fill="FFFFFF"/>
        <w:ind w:firstLine="1418"/>
        <w:jc w:val="both"/>
      </w:pPr>
      <w:r w:rsidRPr="00AF256C">
        <w:t>I</w:t>
      </w:r>
      <w:r>
        <w:t xml:space="preserve"> –</w:t>
      </w:r>
      <w:r w:rsidRPr="00AF256C">
        <w:t> multa de 1.500 (mil e quinhentas) Unidades Financeiras Municipais (UFMs)</w:t>
      </w:r>
      <w:r>
        <w:t>;</w:t>
      </w:r>
    </w:p>
    <w:p w14:paraId="2B916D56" w14:textId="77777777" w:rsidR="00822BD9" w:rsidRPr="00AF256C" w:rsidRDefault="00822BD9" w:rsidP="00AF256C">
      <w:pPr>
        <w:shd w:val="clear" w:color="auto" w:fill="FFFFFF"/>
        <w:ind w:firstLine="1418"/>
        <w:jc w:val="both"/>
      </w:pPr>
    </w:p>
    <w:p w14:paraId="66BE5E06" w14:textId="0E1620C8" w:rsidR="00AF256C" w:rsidRDefault="00F14888" w:rsidP="00AF256C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.........................................................................................................................”</w:t>
      </w:r>
      <w:r w:rsidR="004D1C49">
        <w:t xml:space="preserve"> </w:t>
      </w:r>
      <w:r w:rsidR="00AF256C">
        <w:t>(NR)</w:t>
      </w:r>
    </w:p>
    <w:p w14:paraId="559B1A47" w14:textId="3A4BEC43" w:rsidR="00EB448A" w:rsidRDefault="00EB448A" w:rsidP="00AF256C">
      <w:pPr>
        <w:shd w:val="clear" w:color="auto" w:fill="FFFFFF"/>
        <w:ind w:firstLine="1418"/>
        <w:jc w:val="both"/>
      </w:pPr>
    </w:p>
    <w:p w14:paraId="3CDBAFFD" w14:textId="77777777" w:rsidR="00EB448A" w:rsidRPr="00EB448A" w:rsidRDefault="00EB448A" w:rsidP="00EB448A">
      <w:pPr>
        <w:shd w:val="clear" w:color="auto" w:fill="FFFFFF"/>
        <w:ind w:firstLine="1418"/>
        <w:jc w:val="both"/>
      </w:pPr>
      <w:r w:rsidRPr="00EB448A">
        <w:rPr>
          <w:b/>
          <w:bCs/>
        </w:rPr>
        <w:t>Art. 2º</w:t>
      </w:r>
      <w:r w:rsidRPr="00EB448A">
        <w:t xml:space="preserve">  Fica alterado o § 2º do art. 5º da Lei nº 13.550, de 13 de julho de 2023, conforme segue:</w:t>
      </w:r>
    </w:p>
    <w:p w14:paraId="52FB60A4" w14:textId="77777777" w:rsidR="00EB448A" w:rsidRPr="00EB448A" w:rsidRDefault="00EB448A" w:rsidP="00EB448A">
      <w:pPr>
        <w:shd w:val="clear" w:color="auto" w:fill="FFFFFF"/>
        <w:ind w:firstLine="1418"/>
        <w:jc w:val="both"/>
      </w:pPr>
    </w:p>
    <w:p w14:paraId="10B7445B" w14:textId="77777777" w:rsidR="00EB448A" w:rsidRPr="00EB448A" w:rsidRDefault="00EB448A" w:rsidP="00EB448A">
      <w:pPr>
        <w:shd w:val="clear" w:color="auto" w:fill="FFFFFF"/>
        <w:ind w:firstLine="1418"/>
        <w:jc w:val="both"/>
      </w:pPr>
      <w:r w:rsidRPr="00EB448A">
        <w:t>“Art. 5º  ......................................................................................................................</w:t>
      </w:r>
    </w:p>
    <w:p w14:paraId="61C60331" w14:textId="77777777" w:rsidR="00EB448A" w:rsidRPr="00EB448A" w:rsidRDefault="00EB448A" w:rsidP="00EB448A">
      <w:pPr>
        <w:shd w:val="clear" w:color="auto" w:fill="FFFFFF"/>
        <w:ind w:firstLine="1418"/>
        <w:jc w:val="both"/>
      </w:pPr>
    </w:p>
    <w:p w14:paraId="0475481F" w14:textId="77777777" w:rsidR="00EB448A" w:rsidRPr="00EB448A" w:rsidRDefault="00EB448A" w:rsidP="00EB448A">
      <w:pPr>
        <w:shd w:val="clear" w:color="auto" w:fill="FFFFFF"/>
        <w:ind w:firstLine="1418"/>
        <w:jc w:val="both"/>
      </w:pPr>
      <w:r w:rsidRPr="00EB448A">
        <w:t>....................................................................................................................................</w:t>
      </w:r>
    </w:p>
    <w:p w14:paraId="225C6E28" w14:textId="77777777" w:rsidR="00EB448A" w:rsidRPr="00EB448A" w:rsidRDefault="00EB448A" w:rsidP="00EB448A">
      <w:pPr>
        <w:shd w:val="clear" w:color="auto" w:fill="FFFFFF"/>
        <w:ind w:firstLine="1418"/>
        <w:jc w:val="both"/>
      </w:pPr>
    </w:p>
    <w:p w14:paraId="4EFAC467" w14:textId="77777777" w:rsidR="00EB448A" w:rsidRPr="00EB448A" w:rsidRDefault="00EB448A" w:rsidP="00EB448A">
      <w:pPr>
        <w:shd w:val="clear" w:color="auto" w:fill="FFFFFF"/>
        <w:ind w:firstLine="1418"/>
        <w:jc w:val="both"/>
      </w:pPr>
      <w:r w:rsidRPr="00EB448A">
        <w:t xml:space="preserve">§ 2º  O estabelecimento comercial que tiver material metálico apreendido terá o prazo de 5 (cinco) dias úteis, a contar da notificação da apreensão, para apresentar junto à secretaria </w:t>
      </w:r>
      <w:r w:rsidRPr="00EB448A">
        <w:lastRenderedPageBreak/>
        <w:t>responsável pela emissão da autuação os documentos comprobatórios da regularidade desse material.</w:t>
      </w:r>
    </w:p>
    <w:p w14:paraId="054D9563" w14:textId="77777777" w:rsidR="00EB448A" w:rsidRPr="00EB448A" w:rsidRDefault="00EB448A" w:rsidP="00EB448A">
      <w:pPr>
        <w:shd w:val="clear" w:color="auto" w:fill="FFFFFF"/>
        <w:ind w:firstLine="1418"/>
        <w:jc w:val="both"/>
      </w:pPr>
    </w:p>
    <w:p w14:paraId="0C68B502" w14:textId="77777777" w:rsidR="00EB448A" w:rsidRPr="00EB448A" w:rsidRDefault="00EB448A" w:rsidP="00EB448A">
      <w:pPr>
        <w:shd w:val="clear" w:color="auto" w:fill="FFFFFF"/>
        <w:ind w:firstLine="1418"/>
        <w:jc w:val="both"/>
      </w:pPr>
      <w:r w:rsidRPr="00EB448A">
        <w:t>.........................................................................................................................” (NR)</w:t>
      </w:r>
    </w:p>
    <w:p w14:paraId="0DB39159" w14:textId="77777777" w:rsidR="00EB448A" w:rsidRDefault="00EB448A" w:rsidP="00AF256C">
      <w:pPr>
        <w:shd w:val="clear" w:color="auto" w:fill="FFFFFF"/>
        <w:ind w:firstLine="1418"/>
        <w:jc w:val="both"/>
      </w:pPr>
    </w:p>
    <w:p w14:paraId="55A8BF72" w14:textId="45C559D2" w:rsidR="00AF256C" w:rsidRDefault="00AF256C" w:rsidP="00AF256C">
      <w:pPr>
        <w:shd w:val="clear" w:color="auto" w:fill="FFFFFF"/>
        <w:ind w:firstLine="1418"/>
        <w:jc w:val="both"/>
      </w:pPr>
    </w:p>
    <w:p w14:paraId="3F13AC39" w14:textId="65E4C62D" w:rsidR="00AF256C" w:rsidRPr="00AF256C" w:rsidRDefault="00AF256C" w:rsidP="00AF256C">
      <w:pPr>
        <w:shd w:val="clear" w:color="auto" w:fill="FFFFFF"/>
        <w:ind w:firstLine="1418"/>
        <w:jc w:val="both"/>
      </w:pPr>
      <w:r w:rsidRPr="00AF256C">
        <w:rPr>
          <w:b/>
          <w:bCs/>
        </w:rPr>
        <w:t>Art. 3º</w:t>
      </w:r>
      <w:r w:rsidRPr="00AF256C">
        <w:t> </w:t>
      </w:r>
      <w:r>
        <w:t xml:space="preserve"> </w:t>
      </w:r>
      <w:r w:rsidRPr="00AF256C">
        <w:t>Esta Lei entra em vigor na data de sua publicação.</w:t>
      </w:r>
    </w:p>
    <w:p w14:paraId="50EE85C8" w14:textId="170DB435" w:rsidR="00AF256C" w:rsidRPr="003F39AE" w:rsidRDefault="00AF256C" w:rsidP="006301C1">
      <w:pPr>
        <w:shd w:val="clear" w:color="auto" w:fill="FFFFFF"/>
        <w:ind w:firstLine="1418"/>
        <w:jc w:val="both"/>
      </w:pPr>
    </w:p>
    <w:bookmarkEnd w:id="0"/>
    <w:p w14:paraId="08F163BB" w14:textId="77777777" w:rsidR="006301C1" w:rsidRPr="00B9681A" w:rsidRDefault="006301C1" w:rsidP="00B9681A">
      <w:pPr>
        <w:shd w:val="clear" w:color="auto" w:fill="FFFFFF"/>
        <w:ind w:firstLine="1418"/>
        <w:jc w:val="both"/>
      </w:pPr>
    </w:p>
    <w:sectPr w:rsidR="006301C1" w:rsidRPr="00B9681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85AB" w14:textId="77777777" w:rsidR="00743532" w:rsidRDefault="00743532">
      <w:r>
        <w:separator/>
      </w:r>
    </w:p>
  </w:endnote>
  <w:endnote w:type="continuationSeparator" w:id="0">
    <w:p w14:paraId="06332E12" w14:textId="77777777" w:rsidR="00743532" w:rsidRDefault="0074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14AE" w14:textId="77777777" w:rsidR="00743532" w:rsidRDefault="00743532">
      <w:r>
        <w:separator/>
      </w:r>
    </w:p>
  </w:footnote>
  <w:footnote w:type="continuationSeparator" w:id="0">
    <w:p w14:paraId="72FC364A" w14:textId="77777777" w:rsidR="00743532" w:rsidRDefault="0074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5FEB2C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</w:t>
    </w:r>
    <w:r w:rsidR="002704C1">
      <w:rPr>
        <w:b/>
        <w:bCs/>
      </w:rPr>
      <w:t>830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734AD75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2704C1">
      <w:rPr>
        <w:b/>
        <w:bCs/>
      </w:rPr>
      <w:t>489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187C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1B7D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04C1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0597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3E2E"/>
    <w:rsid w:val="00366707"/>
    <w:rsid w:val="0036703E"/>
    <w:rsid w:val="00371741"/>
    <w:rsid w:val="00374020"/>
    <w:rsid w:val="00381F87"/>
    <w:rsid w:val="00385DBD"/>
    <w:rsid w:val="00395E10"/>
    <w:rsid w:val="00397744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052DE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016D"/>
    <w:rsid w:val="004404A3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1C49"/>
    <w:rsid w:val="004D2C22"/>
    <w:rsid w:val="004D60A0"/>
    <w:rsid w:val="004D60BC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22F6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5BF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0080"/>
    <w:rsid w:val="00621B7F"/>
    <w:rsid w:val="00621C1A"/>
    <w:rsid w:val="0062645A"/>
    <w:rsid w:val="00627F2A"/>
    <w:rsid w:val="006301C1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43D1"/>
    <w:rsid w:val="007362BD"/>
    <w:rsid w:val="00737E2B"/>
    <w:rsid w:val="0074274A"/>
    <w:rsid w:val="00743532"/>
    <w:rsid w:val="00744430"/>
    <w:rsid w:val="00745738"/>
    <w:rsid w:val="007466E3"/>
    <w:rsid w:val="00747922"/>
    <w:rsid w:val="0075068F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16F8"/>
    <w:rsid w:val="007A1DA4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2BD9"/>
    <w:rsid w:val="0082616D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1E4C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1EBB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5DAB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77A5B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4930"/>
    <w:rsid w:val="00AA6FB5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256C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9681A"/>
    <w:rsid w:val="00BA3E0D"/>
    <w:rsid w:val="00BA42F7"/>
    <w:rsid w:val="00BB0E22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3AFF"/>
    <w:rsid w:val="00C46066"/>
    <w:rsid w:val="00C4630B"/>
    <w:rsid w:val="00C468A4"/>
    <w:rsid w:val="00C4772D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38A6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58F"/>
    <w:rsid w:val="00E82958"/>
    <w:rsid w:val="00E8628A"/>
    <w:rsid w:val="00EA1192"/>
    <w:rsid w:val="00EA1B07"/>
    <w:rsid w:val="00EB2F63"/>
    <w:rsid w:val="00EB448A"/>
    <w:rsid w:val="00EB66E2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14888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91FB6"/>
    <w:rsid w:val="00F94E39"/>
    <w:rsid w:val="00FA0A7F"/>
    <w:rsid w:val="00FA24D9"/>
    <w:rsid w:val="00FA6EAC"/>
    <w:rsid w:val="00FB0C20"/>
    <w:rsid w:val="00FB3F83"/>
    <w:rsid w:val="00FC3CA9"/>
    <w:rsid w:val="00FC43CC"/>
    <w:rsid w:val="00FC7248"/>
    <w:rsid w:val="00FE00ED"/>
    <w:rsid w:val="00FE4F06"/>
    <w:rsid w:val="00FE57D7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155</TotalTime>
  <Pages>3</Pages>
  <Words>536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34</cp:revision>
  <cp:lastPrinted>2019-04-23T17:05:00Z</cp:lastPrinted>
  <dcterms:created xsi:type="dcterms:W3CDTF">2023-03-08T16:40:00Z</dcterms:created>
  <dcterms:modified xsi:type="dcterms:W3CDTF">2023-08-15T20:47:00Z</dcterms:modified>
</cp:coreProperties>
</file>