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C05E9" w14:textId="77777777" w:rsidR="00847E49" w:rsidRPr="00F73D7B" w:rsidRDefault="00847E49" w:rsidP="00BE065D">
      <w:pPr>
        <w:jc w:val="center"/>
      </w:pPr>
      <w:r w:rsidRPr="00F73D7B">
        <w:t>EXPOSIÇÃO DE MOTIVOS</w:t>
      </w:r>
    </w:p>
    <w:p w14:paraId="4F9BB1F5" w14:textId="77777777" w:rsidR="00BE065D" w:rsidRPr="00F73D7B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306D6A7" w14:textId="77777777" w:rsidR="00BE065D" w:rsidRPr="00F73D7B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68EBE8F" w14:textId="787FAE08" w:rsidR="00354020" w:rsidRPr="00354020" w:rsidRDefault="00354020" w:rsidP="00354020">
      <w:pPr>
        <w:ind w:firstLine="1418"/>
        <w:jc w:val="both"/>
        <w:rPr>
          <w:rFonts w:eastAsia="Calibri"/>
          <w:lang w:eastAsia="en-US"/>
        </w:rPr>
      </w:pPr>
      <w:r w:rsidRPr="00354020">
        <w:rPr>
          <w:rFonts w:eastAsia="Calibri"/>
          <w:lang w:eastAsia="en-US"/>
        </w:rPr>
        <w:t xml:space="preserve">Pessoas com deficiência oculta, </w:t>
      </w:r>
      <w:r w:rsidR="00041A04">
        <w:rPr>
          <w:rFonts w:eastAsia="Calibri"/>
          <w:lang w:eastAsia="en-US"/>
        </w:rPr>
        <w:t xml:space="preserve">tais </w:t>
      </w:r>
      <w:r w:rsidRPr="00354020">
        <w:rPr>
          <w:rFonts w:eastAsia="Calibri"/>
          <w:lang w:eastAsia="en-US"/>
        </w:rPr>
        <w:t xml:space="preserve">como Transtorno de Espectro Autista (TEA), Transtorno de Déficit de Atenção (TDA), transtornos ligados à demência, doença de </w:t>
      </w:r>
      <w:proofErr w:type="spellStart"/>
      <w:r w:rsidRPr="00BD6CC7">
        <w:rPr>
          <w:rFonts w:eastAsia="Calibri"/>
          <w:i/>
          <w:iCs/>
          <w:lang w:eastAsia="en-US"/>
        </w:rPr>
        <w:t>Crohn</w:t>
      </w:r>
      <w:proofErr w:type="spellEnd"/>
      <w:r w:rsidRPr="00354020">
        <w:rPr>
          <w:rFonts w:eastAsia="Calibri"/>
          <w:lang w:eastAsia="en-US"/>
        </w:rPr>
        <w:t>, colite ulcerosa, bem como aquel</w:t>
      </w:r>
      <w:r w:rsidR="00041A04">
        <w:rPr>
          <w:rFonts w:eastAsia="Calibri"/>
          <w:lang w:eastAsia="en-US"/>
        </w:rPr>
        <w:t>a</w:t>
      </w:r>
      <w:r w:rsidRPr="00354020">
        <w:rPr>
          <w:rFonts w:eastAsia="Calibri"/>
          <w:lang w:eastAsia="en-US"/>
        </w:rPr>
        <w:t>s que sofrem de fobias extremas, têm dificuldade de se manter por muito tempo em determinados locais, gerando tensão e nervosismo a si e aos seus familiares.</w:t>
      </w:r>
    </w:p>
    <w:p w14:paraId="24B4E021" w14:textId="77777777" w:rsidR="00354020" w:rsidRDefault="00354020" w:rsidP="00354020">
      <w:pPr>
        <w:ind w:firstLine="1418"/>
        <w:jc w:val="both"/>
        <w:rPr>
          <w:rFonts w:eastAsia="Calibri"/>
          <w:lang w:eastAsia="en-US"/>
        </w:rPr>
      </w:pPr>
    </w:p>
    <w:p w14:paraId="2D311E96" w14:textId="3C7DABCA" w:rsidR="00354020" w:rsidRPr="00354020" w:rsidRDefault="00354020" w:rsidP="00354020">
      <w:pPr>
        <w:ind w:firstLine="1418"/>
        <w:jc w:val="both"/>
        <w:rPr>
          <w:rFonts w:eastAsia="Calibri"/>
          <w:lang w:eastAsia="en-US"/>
        </w:rPr>
      </w:pPr>
      <w:r w:rsidRPr="00354020">
        <w:rPr>
          <w:rFonts w:eastAsia="Calibri"/>
          <w:lang w:eastAsia="en-US"/>
        </w:rPr>
        <w:t xml:space="preserve">O intuito </w:t>
      </w:r>
      <w:r w:rsidR="00041A04">
        <w:rPr>
          <w:rFonts w:eastAsia="Calibri"/>
          <w:lang w:eastAsia="en-US"/>
        </w:rPr>
        <w:t xml:space="preserve">desta Proposição </w:t>
      </w:r>
      <w:r w:rsidRPr="00354020">
        <w:rPr>
          <w:rFonts w:eastAsia="Calibri"/>
          <w:lang w:eastAsia="en-US"/>
        </w:rPr>
        <w:t>é conscientizar cada vez mais os servidores e funcionários desses estabelecimentos de que a pessoa portadora do colar de girassol precisa de atenção especial, não necessitando oferecer maiores explicações ou justificativas, já que a deficiência se faz oculta.</w:t>
      </w:r>
    </w:p>
    <w:p w14:paraId="0EEFE3CA" w14:textId="77777777" w:rsidR="00354020" w:rsidRDefault="00354020" w:rsidP="00354020">
      <w:pPr>
        <w:ind w:firstLine="1418"/>
        <w:jc w:val="both"/>
        <w:rPr>
          <w:rFonts w:eastAsia="Calibri"/>
          <w:lang w:eastAsia="en-US"/>
        </w:rPr>
      </w:pPr>
    </w:p>
    <w:p w14:paraId="506F2187" w14:textId="5F4AC675" w:rsidR="00354020" w:rsidRPr="00354020" w:rsidRDefault="00354020" w:rsidP="00354020">
      <w:pPr>
        <w:ind w:firstLine="1418"/>
        <w:jc w:val="both"/>
        <w:rPr>
          <w:rFonts w:eastAsia="Calibri"/>
          <w:lang w:eastAsia="en-US"/>
        </w:rPr>
      </w:pPr>
      <w:r w:rsidRPr="00354020">
        <w:rPr>
          <w:rFonts w:eastAsia="Calibri"/>
          <w:lang w:eastAsia="en-US"/>
        </w:rPr>
        <w:t xml:space="preserve">Desta forma, </w:t>
      </w:r>
      <w:r w:rsidR="00041A04">
        <w:rPr>
          <w:rFonts w:eastAsia="Calibri"/>
          <w:lang w:eastAsia="en-US"/>
        </w:rPr>
        <w:t xml:space="preserve">propomos </w:t>
      </w:r>
      <w:r w:rsidRPr="00354020">
        <w:rPr>
          <w:rFonts w:eastAsia="Calibri"/>
          <w:lang w:eastAsia="en-US"/>
        </w:rPr>
        <w:t>a inclusão de</w:t>
      </w:r>
      <w:r w:rsidR="00041A04">
        <w:rPr>
          <w:rFonts w:eastAsia="Calibri"/>
          <w:lang w:eastAsia="en-US"/>
        </w:rPr>
        <w:t xml:space="preserve"> </w:t>
      </w:r>
      <w:r w:rsidRPr="00354020">
        <w:rPr>
          <w:rFonts w:eastAsia="Calibri"/>
          <w:lang w:eastAsia="en-US"/>
        </w:rPr>
        <w:t>dispositivo</w:t>
      </w:r>
      <w:r w:rsidR="00041A04">
        <w:rPr>
          <w:rFonts w:eastAsia="Calibri"/>
          <w:lang w:eastAsia="en-US"/>
        </w:rPr>
        <w:t xml:space="preserve"> na Lei </w:t>
      </w:r>
      <w:r w:rsidR="00041A04" w:rsidRPr="00041A04">
        <w:rPr>
          <w:rFonts w:eastAsia="Calibri"/>
          <w:lang w:eastAsia="en-US"/>
        </w:rPr>
        <w:t>nº 13.065, de 28 de abril de 2022</w:t>
      </w:r>
      <w:r w:rsidR="00041A04">
        <w:rPr>
          <w:rFonts w:eastAsia="Calibri"/>
          <w:lang w:eastAsia="en-US"/>
        </w:rPr>
        <w:t xml:space="preserve">, para </w:t>
      </w:r>
      <w:r w:rsidRPr="00354020">
        <w:rPr>
          <w:rFonts w:eastAsia="Calibri"/>
          <w:lang w:eastAsia="en-US"/>
        </w:rPr>
        <w:t>evitar a banalização e a distribuição indevida des</w:t>
      </w:r>
      <w:r w:rsidR="001A56D1">
        <w:rPr>
          <w:rFonts w:eastAsia="Calibri"/>
          <w:lang w:eastAsia="en-US"/>
        </w:rPr>
        <w:t>s</w:t>
      </w:r>
      <w:r w:rsidRPr="00354020">
        <w:rPr>
          <w:rFonts w:eastAsia="Calibri"/>
          <w:lang w:eastAsia="en-US"/>
        </w:rPr>
        <w:t>e acessório</w:t>
      </w:r>
      <w:r w:rsidR="00041A04">
        <w:rPr>
          <w:rFonts w:eastAsia="Calibri"/>
          <w:lang w:eastAsia="en-US"/>
        </w:rPr>
        <w:t>,</w:t>
      </w:r>
      <w:r w:rsidRPr="00354020">
        <w:rPr>
          <w:rFonts w:eastAsia="Calibri"/>
          <w:lang w:eastAsia="en-US"/>
        </w:rPr>
        <w:t xml:space="preserve"> que visa facilitar a identificação, bem como o atendimento prioritário</w:t>
      </w:r>
      <w:r w:rsidR="001A56D1">
        <w:rPr>
          <w:rFonts w:eastAsia="Calibri"/>
          <w:lang w:eastAsia="en-US"/>
        </w:rPr>
        <w:t>,</w:t>
      </w:r>
      <w:r w:rsidRPr="00354020">
        <w:rPr>
          <w:rFonts w:eastAsia="Calibri"/>
          <w:lang w:eastAsia="en-US"/>
        </w:rPr>
        <w:t xml:space="preserve"> </w:t>
      </w:r>
      <w:r w:rsidR="001A56D1">
        <w:rPr>
          <w:rFonts w:eastAsia="Calibri"/>
          <w:lang w:eastAsia="en-US"/>
        </w:rPr>
        <w:t>às</w:t>
      </w:r>
      <w:r w:rsidRPr="00354020">
        <w:rPr>
          <w:rFonts w:eastAsia="Calibri"/>
          <w:lang w:eastAsia="en-US"/>
        </w:rPr>
        <w:t xml:space="preserve"> pessoas com deficiências ocultas.</w:t>
      </w:r>
    </w:p>
    <w:p w14:paraId="0ACC90A5" w14:textId="77777777" w:rsidR="00354020" w:rsidRDefault="00354020" w:rsidP="00A534CC">
      <w:pPr>
        <w:ind w:firstLine="1418"/>
        <w:jc w:val="both"/>
        <w:rPr>
          <w:rFonts w:eastAsia="Calibri"/>
          <w:lang w:eastAsia="en-US"/>
        </w:rPr>
      </w:pPr>
    </w:p>
    <w:p w14:paraId="00C20C8F" w14:textId="2402643F" w:rsidR="00FA27BB" w:rsidRPr="00F73D7B" w:rsidRDefault="00354020" w:rsidP="00A534CC">
      <w:pPr>
        <w:ind w:firstLine="1418"/>
        <w:jc w:val="both"/>
        <w:rPr>
          <w:rFonts w:eastAsia="Calibri"/>
          <w:lang w:eastAsia="en-US"/>
        </w:rPr>
      </w:pPr>
      <w:r w:rsidRPr="00354020">
        <w:rPr>
          <w:rFonts w:eastAsia="Calibri"/>
          <w:lang w:eastAsia="en-US"/>
        </w:rPr>
        <w:t>Pelo exposto, peço aos meus pares a acolhida deste Projeto de Lei e sua consequente aprovação</w:t>
      </w:r>
      <w:r w:rsidR="00FA27BB" w:rsidRPr="00F73D7B">
        <w:rPr>
          <w:rFonts w:eastAsia="Calibri"/>
          <w:lang w:eastAsia="en-US"/>
        </w:rPr>
        <w:t>.</w:t>
      </w:r>
    </w:p>
    <w:p w14:paraId="1F8C5E20" w14:textId="77777777" w:rsidR="00E36F3C" w:rsidRPr="00F73D7B" w:rsidRDefault="00E36F3C" w:rsidP="00A534CC">
      <w:pPr>
        <w:ind w:firstLine="1418"/>
        <w:jc w:val="both"/>
        <w:rPr>
          <w:rFonts w:eastAsia="Calibri"/>
          <w:lang w:eastAsia="en-US"/>
        </w:rPr>
      </w:pPr>
    </w:p>
    <w:p w14:paraId="351B1507" w14:textId="6D5A8950" w:rsidR="00672927" w:rsidRPr="00F73D7B" w:rsidRDefault="00672927" w:rsidP="00672927">
      <w:pPr>
        <w:ind w:firstLine="1418"/>
        <w:jc w:val="both"/>
        <w:rPr>
          <w:rFonts w:eastAsia="Calibri"/>
          <w:lang w:eastAsia="en-US"/>
        </w:rPr>
      </w:pPr>
      <w:r w:rsidRPr="00F73D7B">
        <w:rPr>
          <w:rFonts w:eastAsia="Calibri"/>
          <w:lang w:eastAsia="en-US"/>
        </w:rPr>
        <w:t xml:space="preserve">Sala das Sessões, </w:t>
      </w:r>
      <w:r w:rsidR="00F41F82">
        <w:rPr>
          <w:rFonts w:eastAsia="Calibri"/>
          <w:lang w:eastAsia="en-US"/>
        </w:rPr>
        <w:t>7</w:t>
      </w:r>
      <w:r w:rsidR="00E36F3C" w:rsidRPr="00F73D7B">
        <w:rPr>
          <w:rFonts w:eastAsia="Calibri"/>
          <w:lang w:eastAsia="en-US"/>
        </w:rPr>
        <w:t xml:space="preserve"> de </w:t>
      </w:r>
      <w:r w:rsidR="00F41F82">
        <w:rPr>
          <w:rFonts w:eastAsia="Calibri"/>
          <w:lang w:eastAsia="en-US"/>
        </w:rPr>
        <w:t>agost</w:t>
      </w:r>
      <w:r w:rsidR="00F73D7B" w:rsidRPr="00F73D7B">
        <w:rPr>
          <w:rFonts w:eastAsia="Calibri"/>
          <w:lang w:eastAsia="en-US"/>
        </w:rPr>
        <w:t>o</w:t>
      </w:r>
      <w:r w:rsidR="002343F7" w:rsidRPr="00F73D7B">
        <w:rPr>
          <w:rFonts w:eastAsia="Calibri"/>
          <w:lang w:eastAsia="en-US"/>
        </w:rPr>
        <w:t xml:space="preserve"> </w:t>
      </w:r>
      <w:r w:rsidRPr="00F73D7B">
        <w:rPr>
          <w:rFonts w:eastAsia="Calibri"/>
          <w:lang w:eastAsia="en-US"/>
        </w:rPr>
        <w:t>de 202</w:t>
      </w:r>
      <w:r w:rsidR="00F73D7B" w:rsidRPr="00F73D7B">
        <w:rPr>
          <w:rFonts w:eastAsia="Calibri"/>
          <w:lang w:eastAsia="en-US"/>
        </w:rPr>
        <w:t>3</w:t>
      </w:r>
      <w:r w:rsidRPr="00F73D7B">
        <w:rPr>
          <w:rFonts w:eastAsia="Calibri"/>
          <w:lang w:eastAsia="en-US"/>
        </w:rPr>
        <w:t>.</w:t>
      </w:r>
    </w:p>
    <w:p w14:paraId="448C566C" w14:textId="77777777" w:rsidR="00504671" w:rsidRPr="00F73D7B" w:rsidRDefault="00504671" w:rsidP="00C03878">
      <w:pPr>
        <w:jc w:val="center"/>
        <w:rPr>
          <w:rFonts w:eastAsia="Calibri"/>
          <w:lang w:eastAsia="en-US"/>
        </w:rPr>
      </w:pPr>
    </w:p>
    <w:p w14:paraId="56DC565C" w14:textId="77777777" w:rsidR="00504671" w:rsidRPr="00F73D7B" w:rsidRDefault="00504671" w:rsidP="00C03878">
      <w:pPr>
        <w:jc w:val="center"/>
        <w:rPr>
          <w:rFonts w:eastAsia="Calibri"/>
          <w:lang w:eastAsia="en-US"/>
        </w:rPr>
      </w:pPr>
    </w:p>
    <w:p w14:paraId="5DE9DB31" w14:textId="77777777" w:rsidR="00504671" w:rsidRPr="00F73D7B" w:rsidRDefault="00504671" w:rsidP="00C03878">
      <w:pPr>
        <w:jc w:val="center"/>
        <w:rPr>
          <w:rFonts w:eastAsia="Calibri"/>
          <w:lang w:eastAsia="en-US"/>
        </w:rPr>
      </w:pPr>
    </w:p>
    <w:p w14:paraId="6F8AC37C" w14:textId="77777777" w:rsidR="00504671" w:rsidRPr="00F73D7B" w:rsidRDefault="00504671" w:rsidP="00C03878">
      <w:pPr>
        <w:jc w:val="center"/>
        <w:rPr>
          <w:rFonts w:eastAsia="Calibri"/>
          <w:lang w:eastAsia="en-US"/>
        </w:rPr>
      </w:pPr>
    </w:p>
    <w:p w14:paraId="397A6056" w14:textId="77777777" w:rsidR="003C0D52" w:rsidRPr="00F73D7B" w:rsidRDefault="003C0D52" w:rsidP="00C03878">
      <w:pPr>
        <w:jc w:val="center"/>
        <w:rPr>
          <w:rFonts w:eastAsia="Calibri"/>
          <w:lang w:eastAsia="en-US"/>
        </w:rPr>
      </w:pPr>
    </w:p>
    <w:p w14:paraId="7D7A51BB" w14:textId="21F7A7F7" w:rsidR="00AF6BF1" w:rsidRPr="00F73D7B" w:rsidRDefault="00504671" w:rsidP="00AF6BF1">
      <w:pPr>
        <w:jc w:val="center"/>
        <w:rPr>
          <w:sz w:val="26"/>
          <w:szCs w:val="26"/>
        </w:rPr>
      </w:pPr>
      <w:r w:rsidRPr="00F73D7B">
        <w:rPr>
          <w:rFonts w:eastAsia="Calibri"/>
          <w:lang w:eastAsia="en-US"/>
        </w:rPr>
        <w:t>VEREADOR</w:t>
      </w:r>
      <w:r w:rsidR="00521EB1" w:rsidRPr="00F73D7B">
        <w:rPr>
          <w:rFonts w:eastAsia="Calibri"/>
          <w:lang w:eastAsia="en-US"/>
        </w:rPr>
        <w:t xml:space="preserve"> </w:t>
      </w:r>
      <w:r w:rsidR="00584AD2">
        <w:rPr>
          <w:rFonts w:eastAsia="Calibri"/>
          <w:lang w:eastAsia="en-US"/>
        </w:rPr>
        <w:t>CLAUDIO JANTA</w:t>
      </w:r>
    </w:p>
    <w:p w14:paraId="5EE30682" w14:textId="52B82543" w:rsidR="00E16809" w:rsidRPr="00F73D7B" w:rsidRDefault="00847E49" w:rsidP="00E16809">
      <w:pPr>
        <w:jc w:val="center"/>
        <w:rPr>
          <w:b/>
          <w:bCs/>
        </w:rPr>
      </w:pPr>
      <w:r w:rsidRPr="00F73D7B">
        <w:br w:type="page"/>
      </w:r>
      <w:r w:rsidR="00E16809" w:rsidRPr="00F73D7B">
        <w:rPr>
          <w:b/>
          <w:bCs/>
        </w:rPr>
        <w:lastRenderedPageBreak/>
        <w:t>PROJETO DE LEI</w:t>
      </w:r>
    </w:p>
    <w:p w14:paraId="467D889C" w14:textId="77777777" w:rsidR="00847E49" w:rsidRPr="00F73D7B" w:rsidRDefault="00847E49" w:rsidP="00C03878">
      <w:pPr>
        <w:pStyle w:val="Default"/>
        <w:jc w:val="center"/>
        <w:rPr>
          <w:bCs/>
        </w:rPr>
      </w:pPr>
    </w:p>
    <w:p w14:paraId="58EEAB47" w14:textId="77777777" w:rsidR="0046365B" w:rsidRPr="00F73D7B" w:rsidRDefault="0046365B" w:rsidP="00C03878">
      <w:pPr>
        <w:pStyle w:val="Default"/>
        <w:jc w:val="center"/>
        <w:rPr>
          <w:bCs/>
        </w:rPr>
      </w:pPr>
    </w:p>
    <w:p w14:paraId="572D9E21" w14:textId="77777777" w:rsidR="00BE065D" w:rsidRPr="00F73D7B" w:rsidRDefault="00BE065D" w:rsidP="00C03878">
      <w:pPr>
        <w:autoSpaceDE w:val="0"/>
        <w:autoSpaceDN w:val="0"/>
        <w:adjustRightInd w:val="0"/>
        <w:jc w:val="center"/>
      </w:pPr>
    </w:p>
    <w:p w14:paraId="1B324EA9" w14:textId="720AF377" w:rsidR="003B534E" w:rsidRPr="004C22CC" w:rsidRDefault="00C6435E" w:rsidP="006727DA">
      <w:pPr>
        <w:autoSpaceDE w:val="0"/>
        <w:autoSpaceDN w:val="0"/>
        <w:adjustRightInd w:val="0"/>
        <w:ind w:left="4253"/>
        <w:jc w:val="both"/>
        <w:rPr>
          <w:b/>
        </w:rPr>
      </w:pPr>
      <w:r w:rsidRPr="00C6435E">
        <w:rPr>
          <w:b/>
        </w:rPr>
        <w:t xml:space="preserve">Inclui art. </w:t>
      </w:r>
      <w:r w:rsidR="006727DA">
        <w:rPr>
          <w:b/>
        </w:rPr>
        <w:t>2º-A</w:t>
      </w:r>
      <w:r w:rsidRPr="00C6435E">
        <w:rPr>
          <w:b/>
        </w:rPr>
        <w:t xml:space="preserve"> na Lei </w:t>
      </w:r>
      <w:r w:rsidR="006727DA">
        <w:rPr>
          <w:b/>
        </w:rPr>
        <w:t xml:space="preserve">nº </w:t>
      </w:r>
      <w:r w:rsidRPr="00C6435E">
        <w:rPr>
          <w:b/>
        </w:rPr>
        <w:t>13.065, de 28 de abril de 2022</w:t>
      </w:r>
      <w:r w:rsidR="006727DA">
        <w:rPr>
          <w:b/>
        </w:rPr>
        <w:t xml:space="preserve"> – </w:t>
      </w:r>
      <w:r w:rsidR="00E122E0">
        <w:rPr>
          <w:b/>
        </w:rPr>
        <w:t xml:space="preserve">que </w:t>
      </w:r>
      <w:r w:rsidR="006727DA">
        <w:rPr>
          <w:b/>
        </w:rPr>
        <w:t>i</w:t>
      </w:r>
      <w:r w:rsidR="006727DA" w:rsidRPr="006727DA">
        <w:rPr>
          <w:b/>
        </w:rPr>
        <w:t>nstitui o uso do colar de girassol como</w:t>
      </w:r>
      <w:r w:rsidR="006727DA">
        <w:rPr>
          <w:b/>
        </w:rPr>
        <w:t xml:space="preserve"> </w:t>
      </w:r>
      <w:r w:rsidR="006727DA" w:rsidRPr="006727DA">
        <w:rPr>
          <w:b/>
        </w:rPr>
        <w:t>instrumento auxiliar de orientação para a</w:t>
      </w:r>
      <w:r w:rsidR="006727DA">
        <w:rPr>
          <w:b/>
        </w:rPr>
        <w:t xml:space="preserve"> </w:t>
      </w:r>
      <w:r w:rsidR="006727DA" w:rsidRPr="006727DA">
        <w:rPr>
          <w:b/>
        </w:rPr>
        <w:t>identificação de pessoas com deficiência oculta</w:t>
      </w:r>
      <w:r w:rsidR="006727DA">
        <w:rPr>
          <w:b/>
        </w:rPr>
        <w:t xml:space="preserve"> </w:t>
      </w:r>
      <w:r w:rsidR="006727DA" w:rsidRPr="006727DA">
        <w:rPr>
          <w:b/>
        </w:rPr>
        <w:t>no âmbito do Município de Porto Alegre</w:t>
      </w:r>
      <w:r w:rsidR="006727DA">
        <w:rPr>
          <w:b/>
        </w:rPr>
        <w:t xml:space="preserve"> –, dispondo sobre a distribuição do colar de girassol</w:t>
      </w:r>
      <w:r w:rsidR="00B47E8C">
        <w:rPr>
          <w:b/>
        </w:rPr>
        <w:t xml:space="preserve"> e dando outras providências</w:t>
      </w:r>
      <w:r w:rsidR="003B534E" w:rsidRPr="004C22CC">
        <w:rPr>
          <w:b/>
        </w:rPr>
        <w:t>.</w:t>
      </w:r>
    </w:p>
    <w:p w14:paraId="5FBEF2E4" w14:textId="3688E5BD" w:rsidR="00973753" w:rsidRPr="00F73D7B" w:rsidRDefault="00973753" w:rsidP="00973753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1388D56E" w14:textId="77777777" w:rsidR="00D7779F" w:rsidRPr="00F73D7B" w:rsidRDefault="00D7779F" w:rsidP="00150084">
      <w:pPr>
        <w:ind w:firstLine="1418"/>
        <w:jc w:val="both"/>
        <w:rPr>
          <w:b/>
        </w:rPr>
      </w:pPr>
    </w:p>
    <w:p w14:paraId="333CB87F" w14:textId="292B0FD9" w:rsidR="00C6435E" w:rsidRPr="00C6435E" w:rsidRDefault="00D7779F" w:rsidP="00C6435E">
      <w:pPr>
        <w:ind w:firstLine="1418"/>
        <w:jc w:val="both"/>
        <w:rPr>
          <w:bCs/>
        </w:rPr>
      </w:pPr>
      <w:r w:rsidRPr="00F73D7B">
        <w:rPr>
          <w:b/>
        </w:rPr>
        <w:t xml:space="preserve">Art. 1º  </w:t>
      </w:r>
      <w:r w:rsidR="00C6435E" w:rsidRPr="00C6435E">
        <w:rPr>
          <w:bCs/>
        </w:rPr>
        <w:t xml:space="preserve">Fica incluído art. </w:t>
      </w:r>
      <w:r w:rsidR="00D67C0C">
        <w:rPr>
          <w:bCs/>
        </w:rPr>
        <w:t>2</w:t>
      </w:r>
      <w:r w:rsidR="00C6435E" w:rsidRPr="00C6435E">
        <w:rPr>
          <w:bCs/>
        </w:rPr>
        <w:t>º</w:t>
      </w:r>
      <w:r w:rsidR="00D67C0C">
        <w:rPr>
          <w:bCs/>
        </w:rPr>
        <w:t>-A</w:t>
      </w:r>
      <w:r w:rsidR="00C6435E" w:rsidRPr="00C6435E">
        <w:rPr>
          <w:bCs/>
        </w:rPr>
        <w:t xml:space="preserve"> na Lei </w:t>
      </w:r>
      <w:r w:rsidR="00D67C0C">
        <w:rPr>
          <w:bCs/>
        </w:rPr>
        <w:t xml:space="preserve">nº </w:t>
      </w:r>
      <w:r w:rsidR="00C6435E" w:rsidRPr="00C6435E">
        <w:rPr>
          <w:bCs/>
        </w:rPr>
        <w:t>13.065, de 28 de abril de 2022</w:t>
      </w:r>
      <w:r w:rsidR="00E53E74">
        <w:rPr>
          <w:bCs/>
        </w:rPr>
        <w:t>,</w:t>
      </w:r>
      <w:r w:rsidR="00C6435E" w:rsidRPr="00C6435E">
        <w:rPr>
          <w:bCs/>
        </w:rPr>
        <w:t xml:space="preserve"> conforme segue:</w:t>
      </w:r>
    </w:p>
    <w:p w14:paraId="3B7EA9B8" w14:textId="77777777" w:rsidR="00C6435E" w:rsidRPr="00C6435E" w:rsidRDefault="00C6435E" w:rsidP="00C6435E">
      <w:pPr>
        <w:ind w:firstLine="1418"/>
        <w:jc w:val="both"/>
        <w:rPr>
          <w:bCs/>
        </w:rPr>
      </w:pPr>
      <w:r w:rsidRPr="00C6435E">
        <w:rPr>
          <w:bCs/>
        </w:rPr>
        <w:t> </w:t>
      </w:r>
    </w:p>
    <w:p w14:paraId="0541B98F" w14:textId="736D3078" w:rsidR="00C6435E" w:rsidRPr="00C6435E" w:rsidRDefault="00C6435E" w:rsidP="00C6435E">
      <w:pPr>
        <w:ind w:firstLine="1418"/>
        <w:jc w:val="both"/>
        <w:rPr>
          <w:bCs/>
        </w:rPr>
      </w:pPr>
      <w:r w:rsidRPr="00C6435E">
        <w:rPr>
          <w:bCs/>
        </w:rPr>
        <w:t xml:space="preserve">“Art. </w:t>
      </w:r>
      <w:r w:rsidR="00D67C0C">
        <w:rPr>
          <w:bCs/>
        </w:rPr>
        <w:t>2º-A</w:t>
      </w:r>
      <w:r w:rsidR="00522F3B">
        <w:rPr>
          <w:bCs/>
        </w:rPr>
        <w:t xml:space="preserve"> </w:t>
      </w:r>
      <w:r w:rsidRPr="00C6435E">
        <w:rPr>
          <w:bCs/>
        </w:rPr>
        <w:t xml:space="preserve"> A distribuição do </w:t>
      </w:r>
      <w:r w:rsidR="00F65DA7">
        <w:rPr>
          <w:bCs/>
        </w:rPr>
        <w:t>c</w:t>
      </w:r>
      <w:r w:rsidRPr="00C6435E">
        <w:rPr>
          <w:bCs/>
        </w:rPr>
        <w:t xml:space="preserve">olar de </w:t>
      </w:r>
      <w:r w:rsidR="00F65DA7">
        <w:rPr>
          <w:bCs/>
        </w:rPr>
        <w:t>g</w:t>
      </w:r>
      <w:r w:rsidRPr="00C6435E">
        <w:rPr>
          <w:bCs/>
        </w:rPr>
        <w:t>irassol</w:t>
      </w:r>
      <w:r w:rsidR="00F65DA7">
        <w:rPr>
          <w:bCs/>
        </w:rPr>
        <w:t xml:space="preserve"> e </w:t>
      </w:r>
      <w:r w:rsidRPr="00C6435E">
        <w:rPr>
          <w:bCs/>
        </w:rPr>
        <w:t>o cadastro daqueles que o solicitarem</w:t>
      </w:r>
      <w:r w:rsidR="006D02A5">
        <w:rPr>
          <w:bCs/>
        </w:rPr>
        <w:t xml:space="preserve"> </w:t>
      </w:r>
      <w:r w:rsidR="00F65DA7">
        <w:rPr>
          <w:bCs/>
        </w:rPr>
        <w:t>d</w:t>
      </w:r>
      <w:r w:rsidRPr="00C6435E">
        <w:rPr>
          <w:bCs/>
        </w:rPr>
        <w:t xml:space="preserve">everão ser </w:t>
      </w:r>
      <w:r w:rsidR="00F65DA7">
        <w:rPr>
          <w:bCs/>
        </w:rPr>
        <w:t>realizados</w:t>
      </w:r>
      <w:r w:rsidR="00F65DA7" w:rsidRPr="00C6435E">
        <w:rPr>
          <w:bCs/>
        </w:rPr>
        <w:t xml:space="preserve"> </w:t>
      </w:r>
      <w:r w:rsidRPr="00C6435E">
        <w:rPr>
          <w:bCs/>
        </w:rPr>
        <w:t xml:space="preserve">preferencialmente </w:t>
      </w:r>
      <w:r w:rsidR="00F65DA7">
        <w:rPr>
          <w:bCs/>
        </w:rPr>
        <w:t>pela</w:t>
      </w:r>
      <w:r w:rsidR="00F65DA7" w:rsidRPr="00C6435E">
        <w:rPr>
          <w:bCs/>
        </w:rPr>
        <w:t xml:space="preserve"> </w:t>
      </w:r>
      <w:r w:rsidRPr="00C6435E">
        <w:rPr>
          <w:bCs/>
        </w:rPr>
        <w:t xml:space="preserve">Secretaria </w:t>
      </w:r>
      <w:r w:rsidR="00F65DA7">
        <w:rPr>
          <w:bCs/>
        </w:rPr>
        <w:t xml:space="preserve">Municipal </w:t>
      </w:r>
      <w:r w:rsidRPr="00C6435E">
        <w:rPr>
          <w:bCs/>
        </w:rPr>
        <w:t>de Saúde</w:t>
      </w:r>
      <w:r w:rsidR="00E64677">
        <w:rPr>
          <w:bCs/>
        </w:rPr>
        <w:t xml:space="preserve"> (SMS)</w:t>
      </w:r>
      <w:r w:rsidRPr="00C6435E">
        <w:rPr>
          <w:bCs/>
        </w:rPr>
        <w:t xml:space="preserve">, em conjunto com a Secretaria </w:t>
      </w:r>
      <w:r w:rsidR="00F65DA7">
        <w:rPr>
          <w:bCs/>
        </w:rPr>
        <w:t xml:space="preserve">Municipal </w:t>
      </w:r>
      <w:r w:rsidRPr="00C6435E">
        <w:rPr>
          <w:bCs/>
        </w:rPr>
        <w:t>de Desenvolvimento Social.</w:t>
      </w:r>
    </w:p>
    <w:p w14:paraId="457861E4" w14:textId="77777777" w:rsidR="00C6435E" w:rsidRPr="00C6435E" w:rsidRDefault="00C6435E" w:rsidP="00C6435E">
      <w:pPr>
        <w:ind w:firstLine="1418"/>
        <w:jc w:val="both"/>
        <w:rPr>
          <w:bCs/>
        </w:rPr>
      </w:pPr>
      <w:r w:rsidRPr="00C6435E">
        <w:rPr>
          <w:bCs/>
        </w:rPr>
        <w:t> </w:t>
      </w:r>
    </w:p>
    <w:p w14:paraId="3650317C" w14:textId="1780D4D5" w:rsidR="00C6435E" w:rsidRPr="00C6435E" w:rsidRDefault="00C6435E" w:rsidP="00C6435E">
      <w:pPr>
        <w:ind w:firstLine="1418"/>
        <w:jc w:val="both"/>
        <w:rPr>
          <w:bCs/>
        </w:rPr>
      </w:pPr>
      <w:r w:rsidRPr="00C6435E">
        <w:rPr>
          <w:bCs/>
        </w:rPr>
        <w:t xml:space="preserve">§ 1º </w:t>
      </w:r>
      <w:r w:rsidR="00F76DB6">
        <w:rPr>
          <w:bCs/>
        </w:rPr>
        <w:t xml:space="preserve"> </w:t>
      </w:r>
      <w:r w:rsidRPr="00C6435E">
        <w:rPr>
          <w:bCs/>
        </w:rPr>
        <w:t xml:space="preserve">O </w:t>
      </w:r>
      <w:r w:rsidR="00E64677" w:rsidRPr="00C6435E">
        <w:rPr>
          <w:bCs/>
        </w:rPr>
        <w:t>colar de girassol</w:t>
      </w:r>
      <w:r w:rsidRPr="00C6435E">
        <w:rPr>
          <w:bCs/>
        </w:rPr>
        <w:t xml:space="preserve"> somente poderá ser comercializado e distribuído por aqueles previamente autorizados pela </w:t>
      </w:r>
      <w:r w:rsidR="00E64677">
        <w:rPr>
          <w:bCs/>
        </w:rPr>
        <w:t>SMS</w:t>
      </w:r>
      <w:r w:rsidRPr="00C6435E">
        <w:rPr>
          <w:bCs/>
        </w:rPr>
        <w:t>.</w:t>
      </w:r>
    </w:p>
    <w:p w14:paraId="3D872ABA" w14:textId="77777777" w:rsidR="00C6435E" w:rsidRPr="00C6435E" w:rsidRDefault="00C6435E" w:rsidP="00C6435E">
      <w:pPr>
        <w:ind w:firstLine="1418"/>
        <w:jc w:val="both"/>
        <w:rPr>
          <w:bCs/>
        </w:rPr>
      </w:pPr>
      <w:r w:rsidRPr="00C6435E">
        <w:rPr>
          <w:bCs/>
        </w:rPr>
        <w:t>  </w:t>
      </w:r>
    </w:p>
    <w:p w14:paraId="6754A5A5" w14:textId="4B484C09" w:rsidR="00C862DA" w:rsidRPr="00F73D7B" w:rsidRDefault="00C6435E" w:rsidP="00D7779F">
      <w:pPr>
        <w:ind w:firstLine="1418"/>
        <w:jc w:val="both"/>
        <w:rPr>
          <w:bCs/>
        </w:rPr>
      </w:pPr>
      <w:r w:rsidRPr="00C6435E">
        <w:rPr>
          <w:bCs/>
        </w:rPr>
        <w:t>§ 2º</w:t>
      </w:r>
      <w:r w:rsidR="00F76DB6">
        <w:rPr>
          <w:bCs/>
        </w:rPr>
        <w:t xml:space="preserve"> </w:t>
      </w:r>
      <w:r w:rsidRPr="00C6435E">
        <w:rPr>
          <w:bCs/>
        </w:rPr>
        <w:t xml:space="preserve"> </w:t>
      </w:r>
      <w:r w:rsidR="00E64677">
        <w:rPr>
          <w:bCs/>
        </w:rPr>
        <w:t>Para fins de controle de distribuição do colar de girassol, o distribuidor d</w:t>
      </w:r>
      <w:r w:rsidRPr="00C6435E">
        <w:rPr>
          <w:bCs/>
        </w:rPr>
        <w:t>everá</w:t>
      </w:r>
      <w:r w:rsidR="00E64677">
        <w:rPr>
          <w:bCs/>
        </w:rPr>
        <w:t xml:space="preserve"> </w:t>
      </w:r>
      <w:r w:rsidRPr="00C6435E">
        <w:rPr>
          <w:bCs/>
        </w:rPr>
        <w:t>ret</w:t>
      </w:r>
      <w:r w:rsidR="00E64677">
        <w:rPr>
          <w:bCs/>
        </w:rPr>
        <w:t xml:space="preserve">er </w:t>
      </w:r>
      <w:r w:rsidRPr="00C6435E">
        <w:rPr>
          <w:bCs/>
        </w:rPr>
        <w:t xml:space="preserve">uma cópia do laudo médico, </w:t>
      </w:r>
      <w:r w:rsidR="00E64677">
        <w:rPr>
          <w:bCs/>
        </w:rPr>
        <w:t xml:space="preserve">que deverá ser </w:t>
      </w:r>
      <w:r w:rsidRPr="00C6435E">
        <w:rPr>
          <w:bCs/>
        </w:rPr>
        <w:t xml:space="preserve">assinada pelo responsável </w:t>
      </w:r>
      <w:r w:rsidR="00E64677">
        <w:rPr>
          <w:bCs/>
        </w:rPr>
        <w:t>pela</w:t>
      </w:r>
      <w:r w:rsidRPr="00C6435E">
        <w:rPr>
          <w:bCs/>
        </w:rPr>
        <w:t xml:space="preserve"> pessoa </w:t>
      </w:r>
      <w:r w:rsidR="00E64677">
        <w:rPr>
          <w:bCs/>
        </w:rPr>
        <w:t>com deficiência oculta</w:t>
      </w:r>
      <w:r w:rsidRPr="00C6435E">
        <w:rPr>
          <w:bCs/>
        </w:rPr>
        <w:t>.</w:t>
      </w:r>
      <w:r>
        <w:rPr>
          <w:bCs/>
        </w:rPr>
        <w:t>”</w:t>
      </w:r>
    </w:p>
    <w:p w14:paraId="463A3AB5" w14:textId="77777777" w:rsidR="00C862DA" w:rsidRPr="00F73D7B" w:rsidRDefault="00C862DA" w:rsidP="00D7779F">
      <w:pPr>
        <w:ind w:firstLine="1418"/>
        <w:jc w:val="both"/>
        <w:rPr>
          <w:bCs/>
        </w:rPr>
      </w:pPr>
    </w:p>
    <w:p w14:paraId="1102E31F" w14:textId="6233D0E4" w:rsidR="00D7779F" w:rsidRPr="00F73D7B" w:rsidRDefault="00087C6F" w:rsidP="00D7779F">
      <w:pPr>
        <w:ind w:firstLine="1418"/>
        <w:jc w:val="both"/>
        <w:rPr>
          <w:bCs/>
        </w:rPr>
      </w:pPr>
      <w:r w:rsidRPr="00F73D7B">
        <w:rPr>
          <w:b/>
        </w:rPr>
        <w:t xml:space="preserve">Art. </w:t>
      </w:r>
      <w:r w:rsidR="00C862DA" w:rsidRPr="00F73D7B">
        <w:rPr>
          <w:b/>
        </w:rPr>
        <w:t>2</w:t>
      </w:r>
      <w:r w:rsidRPr="00F73D7B">
        <w:rPr>
          <w:b/>
        </w:rPr>
        <w:t xml:space="preserve">º  </w:t>
      </w:r>
      <w:r w:rsidR="00D7779F" w:rsidRPr="00F73D7B">
        <w:rPr>
          <w:bCs/>
        </w:rPr>
        <w:t>Esta Lei entra em vigor na data de sua publicação</w:t>
      </w:r>
      <w:r w:rsidR="005E1CBF">
        <w:rPr>
          <w:bCs/>
        </w:rPr>
        <w:t>.</w:t>
      </w:r>
    </w:p>
    <w:p w14:paraId="3CF0A6A1" w14:textId="77353166" w:rsidR="00C862DA" w:rsidRPr="00F73D7B" w:rsidRDefault="00C862DA" w:rsidP="00D7779F">
      <w:pPr>
        <w:ind w:firstLine="1418"/>
        <w:jc w:val="both"/>
        <w:rPr>
          <w:bCs/>
        </w:rPr>
      </w:pPr>
    </w:p>
    <w:p w14:paraId="130440A9" w14:textId="448FC6D0" w:rsidR="00C862DA" w:rsidRPr="00F73D7B" w:rsidRDefault="00C862DA" w:rsidP="00C862DA">
      <w:pPr>
        <w:ind w:firstLine="1418"/>
        <w:jc w:val="both"/>
        <w:rPr>
          <w:bCs/>
        </w:rPr>
      </w:pPr>
    </w:p>
    <w:p w14:paraId="15DECC3F" w14:textId="1F4E5366" w:rsidR="003B534E" w:rsidRPr="00F73D7B" w:rsidRDefault="003B534E" w:rsidP="00CF1A23">
      <w:pPr>
        <w:ind w:firstLine="1418"/>
        <w:jc w:val="both"/>
      </w:pPr>
    </w:p>
    <w:p w14:paraId="1AE2209C" w14:textId="7009CF1F" w:rsidR="003B534E" w:rsidRPr="00F73D7B" w:rsidRDefault="003B534E" w:rsidP="00CF1A23">
      <w:pPr>
        <w:ind w:firstLine="1418"/>
        <w:jc w:val="both"/>
      </w:pPr>
    </w:p>
    <w:p w14:paraId="435BB8EB" w14:textId="30D1F580" w:rsidR="003B534E" w:rsidRPr="00F73D7B" w:rsidRDefault="003B534E" w:rsidP="00CF1A23">
      <w:pPr>
        <w:ind w:firstLine="1418"/>
        <w:jc w:val="both"/>
      </w:pPr>
    </w:p>
    <w:p w14:paraId="01C3F915" w14:textId="56375C57" w:rsidR="003B534E" w:rsidRPr="00F73D7B" w:rsidRDefault="003B534E" w:rsidP="00CF1A23">
      <w:pPr>
        <w:ind w:firstLine="1418"/>
        <w:jc w:val="both"/>
      </w:pPr>
    </w:p>
    <w:p w14:paraId="24DE5AEA" w14:textId="01527D4E" w:rsidR="003B534E" w:rsidRPr="00F73D7B" w:rsidRDefault="003B534E" w:rsidP="00CF1A23">
      <w:pPr>
        <w:ind w:firstLine="1418"/>
        <w:jc w:val="both"/>
      </w:pPr>
    </w:p>
    <w:p w14:paraId="549DD8F3" w14:textId="4698C449" w:rsidR="003B534E" w:rsidRPr="00F73D7B" w:rsidRDefault="003B534E" w:rsidP="00CF1A23">
      <w:pPr>
        <w:ind w:firstLine="1418"/>
        <w:jc w:val="both"/>
      </w:pPr>
    </w:p>
    <w:p w14:paraId="6DAEF9EF" w14:textId="6CB748B9" w:rsidR="003B534E" w:rsidRPr="00F73D7B" w:rsidRDefault="003B534E" w:rsidP="00CF1A23">
      <w:pPr>
        <w:ind w:firstLine="1418"/>
        <w:jc w:val="both"/>
      </w:pPr>
    </w:p>
    <w:p w14:paraId="4E6DC7A2" w14:textId="64907761" w:rsidR="003B534E" w:rsidRPr="00F73D7B" w:rsidRDefault="003B534E" w:rsidP="00CF1A23">
      <w:pPr>
        <w:ind w:firstLine="1418"/>
        <w:jc w:val="both"/>
      </w:pPr>
    </w:p>
    <w:p w14:paraId="1540A2CD" w14:textId="6BB24ECA" w:rsidR="003B534E" w:rsidRPr="00F73D7B" w:rsidRDefault="003B534E" w:rsidP="00CF1A23">
      <w:pPr>
        <w:ind w:firstLine="1418"/>
        <w:jc w:val="both"/>
      </w:pPr>
    </w:p>
    <w:p w14:paraId="32857DB1" w14:textId="4633AEC4" w:rsidR="003B534E" w:rsidRPr="00F73D7B" w:rsidRDefault="003B534E" w:rsidP="00CF1A23">
      <w:pPr>
        <w:ind w:firstLine="1418"/>
        <w:jc w:val="both"/>
      </w:pPr>
    </w:p>
    <w:p w14:paraId="47C46946" w14:textId="550774A0" w:rsidR="003B534E" w:rsidRPr="00F73D7B" w:rsidRDefault="003B534E" w:rsidP="00CF1A23">
      <w:pPr>
        <w:ind w:firstLine="1418"/>
        <w:jc w:val="both"/>
      </w:pPr>
    </w:p>
    <w:p w14:paraId="1A1201EF" w14:textId="3FE0DF34" w:rsidR="003B534E" w:rsidRPr="00F73D7B" w:rsidRDefault="003B534E" w:rsidP="00CF1A23">
      <w:pPr>
        <w:ind w:firstLine="1418"/>
        <w:jc w:val="both"/>
      </w:pPr>
    </w:p>
    <w:p w14:paraId="30DF9C44" w14:textId="0D7AB665" w:rsidR="003B534E" w:rsidRPr="00F73D7B" w:rsidRDefault="003B534E" w:rsidP="00CF1A23">
      <w:pPr>
        <w:ind w:firstLine="1418"/>
        <w:jc w:val="both"/>
      </w:pPr>
    </w:p>
    <w:p w14:paraId="37B4046D" w14:textId="101AAB3C" w:rsidR="003B534E" w:rsidRPr="00F73D7B" w:rsidRDefault="003B534E" w:rsidP="00CF1A23">
      <w:pPr>
        <w:ind w:firstLine="1418"/>
        <w:jc w:val="both"/>
      </w:pPr>
    </w:p>
    <w:p w14:paraId="605A3070" w14:textId="77777777" w:rsidR="00F4745E" w:rsidRPr="00F73D7B" w:rsidRDefault="00F4745E" w:rsidP="00CF1A23">
      <w:pPr>
        <w:ind w:firstLine="1418"/>
        <w:jc w:val="both"/>
      </w:pPr>
    </w:p>
    <w:p w14:paraId="3973E3FE" w14:textId="47A1F28C" w:rsidR="00A93C5F" w:rsidRPr="00F73D7B" w:rsidRDefault="00801590" w:rsidP="00801590">
      <w:pPr>
        <w:jc w:val="both"/>
        <w:rPr>
          <w:rFonts w:eastAsia="Calibri"/>
          <w:color w:val="000000"/>
          <w:lang w:eastAsia="en-US"/>
        </w:rPr>
      </w:pPr>
      <w:r w:rsidRPr="00F73D7B">
        <w:rPr>
          <w:rFonts w:eastAsia="Calibri"/>
          <w:color w:val="000000"/>
          <w:sz w:val="20"/>
          <w:szCs w:val="20"/>
          <w:lang w:eastAsia="en-US"/>
        </w:rPr>
        <w:t>/</w:t>
      </w:r>
      <w:proofErr w:type="spellStart"/>
      <w:r w:rsidR="002F2549" w:rsidRPr="00F73D7B">
        <w:rPr>
          <w:rFonts w:eastAsia="Calibri"/>
          <w:color w:val="000000"/>
          <w:sz w:val="20"/>
          <w:szCs w:val="20"/>
          <w:lang w:eastAsia="en-US"/>
        </w:rPr>
        <w:t>jen</w:t>
      </w:r>
      <w:proofErr w:type="spellEnd"/>
    </w:p>
    <w:sectPr w:rsidR="00A93C5F" w:rsidRPr="00F73D7B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D0919" w14:textId="77777777" w:rsidR="00F63BC7" w:rsidRDefault="00F63BC7">
      <w:r>
        <w:separator/>
      </w:r>
    </w:p>
  </w:endnote>
  <w:endnote w:type="continuationSeparator" w:id="0">
    <w:p w14:paraId="59C6045C" w14:textId="77777777" w:rsidR="00F63BC7" w:rsidRDefault="00F6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A3681" w14:textId="77777777" w:rsidR="00F63BC7" w:rsidRDefault="00F63BC7">
      <w:r>
        <w:separator/>
      </w:r>
    </w:p>
  </w:footnote>
  <w:footnote w:type="continuationSeparator" w:id="0">
    <w:p w14:paraId="7EEE901D" w14:textId="77777777" w:rsidR="00F63BC7" w:rsidRDefault="00F63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B9D36" w14:textId="38D83418" w:rsidR="00244AC2" w:rsidRDefault="00244AC2" w:rsidP="00244AC2">
    <w:pPr>
      <w:pStyle w:val="Cabealho"/>
      <w:jc w:val="right"/>
      <w:rPr>
        <w:b/>
        <w:bCs/>
      </w:rPr>
    </w:pPr>
  </w:p>
  <w:p w14:paraId="7A92DD51" w14:textId="77777777" w:rsidR="00244AC2" w:rsidRDefault="00244AC2" w:rsidP="00244AC2">
    <w:pPr>
      <w:pStyle w:val="Cabealho"/>
      <w:jc w:val="right"/>
      <w:rPr>
        <w:b/>
        <w:bCs/>
      </w:rPr>
    </w:pPr>
  </w:p>
  <w:p w14:paraId="6F416548" w14:textId="5FBF1202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D7779F">
      <w:rPr>
        <w:b/>
        <w:bCs/>
      </w:rPr>
      <w:t>0</w:t>
    </w:r>
    <w:r w:rsidR="00584AD2">
      <w:rPr>
        <w:b/>
        <w:bCs/>
      </w:rPr>
      <w:t>847</w:t>
    </w:r>
    <w:r w:rsidR="009339B1">
      <w:rPr>
        <w:b/>
        <w:bCs/>
      </w:rPr>
      <w:t>/</w:t>
    </w:r>
    <w:r w:rsidR="00973753">
      <w:rPr>
        <w:b/>
        <w:bCs/>
      </w:rPr>
      <w:t>2</w:t>
    </w:r>
    <w:r w:rsidR="00F73D7B">
      <w:rPr>
        <w:b/>
        <w:bCs/>
      </w:rPr>
      <w:t>3</w:t>
    </w:r>
  </w:p>
  <w:p w14:paraId="3AD77AE9" w14:textId="2E379527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584AD2">
      <w:rPr>
        <w:b/>
        <w:bCs/>
      </w:rPr>
      <w:t>502</w:t>
    </w:r>
    <w:r w:rsidR="009339B1">
      <w:rPr>
        <w:b/>
        <w:bCs/>
      </w:rPr>
      <w:t>/</w:t>
    </w:r>
    <w:r w:rsidR="00A9676C">
      <w:rPr>
        <w:b/>
        <w:bCs/>
      </w:rPr>
      <w:t>2</w:t>
    </w:r>
    <w:r w:rsidR="00F73D7B">
      <w:rPr>
        <w:b/>
        <w:bCs/>
      </w:rPr>
      <w:t>3</w:t>
    </w:r>
  </w:p>
  <w:p w14:paraId="77930AF1" w14:textId="77777777" w:rsidR="00244AC2" w:rsidRDefault="00244AC2" w:rsidP="00244AC2">
    <w:pPr>
      <w:pStyle w:val="Cabealho"/>
      <w:jc w:val="right"/>
      <w:rPr>
        <w:b/>
        <w:bCs/>
      </w:rPr>
    </w:pPr>
  </w:p>
  <w:p w14:paraId="5F17B8A2" w14:textId="77777777" w:rsidR="00244AC2" w:rsidRDefault="00244AC2" w:rsidP="00244AC2">
    <w:pPr>
      <w:pStyle w:val="Cabealho"/>
      <w:jc w:val="right"/>
      <w:rPr>
        <w:b/>
        <w:bCs/>
      </w:rPr>
    </w:pPr>
  </w:p>
  <w:p w14:paraId="2C130D13" w14:textId="77777777" w:rsidR="00BE065D" w:rsidRDefault="00BE065D" w:rsidP="00244AC2">
    <w:pPr>
      <w:pStyle w:val="Cabealho"/>
      <w:jc w:val="right"/>
      <w:rPr>
        <w:b/>
        <w:bCs/>
      </w:rPr>
    </w:pPr>
  </w:p>
  <w:p w14:paraId="71E94CCB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4DD"/>
    <w:rsid w:val="00000C07"/>
    <w:rsid w:val="00005E57"/>
    <w:rsid w:val="00026618"/>
    <w:rsid w:val="00037C4D"/>
    <w:rsid w:val="00041028"/>
    <w:rsid w:val="00041A04"/>
    <w:rsid w:val="00054914"/>
    <w:rsid w:val="00086739"/>
    <w:rsid w:val="00087C6F"/>
    <w:rsid w:val="00092C68"/>
    <w:rsid w:val="00092EB2"/>
    <w:rsid w:val="0009351F"/>
    <w:rsid w:val="000962D6"/>
    <w:rsid w:val="000970EC"/>
    <w:rsid w:val="000A61F3"/>
    <w:rsid w:val="000B5093"/>
    <w:rsid w:val="000B6DDF"/>
    <w:rsid w:val="000D0B93"/>
    <w:rsid w:val="000F535A"/>
    <w:rsid w:val="00105C89"/>
    <w:rsid w:val="00107096"/>
    <w:rsid w:val="00114832"/>
    <w:rsid w:val="00115D7B"/>
    <w:rsid w:val="001206CF"/>
    <w:rsid w:val="00125203"/>
    <w:rsid w:val="00150084"/>
    <w:rsid w:val="0015472C"/>
    <w:rsid w:val="0015760A"/>
    <w:rsid w:val="00157E4E"/>
    <w:rsid w:val="0016056C"/>
    <w:rsid w:val="001606A4"/>
    <w:rsid w:val="0017042C"/>
    <w:rsid w:val="0017540C"/>
    <w:rsid w:val="001810C7"/>
    <w:rsid w:val="00182C17"/>
    <w:rsid w:val="0018643A"/>
    <w:rsid w:val="00190413"/>
    <w:rsid w:val="00191914"/>
    <w:rsid w:val="00192984"/>
    <w:rsid w:val="001A56D1"/>
    <w:rsid w:val="001A5A8C"/>
    <w:rsid w:val="001B4959"/>
    <w:rsid w:val="001B4A43"/>
    <w:rsid w:val="001C3164"/>
    <w:rsid w:val="001D4042"/>
    <w:rsid w:val="001D6044"/>
    <w:rsid w:val="001E0F5A"/>
    <w:rsid w:val="001E0FAF"/>
    <w:rsid w:val="001E3D3B"/>
    <w:rsid w:val="001F7A79"/>
    <w:rsid w:val="0020384D"/>
    <w:rsid w:val="00215ABE"/>
    <w:rsid w:val="00216290"/>
    <w:rsid w:val="002343F7"/>
    <w:rsid w:val="002419DB"/>
    <w:rsid w:val="00244AC2"/>
    <w:rsid w:val="00250043"/>
    <w:rsid w:val="00251B6F"/>
    <w:rsid w:val="00254F83"/>
    <w:rsid w:val="00264A56"/>
    <w:rsid w:val="00264B4F"/>
    <w:rsid w:val="002672B9"/>
    <w:rsid w:val="00281135"/>
    <w:rsid w:val="002843EF"/>
    <w:rsid w:val="00291447"/>
    <w:rsid w:val="00292830"/>
    <w:rsid w:val="00295809"/>
    <w:rsid w:val="00296DFA"/>
    <w:rsid w:val="002B533B"/>
    <w:rsid w:val="002C2775"/>
    <w:rsid w:val="002C6CBB"/>
    <w:rsid w:val="002D05F6"/>
    <w:rsid w:val="002D35CC"/>
    <w:rsid w:val="002D490A"/>
    <w:rsid w:val="002E3BDB"/>
    <w:rsid w:val="002E756C"/>
    <w:rsid w:val="002F2549"/>
    <w:rsid w:val="002F6E6E"/>
    <w:rsid w:val="00304529"/>
    <w:rsid w:val="00315948"/>
    <w:rsid w:val="0032174A"/>
    <w:rsid w:val="00322580"/>
    <w:rsid w:val="00331176"/>
    <w:rsid w:val="003363CE"/>
    <w:rsid w:val="00351487"/>
    <w:rsid w:val="00354020"/>
    <w:rsid w:val="003544CB"/>
    <w:rsid w:val="00356DCA"/>
    <w:rsid w:val="003663CB"/>
    <w:rsid w:val="00366FDA"/>
    <w:rsid w:val="0036703E"/>
    <w:rsid w:val="00377755"/>
    <w:rsid w:val="00381DE5"/>
    <w:rsid w:val="00381F87"/>
    <w:rsid w:val="0039795E"/>
    <w:rsid w:val="003B534E"/>
    <w:rsid w:val="003C0D52"/>
    <w:rsid w:val="003D35A4"/>
    <w:rsid w:val="003D40CF"/>
    <w:rsid w:val="003E2131"/>
    <w:rsid w:val="003E3231"/>
    <w:rsid w:val="003E4786"/>
    <w:rsid w:val="003E7285"/>
    <w:rsid w:val="0040628C"/>
    <w:rsid w:val="004073C2"/>
    <w:rsid w:val="00414169"/>
    <w:rsid w:val="00424E68"/>
    <w:rsid w:val="0042580E"/>
    <w:rsid w:val="00426579"/>
    <w:rsid w:val="004318B7"/>
    <w:rsid w:val="004322C2"/>
    <w:rsid w:val="00435363"/>
    <w:rsid w:val="004373B4"/>
    <w:rsid w:val="00446F25"/>
    <w:rsid w:val="00453B81"/>
    <w:rsid w:val="00460F52"/>
    <w:rsid w:val="0046365B"/>
    <w:rsid w:val="004659BB"/>
    <w:rsid w:val="00474B06"/>
    <w:rsid w:val="004835D3"/>
    <w:rsid w:val="00484022"/>
    <w:rsid w:val="004842CD"/>
    <w:rsid w:val="00487D8A"/>
    <w:rsid w:val="00491A4F"/>
    <w:rsid w:val="004A20E1"/>
    <w:rsid w:val="004A5493"/>
    <w:rsid w:val="004B6A9E"/>
    <w:rsid w:val="004B77A4"/>
    <w:rsid w:val="004C1E11"/>
    <w:rsid w:val="004C22CC"/>
    <w:rsid w:val="004D2C22"/>
    <w:rsid w:val="004D7489"/>
    <w:rsid w:val="004E4BAF"/>
    <w:rsid w:val="004E5F37"/>
    <w:rsid w:val="004F273F"/>
    <w:rsid w:val="00504671"/>
    <w:rsid w:val="0050651F"/>
    <w:rsid w:val="00520A30"/>
    <w:rsid w:val="00521EB1"/>
    <w:rsid w:val="00522F3B"/>
    <w:rsid w:val="00525481"/>
    <w:rsid w:val="0054703D"/>
    <w:rsid w:val="005530F5"/>
    <w:rsid w:val="00555551"/>
    <w:rsid w:val="00556572"/>
    <w:rsid w:val="00566A9E"/>
    <w:rsid w:val="00584AD2"/>
    <w:rsid w:val="005B2F51"/>
    <w:rsid w:val="005C1DCF"/>
    <w:rsid w:val="005E1CBF"/>
    <w:rsid w:val="005E2CAB"/>
    <w:rsid w:val="005E63AE"/>
    <w:rsid w:val="005F564A"/>
    <w:rsid w:val="005F7C57"/>
    <w:rsid w:val="00617172"/>
    <w:rsid w:val="00630050"/>
    <w:rsid w:val="006306A4"/>
    <w:rsid w:val="00634BCE"/>
    <w:rsid w:val="0064084E"/>
    <w:rsid w:val="00641ED1"/>
    <w:rsid w:val="006433AA"/>
    <w:rsid w:val="00665150"/>
    <w:rsid w:val="006727DA"/>
    <w:rsid w:val="00672927"/>
    <w:rsid w:val="00674768"/>
    <w:rsid w:val="006830C3"/>
    <w:rsid w:val="00685CCC"/>
    <w:rsid w:val="00690983"/>
    <w:rsid w:val="0069175B"/>
    <w:rsid w:val="006938C5"/>
    <w:rsid w:val="006951FF"/>
    <w:rsid w:val="006A331B"/>
    <w:rsid w:val="006A6BF3"/>
    <w:rsid w:val="006B0451"/>
    <w:rsid w:val="006B2FE1"/>
    <w:rsid w:val="006B61AA"/>
    <w:rsid w:val="006B6B34"/>
    <w:rsid w:val="006C5A21"/>
    <w:rsid w:val="006C5C27"/>
    <w:rsid w:val="006C7CB7"/>
    <w:rsid w:val="006D02A5"/>
    <w:rsid w:val="006E0F7E"/>
    <w:rsid w:val="006F334E"/>
    <w:rsid w:val="006F67D4"/>
    <w:rsid w:val="007064AB"/>
    <w:rsid w:val="00707581"/>
    <w:rsid w:val="007145BA"/>
    <w:rsid w:val="00714811"/>
    <w:rsid w:val="00715042"/>
    <w:rsid w:val="00720335"/>
    <w:rsid w:val="00721FE1"/>
    <w:rsid w:val="00732FF9"/>
    <w:rsid w:val="0074274A"/>
    <w:rsid w:val="0074496D"/>
    <w:rsid w:val="00752786"/>
    <w:rsid w:val="007535D8"/>
    <w:rsid w:val="0075713D"/>
    <w:rsid w:val="00757A79"/>
    <w:rsid w:val="00772B09"/>
    <w:rsid w:val="007846FD"/>
    <w:rsid w:val="00790C0A"/>
    <w:rsid w:val="0079271A"/>
    <w:rsid w:val="007953F9"/>
    <w:rsid w:val="007A3921"/>
    <w:rsid w:val="007B36D3"/>
    <w:rsid w:val="007C451E"/>
    <w:rsid w:val="007D1098"/>
    <w:rsid w:val="007D59AD"/>
    <w:rsid w:val="007D697F"/>
    <w:rsid w:val="007E4107"/>
    <w:rsid w:val="007F477A"/>
    <w:rsid w:val="007F5959"/>
    <w:rsid w:val="007F61B6"/>
    <w:rsid w:val="00801590"/>
    <w:rsid w:val="00802AFD"/>
    <w:rsid w:val="008031CC"/>
    <w:rsid w:val="00831400"/>
    <w:rsid w:val="00837E3C"/>
    <w:rsid w:val="0084236B"/>
    <w:rsid w:val="00847E49"/>
    <w:rsid w:val="00855B81"/>
    <w:rsid w:val="0085768F"/>
    <w:rsid w:val="008673D7"/>
    <w:rsid w:val="00875485"/>
    <w:rsid w:val="00891D03"/>
    <w:rsid w:val="00897211"/>
    <w:rsid w:val="0089741A"/>
    <w:rsid w:val="008A6425"/>
    <w:rsid w:val="008C388D"/>
    <w:rsid w:val="008C3A1B"/>
    <w:rsid w:val="008D492C"/>
    <w:rsid w:val="008D754E"/>
    <w:rsid w:val="008E7FA8"/>
    <w:rsid w:val="008F6577"/>
    <w:rsid w:val="00905332"/>
    <w:rsid w:val="00911ECA"/>
    <w:rsid w:val="00912F08"/>
    <w:rsid w:val="0092595E"/>
    <w:rsid w:val="00926B5B"/>
    <w:rsid w:val="009339B1"/>
    <w:rsid w:val="00941BB6"/>
    <w:rsid w:val="009432A3"/>
    <w:rsid w:val="00943437"/>
    <w:rsid w:val="009479C2"/>
    <w:rsid w:val="009654CD"/>
    <w:rsid w:val="009715E2"/>
    <w:rsid w:val="00973753"/>
    <w:rsid w:val="00976624"/>
    <w:rsid w:val="009862B4"/>
    <w:rsid w:val="0098716B"/>
    <w:rsid w:val="00987893"/>
    <w:rsid w:val="009A4F10"/>
    <w:rsid w:val="009B5889"/>
    <w:rsid w:val="009C04EC"/>
    <w:rsid w:val="009C12B7"/>
    <w:rsid w:val="009C7940"/>
    <w:rsid w:val="009D2334"/>
    <w:rsid w:val="009D2F6F"/>
    <w:rsid w:val="009E3949"/>
    <w:rsid w:val="009F0D1C"/>
    <w:rsid w:val="009F6C1C"/>
    <w:rsid w:val="009F6E02"/>
    <w:rsid w:val="00A32AC6"/>
    <w:rsid w:val="00A33A68"/>
    <w:rsid w:val="00A4496E"/>
    <w:rsid w:val="00A517F7"/>
    <w:rsid w:val="00A52102"/>
    <w:rsid w:val="00A5317C"/>
    <w:rsid w:val="00A534CC"/>
    <w:rsid w:val="00A6079D"/>
    <w:rsid w:val="00A63AB7"/>
    <w:rsid w:val="00A65CE6"/>
    <w:rsid w:val="00A74362"/>
    <w:rsid w:val="00A753D4"/>
    <w:rsid w:val="00A810BB"/>
    <w:rsid w:val="00A85D2D"/>
    <w:rsid w:val="00A93C5F"/>
    <w:rsid w:val="00A9676C"/>
    <w:rsid w:val="00AA2634"/>
    <w:rsid w:val="00AC2218"/>
    <w:rsid w:val="00AC2AC5"/>
    <w:rsid w:val="00AF6BF1"/>
    <w:rsid w:val="00B03454"/>
    <w:rsid w:val="00B06FCF"/>
    <w:rsid w:val="00B119E9"/>
    <w:rsid w:val="00B203DA"/>
    <w:rsid w:val="00B22D67"/>
    <w:rsid w:val="00B308CD"/>
    <w:rsid w:val="00B344B5"/>
    <w:rsid w:val="00B40877"/>
    <w:rsid w:val="00B4214A"/>
    <w:rsid w:val="00B43E20"/>
    <w:rsid w:val="00B448D7"/>
    <w:rsid w:val="00B47E8C"/>
    <w:rsid w:val="00B523CA"/>
    <w:rsid w:val="00B61DB8"/>
    <w:rsid w:val="00B62CAB"/>
    <w:rsid w:val="00B93804"/>
    <w:rsid w:val="00B93FF9"/>
    <w:rsid w:val="00B95A38"/>
    <w:rsid w:val="00BA216D"/>
    <w:rsid w:val="00BB74E6"/>
    <w:rsid w:val="00BB7588"/>
    <w:rsid w:val="00BC19F1"/>
    <w:rsid w:val="00BC347C"/>
    <w:rsid w:val="00BD0693"/>
    <w:rsid w:val="00BD6CC7"/>
    <w:rsid w:val="00BE065D"/>
    <w:rsid w:val="00BE427B"/>
    <w:rsid w:val="00BF5840"/>
    <w:rsid w:val="00C03878"/>
    <w:rsid w:val="00C0488E"/>
    <w:rsid w:val="00C074BC"/>
    <w:rsid w:val="00C149C8"/>
    <w:rsid w:val="00C179CB"/>
    <w:rsid w:val="00C477C1"/>
    <w:rsid w:val="00C6435E"/>
    <w:rsid w:val="00C72428"/>
    <w:rsid w:val="00C74148"/>
    <w:rsid w:val="00C76BAB"/>
    <w:rsid w:val="00C84710"/>
    <w:rsid w:val="00C862DA"/>
    <w:rsid w:val="00C901F5"/>
    <w:rsid w:val="00CA0680"/>
    <w:rsid w:val="00CA5C69"/>
    <w:rsid w:val="00CB02AD"/>
    <w:rsid w:val="00CB4EF9"/>
    <w:rsid w:val="00CB7315"/>
    <w:rsid w:val="00CD2B4F"/>
    <w:rsid w:val="00CD7A70"/>
    <w:rsid w:val="00CE1278"/>
    <w:rsid w:val="00CE3566"/>
    <w:rsid w:val="00CF1A23"/>
    <w:rsid w:val="00CF44F6"/>
    <w:rsid w:val="00CF7C89"/>
    <w:rsid w:val="00D00992"/>
    <w:rsid w:val="00D00AA0"/>
    <w:rsid w:val="00D03911"/>
    <w:rsid w:val="00D03CAD"/>
    <w:rsid w:val="00D12CED"/>
    <w:rsid w:val="00D266B0"/>
    <w:rsid w:val="00D326E8"/>
    <w:rsid w:val="00D44AE4"/>
    <w:rsid w:val="00D4657C"/>
    <w:rsid w:val="00D47542"/>
    <w:rsid w:val="00D52B93"/>
    <w:rsid w:val="00D60D5B"/>
    <w:rsid w:val="00D63064"/>
    <w:rsid w:val="00D67C0C"/>
    <w:rsid w:val="00D71299"/>
    <w:rsid w:val="00D7779F"/>
    <w:rsid w:val="00D84060"/>
    <w:rsid w:val="00D903DD"/>
    <w:rsid w:val="00D90A7A"/>
    <w:rsid w:val="00D9482A"/>
    <w:rsid w:val="00DA4130"/>
    <w:rsid w:val="00DB3FA3"/>
    <w:rsid w:val="00DB6809"/>
    <w:rsid w:val="00DC4D05"/>
    <w:rsid w:val="00DD0B96"/>
    <w:rsid w:val="00DD5327"/>
    <w:rsid w:val="00DD69B4"/>
    <w:rsid w:val="00DE419F"/>
    <w:rsid w:val="00DF6913"/>
    <w:rsid w:val="00E00B36"/>
    <w:rsid w:val="00E01F24"/>
    <w:rsid w:val="00E02F94"/>
    <w:rsid w:val="00E122E0"/>
    <w:rsid w:val="00E16809"/>
    <w:rsid w:val="00E22702"/>
    <w:rsid w:val="00E31D59"/>
    <w:rsid w:val="00E320E0"/>
    <w:rsid w:val="00E35A27"/>
    <w:rsid w:val="00E36F3C"/>
    <w:rsid w:val="00E5126C"/>
    <w:rsid w:val="00E53E74"/>
    <w:rsid w:val="00E558E6"/>
    <w:rsid w:val="00E64677"/>
    <w:rsid w:val="00E65B0D"/>
    <w:rsid w:val="00E7431A"/>
    <w:rsid w:val="00E8628A"/>
    <w:rsid w:val="00E87349"/>
    <w:rsid w:val="00E93061"/>
    <w:rsid w:val="00EA1192"/>
    <w:rsid w:val="00EA2A80"/>
    <w:rsid w:val="00EA3200"/>
    <w:rsid w:val="00EB4094"/>
    <w:rsid w:val="00EB4ACB"/>
    <w:rsid w:val="00EC0C7A"/>
    <w:rsid w:val="00EC5A27"/>
    <w:rsid w:val="00ED3608"/>
    <w:rsid w:val="00ED3636"/>
    <w:rsid w:val="00EE2AF5"/>
    <w:rsid w:val="00EE3E86"/>
    <w:rsid w:val="00EF3D40"/>
    <w:rsid w:val="00F01D04"/>
    <w:rsid w:val="00F05832"/>
    <w:rsid w:val="00F15A39"/>
    <w:rsid w:val="00F2339C"/>
    <w:rsid w:val="00F258B3"/>
    <w:rsid w:val="00F2593A"/>
    <w:rsid w:val="00F312E7"/>
    <w:rsid w:val="00F41F82"/>
    <w:rsid w:val="00F432AC"/>
    <w:rsid w:val="00F44BE6"/>
    <w:rsid w:val="00F46BB8"/>
    <w:rsid w:val="00F4745E"/>
    <w:rsid w:val="00F53BFD"/>
    <w:rsid w:val="00F56139"/>
    <w:rsid w:val="00F62CE8"/>
    <w:rsid w:val="00F63BC7"/>
    <w:rsid w:val="00F65DA7"/>
    <w:rsid w:val="00F70F41"/>
    <w:rsid w:val="00F73D7B"/>
    <w:rsid w:val="00F76DB6"/>
    <w:rsid w:val="00F91FB6"/>
    <w:rsid w:val="00F94E39"/>
    <w:rsid w:val="00FA27BB"/>
    <w:rsid w:val="00FB5538"/>
    <w:rsid w:val="00FC05A4"/>
    <w:rsid w:val="00FC43CC"/>
    <w:rsid w:val="00FD1D3E"/>
    <w:rsid w:val="00FE00ED"/>
    <w:rsid w:val="00FE0D23"/>
    <w:rsid w:val="00FE1522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B05C587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A967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9676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9676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67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676C"/>
    <w:rPr>
      <w:b/>
      <w:bCs/>
    </w:rPr>
  </w:style>
  <w:style w:type="paragraph" w:styleId="TextosemFormatao">
    <w:name w:val="Plain Text"/>
    <w:basedOn w:val="Normal"/>
    <w:link w:val="TextosemFormataoChar"/>
    <w:uiPriority w:val="99"/>
    <w:unhideWhenUsed/>
    <w:rsid w:val="00973753"/>
    <w:rPr>
      <w:rFonts w:ascii="Calibri" w:eastAsiaTheme="minorHAnsi" w:hAnsi="Calibri"/>
      <w:sz w:val="22"/>
      <w:szCs w:val="22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73753"/>
    <w:rPr>
      <w:rFonts w:ascii="Calibri" w:eastAsiaTheme="minorHAnsi" w:hAnsi="Calibri"/>
      <w:sz w:val="22"/>
      <w:szCs w:val="22"/>
      <w:lang w:eastAsia="en-US"/>
    </w:rPr>
  </w:style>
  <w:style w:type="paragraph" w:customStyle="1" w:styleId="textojustificado">
    <w:name w:val="texto_justificado"/>
    <w:basedOn w:val="Normal"/>
    <w:rsid w:val="00973753"/>
    <w:pPr>
      <w:spacing w:before="100" w:beforeAutospacing="1" w:after="100" w:afterAutospacing="1"/>
    </w:pPr>
  </w:style>
  <w:style w:type="paragraph" w:customStyle="1" w:styleId="textoalinhadodireita">
    <w:name w:val="texto_alinhado_direita"/>
    <w:basedOn w:val="Normal"/>
    <w:rsid w:val="00973753"/>
    <w:pPr>
      <w:spacing w:before="100" w:beforeAutospacing="1" w:after="100" w:afterAutospacing="1"/>
    </w:pPr>
  </w:style>
  <w:style w:type="paragraph" w:styleId="Reviso">
    <w:name w:val="Revision"/>
    <w:hidden/>
    <w:uiPriority w:val="99"/>
    <w:semiHidden/>
    <w:rsid w:val="00215ABE"/>
    <w:rPr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A53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E67A1-B99C-4432-A838-BB103F33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333</TotalTime>
  <Pages>2</Pages>
  <Words>341</Words>
  <Characters>1837</Characters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2015-02-24T14:27:00Z</cp:lastPrinted>
  <dcterms:created xsi:type="dcterms:W3CDTF">2022-05-12T23:36:00Z</dcterms:created>
  <dcterms:modified xsi:type="dcterms:W3CDTF">2023-08-22T13:10:00Z</dcterms:modified>
</cp:coreProperties>
</file>