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3F7715" w:rsidRDefault="00847E49" w:rsidP="00BE065D">
      <w:pPr>
        <w:jc w:val="center"/>
      </w:pPr>
      <w:r w:rsidRPr="003F7715">
        <w:t>EXPOSIÇÃO DE MOTIVOS</w:t>
      </w:r>
    </w:p>
    <w:p w14:paraId="00830621" w14:textId="77777777" w:rsidR="00BE065D" w:rsidRPr="003F771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3F771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664B8E5" w14:textId="77777777" w:rsidR="00776FC7" w:rsidRPr="00D6561C" w:rsidRDefault="00776FC7" w:rsidP="006E316F">
      <w:pPr>
        <w:ind w:left="2268"/>
        <w:jc w:val="both"/>
        <w:rPr>
          <w:rFonts w:eastAsia="Calibri"/>
          <w:lang w:eastAsia="en-US"/>
        </w:rPr>
      </w:pPr>
    </w:p>
    <w:p w14:paraId="6C580D6E" w14:textId="77777777" w:rsidR="009E7F6A" w:rsidRPr="00F5798B" w:rsidRDefault="009E7F6A" w:rsidP="009E7F6A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 xml:space="preserve">A primeira infância é o período mais importante para o desenvolvimento da vida da criança, sendo o vínculo com as mães uma conexão crucial para que esse desenvolvimento ocorra de forma adequada, com maiores possibilidades de desenvolvimento pleno de seu potencial físico, emocional e intelectual. </w:t>
      </w:r>
    </w:p>
    <w:p w14:paraId="090819AB" w14:textId="220A9D4C" w:rsidR="009E7F6A" w:rsidRPr="00F5798B" w:rsidRDefault="009E7F6A" w:rsidP="009E7F6A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 xml:space="preserve">Um dos processos essenciais para garantir essas condições é a amamentação, sendo este um direito garantido por lei, </w:t>
      </w:r>
      <w:r w:rsidR="002D655D" w:rsidRPr="00F5798B">
        <w:rPr>
          <w:rFonts w:eastAsia="Calibri"/>
          <w:lang w:eastAsia="en-US"/>
        </w:rPr>
        <w:t xml:space="preserve">por meio </w:t>
      </w:r>
      <w:r w:rsidRPr="00F5798B">
        <w:rPr>
          <w:rFonts w:eastAsia="Calibri"/>
          <w:lang w:eastAsia="en-US"/>
        </w:rPr>
        <w:t>do art</w:t>
      </w:r>
      <w:r w:rsidR="002D655D" w:rsidRPr="00F5798B">
        <w:rPr>
          <w:rFonts w:eastAsia="Calibri"/>
          <w:lang w:eastAsia="en-US"/>
        </w:rPr>
        <w:t>.</w:t>
      </w:r>
      <w:r w:rsidRPr="00F5798B">
        <w:rPr>
          <w:rFonts w:eastAsia="Calibri"/>
          <w:lang w:eastAsia="en-US"/>
        </w:rPr>
        <w:t xml:space="preserve"> 9º do Estatuto da Criança e do Adolescente, o qual estabelece como “dever do governo, das instituições e dos empregadores garantir condições propícias ao aleitamento materno”.</w:t>
      </w:r>
    </w:p>
    <w:p w14:paraId="16CD6D65" w14:textId="0C41269B" w:rsidR="009E7F6A" w:rsidRPr="00F5798B" w:rsidRDefault="009E7F6A" w:rsidP="009E7F6A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>Apesar de ser o aleitamento elemento decisivo para a saúde das crianças na primeira infância e um direito garantido pelo ordenamento jurídico brasileiro, Porto Alegre é uma das piores capitais do País no que tange à manutenção dessa prática nos primeiros meses e anos de vida das crianças, visto que apenas 38% de bebês nascidos na Capital chegam aos seis meses de amamentação com aleitamento materno exclusivo.</w:t>
      </w:r>
    </w:p>
    <w:p w14:paraId="61EA7EFA" w14:textId="61FEF8A2" w:rsidR="009E7F6A" w:rsidRPr="00F5798B" w:rsidRDefault="009E7F6A" w:rsidP="009E7F6A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>A situação nos bancos de leite do Rio Grande do Sul não é diferente, uma vez que, contando com 5.638 doadoras, que arrecadaram 2.093,4 litros, doados a mais de seis mil receptores, chega-se a um total de 0,3 litro de leite por doadora, quantidade pouco significativa</w:t>
      </w:r>
      <w:r w:rsidR="00C37241" w:rsidRPr="00F5798B">
        <w:rPr>
          <w:rFonts w:eastAsia="Calibri"/>
          <w:lang w:eastAsia="en-US"/>
        </w:rPr>
        <w:t xml:space="preserve"> se </w:t>
      </w:r>
      <w:r w:rsidRPr="00F5798B">
        <w:rPr>
          <w:rFonts w:eastAsia="Calibri"/>
          <w:lang w:eastAsia="en-US"/>
        </w:rPr>
        <w:t xml:space="preserve">comparada a outros estados </w:t>
      </w:r>
      <w:r w:rsidR="00C37241" w:rsidRPr="00F5798B">
        <w:rPr>
          <w:rFonts w:eastAsia="Calibri"/>
          <w:lang w:eastAsia="en-US"/>
        </w:rPr>
        <w:t>brasileiros</w:t>
      </w:r>
      <w:r w:rsidRPr="00F5798B">
        <w:rPr>
          <w:rFonts w:eastAsia="Calibri"/>
          <w:lang w:eastAsia="en-US"/>
        </w:rPr>
        <w:t xml:space="preserve">. </w:t>
      </w:r>
    </w:p>
    <w:p w14:paraId="7C161B00" w14:textId="4FBC57D5" w:rsidR="009E7F6A" w:rsidRPr="00F5798B" w:rsidRDefault="009E7F6A" w:rsidP="009E7F6A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>Os motivos que nos levam a essa realidade são diversos, mas o</w:t>
      </w:r>
      <w:r w:rsidR="008A370B">
        <w:rPr>
          <w:rFonts w:eastAsia="Calibri"/>
          <w:lang w:eastAsia="en-US"/>
        </w:rPr>
        <w:t>s</w:t>
      </w:r>
      <w:r w:rsidRPr="00F5798B">
        <w:rPr>
          <w:rFonts w:eastAsia="Calibri"/>
          <w:lang w:eastAsia="en-US"/>
        </w:rPr>
        <w:t xml:space="preserve"> principa</w:t>
      </w:r>
      <w:r w:rsidR="008A370B">
        <w:rPr>
          <w:rFonts w:eastAsia="Calibri"/>
          <w:lang w:eastAsia="en-US"/>
        </w:rPr>
        <w:t>is</w:t>
      </w:r>
      <w:r w:rsidRPr="00F5798B">
        <w:rPr>
          <w:rFonts w:eastAsia="Calibri"/>
          <w:lang w:eastAsia="en-US"/>
        </w:rPr>
        <w:t xml:space="preserve"> diz</w:t>
      </w:r>
      <w:r w:rsidR="008A370B">
        <w:rPr>
          <w:rFonts w:eastAsia="Calibri"/>
          <w:lang w:eastAsia="en-US"/>
        </w:rPr>
        <w:t>em</w:t>
      </w:r>
      <w:r w:rsidRPr="00F5798B">
        <w:rPr>
          <w:rFonts w:eastAsia="Calibri"/>
          <w:lang w:eastAsia="en-US"/>
        </w:rPr>
        <w:t xml:space="preserve"> respeito à volta precoce das mães ao trabalho e </w:t>
      </w:r>
      <w:r w:rsidR="00C37241" w:rsidRPr="00F5798B">
        <w:rPr>
          <w:rFonts w:eastAsia="Calibri"/>
          <w:lang w:eastAsia="en-US"/>
        </w:rPr>
        <w:t>à</w:t>
      </w:r>
      <w:r w:rsidRPr="00F5798B">
        <w:rPr>
          <w:rFonts w:eastAsia="Calibri"/>
          <w:lang w:eastAsia="en-US"/>
        </w:rPr>
        <w:t xml:space="preserve"> ausência de quaisquer incentivos para que a prática de aleitamento seja mantida, no mínimo, até </w:t>
      </w:r>
      <w:r w:rsidR="00C37241" w:rsidRPr="00F5798B">
        <w:rPr>
          <w:rFonts w:eastAsia="Calibri"/>
          <w:lang w:eastAsia="en-US"/>
        </w:rPr>
        <w:t xml:space="preserve">os dois anos, </w:t>
      </w:r>
      <w:r w:rsidRPr="00F5798B">
        <w:rPr>
          <w:rFonts w:eastAsia="Calibri"/>
          <w:lang w:eastAsia="en-US"/>
        </w:rPr>
        <w:t xml:space="preserve">período indicado para o adequado desenvolvimento infantil, segundo a OMS. </w:t>
      </w:r>
    </w:p>
    <w:p w14:paraId="7716DB90" w14:textId="07825D86" w:rsidR="009E7F6A" w:rsidRPr="00F5798B" w:rsidRDefault="009E7F6A" w:rsidP="009E7F6A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 xml:space="preserve">Portanto, o presente </w:t>
      </w:r>
      <w:r w:rsidR="009037DD" w:rsidRPr="00F5798B">
        <w:rPr>
          <w:rFonts w:eastAsia="Calibri"/>
          <w:lang w:eastAsia="en-US"/>
        </w:rPr>
        <w:t>P</w:t>
      </w:r>
      <w:r w:rsidRPr="00F5798B">
        <w:rPr>
          <w:rFonts w:eastAsia="Calibri"/>
          <w:lang w:eastAsia="en-US"/>
        </w:rPr>
        <w:t xml:space="preserve">rojeto </w:t>
      </w:r>
      <w:r w:rsidR="009037DD" w:rsidRPr="00F5798B">
        <w:rPr>
          <w:rFonts w:eastAsia="Calibri"/>
          <w:lang w:eastAsia="en-US"/>
        </w:rPr>
        <w:t xml:space="preserve">de Lei </w:t>
      </w:r>
      <w:r w:rsidRPr="00F5798B">
        <w:rPr>
          <w:rFonts w:eastAsia="Calibri"/>
          <w:lang w:eastAsia="en-US"/>
        </w:rPr>
        <w:t>tem como objetivo, além de incentivar a prática do aleitamento materno e, consequentemente, o aumento nos indicadores de aleitamento na Capital, estimular a inserção de mulheres no serviço público, uma vez que a ausência de políticas públicas voltadas para essa questão é o que muitas vezes inviabiliza a presença de mulheres nesses espaços de trabalho.</w:t>
      </w:r>
    </w:p>
    <w:p w14:paraId="42F21A39" w14:textId="2F4A9AAC" w:rsidR="009E7F6A" w:rsidRPr="00F5798B" w:rsidRDefault="009E7F6A" w:rsidP="009E7F6A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 xml:space="preserve">Assim, o </w:t>
      </w:r>
      <w:r w:rsidR="009037DD" w:rsidRPr="00F5798B">
        <w:rPr>
          <w:rFonts w:eastAsia="Calibri"/>
          <w:lang w:eastAsia="en-US"/>
        </w:rPr>
        <w:t>P</w:t>
      </w:r>
      <w:r w:rsidRPr="00F5798B">
        <w:rPr>
          <w:rFonts w:eastAsia="Calibri"/>
          <w:lang w:eastAsia="en-US"/>
        </w:rPr>
        <w:t xml:space="preserve">rojeto </w:t>
      </w:r>
      <w:r w:rsidR="009037DD" w:rsidRPr="00F5798B">
        <w:rPr>
          <w:rFonts w:eastAsia="Calibri"/>
          <w:lang w:eastAsia="en-US"/>
        </w:rPr>
        <w:t xml:space="preserve">de Lei </w:t>
      </w:r>
      <w:r w:rsidRPr="00F5798B">
        <w:rPr>
          <w:rFonts w:eastAsia="Calibri"/>
          <w:lang w:eastAsia="en-US"/>
        </w:rPr>
        <w:t>prevê a concessão de isenção nas taxas de inscrição em concursos públicos e processos seletivos às candidatas lactantes, a fim de que se promova uma maior inserção de mulheres nos cargos públicos municipais, se estimule o aleitamento até o período indicado pelos órgãos oficiais de saúde e, por fim, ainda se sensibilize novos contingentes de doadoras aos bancos de leite de Porto Alegre.</w:t>
      </w:r>
    </w:p>
    <w:p w14:paraId="43FC48C9" w14:textId="5C1C8CC7" w:rsidR="00282B59" w:rsidRPr="00F5798B" w:rsidRDefault="009E7F6A" w:rsidP="00FC52D6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 xml:space="preserve">À luz de todo exposto, cientes da sensibilização dos nobres colegas com a importância da pauta, contamos com o apoio de todas e todos à </w:t>
      </w:r>
      <w:r w:rsidR="009037DD" w:rsidRPr="00F5798B">
        <w:rPr>
          <w:rFonts w:eastAsia="Calibri"/>
          <w:lang w:eastAsia="en-US"/>
        </w:rPr>
        <w:t>P</w:t>
      </w:r>
      <w:r w:rsidRPr="00F5798B">
        <w:rPr>
          <w:rFonts w:eastAsia="Calibri"/>
          <w:lang w:eastAsia="en-US"/>
        </w:rPr>
        <w:t>roposição</w:t>
      </w:r>
      <w:r w:rsidR="00282B59" w:rsidRPr="00F5798B">
        <w:rPr>
          <w:rFonts w:eastAsia="Calibri"/>
          <w:lang w:eastAsia="en-US"/>
        </w:rPr>
        <w:t>.</w:t>
      </w:r>
    </w:p>
    <w:p w14:paraId="7E823987" w14:textId="77777777" w:rsidR="006B64BB" w:rsidRPr="00F5798B" w:rsidRDefault="006B64BB" w:rsidP="006B64BB">
      <w:pPr>
        <w:jc w:val="both"/>
        <w:rPr>
          <w:rFonts w:eastAsia="Calibri"/>
          <w:lang w:eastAsia="en-US"/>
        </w:rPr>
      </w:pPr>
    </w:p>
    <w:p w14:paraId="1193F667" w14:textId="4485485F" w:rsidR="00D23355" w:rsidRPr="00F5798B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 xml:space="preserve">Sala das Sessões, </w:t>
      </w:r>
      <w:r w:rsidR="00747B4D" w:rsidRPr="00F5798B">
        <w:rPr>
          <w:rFonts w:eastAsia="Calibri"/>
          <w:lang w:eastAsia="en-US"/>
        </w:rPr>
        <w:t>16</w:t>
      </w:r>
      <w:r w:rsidR="00037AC0" w:rsidRPr="00F5798B">
        <w:rPr>
          <w:rFonts w:eastAsia="Calibri"/>
          <w:lang w:eastAsia="en-US"/>
        </w:rPr>
        <w:t xml:space="preserve"> </w:t>
      </w:r>
      <w:r w:rsidRPr="00F5798B">
        <w:rPr>
          <w:rFonts w:eastAsia="Calibri"/>
          <w:lang w:eastAsia="en-US"/>
        </w:rPr>
        <w:t xml:space="preserve">de </w:t>
      </w:r>
      <w:r w:rsidR="00747B4D" w:rsidRPr="00F5798B">
        <w:rPr>
          <w:rFonts w:eastAsia="Calibri"/>
          <w:lang w:eastAsia="en-US"/>
        </w:rPr>
        <w:t>agosto</w:t>
      </w:r>
      <w:r w:rsidR="006B64BB" w:rsidRPr="00F5798B">
        <w:rPr>
          <w:rFonts w:eastAsia="Calibri"/>
          <w:lang w:eastAsia="en-US"/>
        </w:rPr>
        <w:t xml:space="preserve"> </w:t>
      </w:r>
      <w:r w:rsidRPr="00F5798B">
        <w:rPr>
          <w:rFonts w:eastAsia="Calibri"/>
          <w:lang w:eastAsia="en-US"/>
        </w:rPr>
        <w:t xml:space="preserve">de </w:t>
      </w:r>
      <w:r w:rsidR="00037AC0" w:rsidRPr="00F5798B">
        <w:rPr>
          <w:rFonts w:eastAsia="Calibri"/>
          <w:lang w:eastAsia="en-US"/>
        </w:rPr>
        <w:t>20</w:t>
      </w:r>
      <w:r w:rsidR="006209D7" w:rsidRPr="00F5798B">
        <w:rPr>
          <w:rFonts w:eastAsia="Calibri"/>
          <w:lang w:eastAsia="en-US"/>
        </w:rPr>
        <w:t>2</w:t>
      </w:r>
      <w:r w:rsidR="008A3820" w:rsidRPr="00F5798B">
        <w:rPr>
          <w:rFonts w:eastAsia="Calibri"/>
          <w:lang w:eastAsia="en-US"/>
        </w:rPr>
        <w:t>3</w:t>
      </w:r>
      <w:r w:rsidRPr="00F5798B">
        <w:rPr>
          <w:rFonts w:eastAsia="Calibri"/>
          <w:lang w:eastAsia="en-US"/>
        </w:rPr>
        <w:t>.</w:t>
      </w:r>
    </w:p>
    <w:p w14:paraId="34426545" w14:textId="77777777" w:rsidR="006465B3" w:rsidRPr="00F5798B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F5798B" w:rsidRDefault="006A6B62" w:rsidP="00D23355">
      <w:pPr>
        <w:jc w:val="center"/>
        <w:rPr>
          <w:rFonts w:eastAsia="Calibri"/>
          <w:lang w:eastAsia="en-US"/>
        </w:rPr>
      </w:pPr>
    </w:p>
    <w:p w14:paraId="4FBF2B74" w14:textId="77777777" w:rsidR="00034FCF" w:rsidRDefault="00034FCF" w:rsidP="006A6B62">
      <w:pPr>
        <w:jc w:val="center"/>
        <w:rPr>
          <w:rFonts w:eastAsia="Calibri"/>
          <w:lang w:eastAsia="en-US"/>
        </w:rPr>
      </w:pPr>
    </w:p>
    <w:p w14:paraId="077DA172" w14:textId="5119397C" w:rsidR="006465B3" w:rsidRPr="00F5798B" w:rsidRDefault="00E42CE6" w:rsidP="006A6B62">
      <w:pPr>
        <w:jc w:val="center"/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t>VEREADOR</w:t>
      </w:r>
      <w:r w:rsidR="006A6510" w:rsidRPr="00F5798B">
        <w:rPr>
          <w:rFonts w:eastAsia="Calibri"/>
          <w:lang w:eastAsia="en-US"/>
        </w:rPr>
        <w:t xml:space="preserve">A </w:t>
      </w:r>
      <w:r w:rsidR="00282B59" w:rsidRPr="00F5798B">
        <w:rPr>
          <w:rFonts w:eastAsia="Calibri"/>
          <w:lang w:eastAsia="en-US"/>
        </w:rPr>
        <w:t>BIGA PEREIRA</w:t>
      </w:r>
      <w:r w:rsidRPr="00F5798B">
        <w:rPr>
          <w:rFonts w:eastAsia="Calibri"/>
          <w:lang w:eastAsia="en-US"/>
        </w:rPr>
        <w:t xml:space="preserve"> </w:t>
      </w:r>
    </w:p>
    <w:p w14:paraId="79A74A75" w14:textId="38A6FC4C" w:rsidR="006465B3" w:rsidRPr="00F5798B" w:rsidRDefault="006465B3">
      <w:pPr>
        <w:rPr>
          <w:rFonts w:eastAsia="Calibri"/>
          <w:lang w:eastAsia="en-US"/>
        </w:rPr>
      </w:pPr>
      <w:r w:rsidRPr="00F5798B">
        <w:rPr>
          <w:rFonts w:eastAsia="Calibri"/>
          <w:lang w:eastAsia="en-US"/>
        </w:rPr>
        <w:br w:type="page"/>
      </w:r>
    </w:p>
    <w:p w14:paraId="1FE1089D" w14:textId="126BA532" w:rsidR="00847E49" w:rsidRPr="00F5798B" w:rsidRDefault="00847E49" w:rsidP="009654CD">
      <w:pPr>
        <w:jc w:val="center"/>
        <w:rPr>
          <w:b/>
          <w:bCs/>
        </w:rPr>
      </w:pPr>
      <w:r w:rsidRPr="00F5798B">
        <w:rPr>
          <w:b/>
          <w:bCs/>
        </w:rPr>
        <w:lastRenderedPageBreak/>
        <w:t xml:space="preserve">PROJETO DE </w:t>
      </w:r>
      <w:r w:rsidR="00DD165F" w:rsidRPr="00F5798B">
        <w:rPr>
          <w:b/>
          <w:bCs/>
        </w:rPr>
        <w:t>LEI</w:t>
      </w:r>
    </w:p>
    <w:p w14:paraId="17144116" w14:textId="77777777" w:rsidR="00847E49" w:rsidRPr="00F5798B" w:rsidRDefault="00847E49" w:rsidP="008B44B4">
      <w:pPr>
        <w:pStyle w:val="Default"/>
        <w:jc w:val="center"/>
        <w:rPr>
          <w:bCs/>
        </w:rPr>
      </w:pPr>
    </w:p>
    <w:p w14:paraId="7F11987E" w14:textId="06E61F0F" w:rsidR="0046365B" w:rsidRPr="00F5798B" w:rsidRDefault="0046365B" w:rsidP="008B44B4">
      <w:pPr>
        <w:pStyle w:val="Default"/>
        <w:jc w:val="center"/>
        <w:rPr>
          <w:bCs/>
        </w:rPr>
      </w:pPr>
    </w:p>
    <w:p w14:paraId="4542461C" w14:textId="77777777" w:rsidR="00F36AE9" w:rsidRPr="00F5798B" w:rsidRDefault="00F36AE9" w:rsidP="008B44B4">
      <w:pPr>
        <w:pStyle w:val="Default"/>
        <w:jc w:val="center"/>
        <w:rPr>
          <w:bCs/>
        </w:rPr>
      </w:pPr>
    </w:p>
    <w:p w14:paraId="673F2567" w14:textId="2ADD1B22" w:rsidR="00282B59" w:rsidRPr="00F5798B" w:rsidRDefault="000B72C5" w:rsidP="00282B59">
      <w:pPr>
        <w:autoSpaceDE w:val="0"/>
        <w:autoSpaceDN w:val="0"/>
        <w:adjustRightInd w:val="0"/>
        <w:ind w:left="4253"/>
        <w:jc w:val="both"/>
        <w:rPr>
          <w:b/>
          <w:bCs/>
          <w:color w:val="000000"/>
        </w:rPr>
      </w:pPr>
      <w:r w:rsidRPr="00F5798B">
        <w:rPr>
          <w:b/>
          <w:bCs/>
          <w:color w:val="000000"/>
        </w:rPr>
        <w:t xml:space="preserve">Assegura a isenção </w:t>
      </w:r>
      <w:r w:rsidR="003F7715">
        <w:rPr>
          <w:b/>
          <w:bCs/>
          <w:color w:val="000000"/>
        </w:rPr>
        <w:t>das</w:t>
      </w:r>
      <w:r w:rsidRPr="00F5798B">
        <w:rPr>
          <w:b/>
          <w:bCs/>
          <w:color w:val="000000"/>
        </w:rPr>
        <w:t xml:space="preserve"> taxas de inscrição em concursos públicos e processos seletivos do Município de Porto Alegre às candidatas lactantes</w:t>
      </w:r>
      <w:r w:rsidR="00282B59" w:rsidRPr="00F5798B">
        <w:rPr>
          <w:b/>
          <w:bCs/>
          <w:color w:val="000000"/>
        </w:rPr>
        <w:t>.</w:t>
      </w:r>
    </w:p>
    <w:p w14:paraId="05E5DAB4" w14:textId="5E6F6067" w:rsidR="006465B3" w:rsidRPr="00F5798B" w:rsidRDefault="006465B3" w:rsidP="006465B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AE24165" w14:textId="655E205E" w:rsidR="006209D7" w:rsidRPr="00F5798B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4F7FF2B4" w14:textId="4ADEAB43" w:rsidR="009E7F6A" w:rsidRPr="00F5798B" w:rsidRDefault="00187D9A" w:rsidP="00D6561C">
      <w:pPr>
        <w:ind w:firstLine="1418"/>
        <w:jc w:val="both"/>
        <w:rPr>
          <w:bCs/>
        </w:rPr>
      </w:pPr>
      <w:r w:rsidRPr="00F5798B">
        <w:rPr>
          <w:b/>
        </w:rPr>
        <w:t>Art. 1º</w:t>
      </w:r>
      <w:r w:rsidRPr="00F5798B">
        <w:rPr>
          <w:bCs/>
        </w:rPr>
        <w:t xml:space="preserve">  </w:t>
      </w:r>
      <w:r w:rsidR="009E7F6A" w:rsidRPr="00F5798B">
        <w:rPr>
          <w:bCs/>
        </w:rPr>
        <w:t xml:space="preserve">Fica </w:t>
      </w:r>
      <w:r w:rsidR="000B72C5" w:rsidRPr="00F5798B">
        <w:rPr>
          <w:bCs/>
        </w:rPr>
        <w:t xml:space="preserve">assegurada </w:t>
      </w:r>
      <w:r w:rsidR="009E7F6A" w:rsidRPr="00F5798B">
        <w:rPr>
          <w:bCs/>
        </w:rPr>
        <w:t xml:space="preserve">a isenção </w:t>
      </w:r>
      <w:r w:rsidR="003F7715">
        <w:rPr>
          <w:bCs/>
        </w:rPr>
        <w:t>d</w:t>
      </w:r>
      <w:r w:rsidR="009E7F6A" w:rsidRPr="00F5798B">
        <w:rPr>
          <w:bCs/>
        </w:rPr>
        <w:t xml:space="preserve">as taxas de inscrição em concursos públicos e processos seletivos </w:t>
      </w:r>
      <w:r w:rsidR="000B72C5" w:rsidRPr="00F5798B">
        <w:rPr>
          <w:bCs/>
        </w:rPr>
        <w:t>do Município de Porto Alegre</w:t>
      </w:r>
      <w:r w:rsidR="000B72C5" w:rsidRPr="00F5798B" w:rsidDel="000B72C5">
        <w:rPr>
          <w:bCs/>
        </w:rPr>
        <w:t xml:space="preserve"> </w:t>
      </w:r>
      <w:r w:rsidR="000B72C5" w:rsidRPr="00F5798B">
        <w:rPr>
          <w:bCs/>
        </w:rPr>
        <w:t>às candidatas lactantes</w:t>
      </w:r>
      <w:r w:rsidR="009E7F6A" w:rsidRPr="00F5798B">
        <w:rPr>
          <w:bCs/>
        </w:rPr>
        <w:t xml:space="preserve">. </w:t>
      </w:r>
    </w:p>
    <w:p w14:paraId="765B6E65" w14:textId="77777777" w:rsidR="009E7F6A" w:rsidRPr="00F5798B" w:rsidRDefault="009E7F6A">
      <w:pPr>
        <w:ind w:firstLine="1418"/>
        <w:jc w:val="both"/>
        <w:rPr>
          <w:bCs/>
        </w:rPr>
      </w:pPr>
    </w:p>
    <w:p w14:paraId="0C20BAD9" w14:textId="7358BC06" w:rsidR="00F5798B" w:rsidRDefault="00F5798B" w:rsidP="003F7715">
      <w:pPr>
        <w:ind w:firstLine="1418"/>
        <w:jc w:val="both"/>
        <w:rPr>
          <w:bCs/>
        </w:rPr>
      </w:pPr>
      <w:r w:rsidRPr="00F5798B">
        <w:rPr>
          <w:b/>
        </w:rPr>
        <w:t>Art. 2º</w:t>
      </w:r>
      <w:r w:rsidRPr="00F5798B">
        <w:rPr>
          <w:bCs/>
        </w:rPr>
        <w:t xml:space="preserve">  Os editais dos concursos públicos e processos seletivos do Município de Porto Alegre deverão dispor de prazos específicos para que as candidatas interessadas possam requerer a isenção de que trata esta Lei.</w:t>
      </w:r>
    </w:p>
    <w:p w14:paraId="5E2B07EE" w14:textId="48E2D336" w:rsidR="00DF78B5" w:rsidRDefault="00DF78B5" w:rsidP="003F7715">
      <w:pPr>
        <w:ind w:firstLine="1418"/>
        <w:jc w:val="both"/>
        <w:rPr>
          <w:bCs/>
        </w:rPr>
      </w:pPr>
    </w:p>
    <w:p w14:paraId="4FE2504B" w14:textId="557EDA09" w:rsidR="004E6919" w:rsidRPr="00F5798B" w:rsidRDefault="009E7F6A">
      <w:pPr>
        <w:ind w:firstLine="1418"/>
        <w:jc w:val="both"/>
        <w:rPr>
          <w:bCs/>
        </w:rPr>
      </w:pPr>
      <w:r w:rsidRPr="00F5798B">
        <w:rPr>
          <w:b/>
        </w:rPr>
        <w:t xml:space="preserve">Art. </w:t>
      </w:r>
      <w:r w:rsidR="00F5798B" w:rsidRPr="00F5798B">
        <w:rPr>
          <w:b/>
        </w:rPr>
        <w:t>3</w:t>
      </w:r>
      <w:r w:rsidRPr="00F5798B">
        <w:rPr>
          <w:b/>
        </w:rPr>
        <w:t>º</w:t>
      </w:r>
      <w:r w:rsidR="000164DA" w:rsidRPr="00F5798B">
        <w:rPr>
          <w:b/>
        </w:rPr>
        <w:t xml:space="preserve"> </w:t>
      </w:r>
      <w:r w:rsidRPr="00F5798B">
        <w:rPr>
          <w:bCs/>
        </w:rPr>
        <w:t xml:space="preserve"> A isenção de que trata esta Lei será concedida</w:t>
      </w:r>
      <w:r w:rsidR="004E6919" w:rsidRPr="00F5798B">
        <w:rPr>
          <w:bCs/>
        </w:rPr>
        <w:t>:</w:t>
      </w:r>
    </w:p>
    <w:p w14:paraId="025A7B6C" w14:textId="77777777" w:rsidR="004E6919" w:rsidRPr="00F5798B" w:rsidRDefault="004E6919">
      <w:pPr>
        <w:ind w:firstLine="1418"/>
        <w:jc w:val="both"/>
        <w:rPr>
          <w:bCs/>
        </w:rPr>
      </w:pPr>
    </w:p>
    <w:p w14:paraId="4FD91F4C" w14:textId="173C3653" w:rsidR="009E7F6A" w:rsidRPr="00F5798B" w:rsidRDefault="004E6919">
      <w:pPr>
        <w:ind w:firstLine="1418"/>
        <w:jc w:val="both"/>
        <w:rPr>
          <w:bCs/>
        </w:rPr>
      </w:pPr>
      <w:r w:rsidRPr="00F5798B">
        <w:rPr>
          <w:bCs/>
        </w:rPr>
        <w:t xml:space="preserve">I </w:t>
      </w:r>
      <w:r w:rsidRPr="00F5798B">
        <w:rPr>
          <w:bCs/>
        </w:rPr>
        <w:softHyphen/>
        <w:t xml:space="preserve">– </w:t>
      </w:r>
      <w:r w:rsidR="009E7F6A" w:rsidRPr="00F5798B">
        <w:rPr>
          <w:bCs/>
        </w:rPr>
        <w:t xml:space="preserve">às lactantes com filhos de até 2 (dois) anos </w:t>
      </w:r>
      <w:r w:rsidR="00F33D42">
        <w:rPr>
          <w:bCs/>
        </w:rPr>
        <w:t xml:space="preserve">de idade </w:t>
      </w:r>
      <w:r w:rsidR="009E7F6A" w:rsidRPr="00F5798B">
        <w:rPr>
          <w:bCs/>
        </w:rPr>
        <w:t xml:space="preserve">na </w:t>
      </w:r>
      <w:r w:rsidR="009E7F6A" w:rsidRPr="004D07AF">
        <w:rPr>
          <w:bCs/>
        </w:rPr>
        <w:t xml:space="preserve">data de inscrição </w:t>
      </w:r>
      <w:r w:rsidR="009A3F7E">
        <w:rPr>
          <w:bCs/>
        </w:rPr>
        <w:t>d</w:t>
      </w:r>
      <w:r w:rsidR="009E7F6A" w:rsidRPr="00F5798B">
        <w:rPr>
          <w:bCs/>
        </w:rPr>
        <w:t xml:space="preserve">o concurso público ou </w:t>
      </w:r>
      <w:r w:rsidR="001673F9" w:rsidRPr="00F5798B">
        <w:rPr>
          <w:bCs/>
        </w:rPr>
        <w:t xml:space="preserve">processo </w:t>
      </w:r>
      <w:r w:rsidR="009E7F6A" w:rsidRPr="00F5798B">
        <w:rPr>
          <w:bCs/>
        </w:rPr>
        <w:t>seletivo</w:t>
      </w:r>
      <w:r w:rsidRPr="00F5798B">
        <w:rPr>
          <w:bCs/>
        </w:rPr>
        <w:t>; e</w:t>
      </w:r>
    </w:p>
    <w:p w14:paraId="253C6499" w14:textId="18EC13C8" w:rsidR="004E6919" w:rsidRPr="00F5798B" w:rsidRDefault="004E6919">
      <w:pPr>
        <w:ind w:firstLine="1418"/>
        <w:jc w:val="both"/>
        <w:rPr>
          <w:bCs/>
        </w:rPr>
      </w:pPr>
    </w:p>
    <w:p w14:paraId="52A3BBC5" w14:textId="6E353BC0" w:rsidR="004E6919" w:rsidRPr="00F5798B" w:rsidRDefault="004E6919">
      <w:pPr>
        <w:ind w:firstLine="1418"/>
        <w:jc w:val="both"/>
        <w:rPr>
          <w:bCs/>
        </w:rPr>
      </w:pPr>
      <w:r w:rsidRPr="00F5798B">
        <w:rPr>
          <w:bCs/>
        </w:rPr>
        <w:t xml:space="preserve">II – às </w:t>
      </w:r>
      <w:r w:rsidR="00D13D31">
        <w:rPr>
          <w:bCs/>
        </w:rPr>
        <w:t>lactantes</w:t>
      </w:r>
      <w:r w:rsidRPr="00F5798B">
        <w:rPr>
          <w:bCs/>
        </w:rPr>
        <w:t xml:space="preserve"> que tenham doado leite </w:t>
      </w:r>
      <w:r w:rsidR="004E1705">
        <w:rPr>
          <w:bCs/>
        </w:rPr>
        <w:t xml:space="preserve">humano </w:t>
      </w:r>
      <w:r w:rsidRPr="00F5798B">
        <w:rPr>
          <w:bCs/>
        </w:rPr>
        <w:t>em pelo menos três ocasiões nos</w:t>
      </w:r>
      <w:r w:rsidR="00247FDF">
        <w:rPr>
          <w:bCs/>
        </w:rPr>
        <w:t xml:space="preserve"> 12</w:t>
      </w:r>
      <w:r w:rsidRPr="00F5798B">
        <w:rPr>
          <w:bCs/>
        </w:rPr>
        <w:t xml:space="preserve"> </w:t>
      </w:r>
      <w:r w:rsidR="00247FDF">
        <w:rPr>
          <w:bCs/>
        </w:rPr>
        <w:t>(</w:t>
      </w:r>
      <w:r w:rsidRPr="00F5798B">
        <w:rPr>
          <w:bCs/>
        </w:rPr>
        <w:t>doze</w:t>
      </w:r>
      <w:r w:rsidR="00247FDF">
        <w:rPr>
          <w:bCs/>
        </w:rPr>
        <w:t>)</w:t>
      </w:r>
      <w:r w:rsidRPr="00F5798B">
        <w:rPr>
          <w:bCs/>
        </w:rPr>
        <w:t xml:space="preserve"> meses anteriores à publicação do edital do c</w:t>
      </w:r>
      <w:r w:rsidR="00BB0BB9">
        <w:rPr>
          <w:bCs/>
        </w:rPr>
        <w:t>oncurso público ou processo seletivo</w:t>
      </w:r>
      <w:r w:rsidRPr="00F5798B">
        <w:rPr>
          <w:bCs/>
        </w:rPr>
        <w:t>.</w:t>
      </w:r>
    </w:p>
    <w:p w14:paraId="6E6755BF" w14:textId="16CF0123" w:rsidR="004E6919" w:rsidRPr="00F5798B" w:rsidRDefault="004E6919">
      <w:pPr>
        <w:ind w:firstLine="1418"/>
        <w:jc w:val="both"/>
        <w:rPr>
          <w:bCs/>
        </w:rPr>
      </w:pPr>
    </w:p>
    <w:p w14:paraId="0F360A53" w14:textId="4CAAE744" w:rsidR="00BB4532" w:rsidRPr="00F5798B" w:rsidRDefault="00BB4532">
      <w:pPr>
        <w:ind w:firstLine="1418"/>
        <w:jc w:val="both"/>
        <w:rPr>
          <w:bCs/>
        </w:rPr>
      </w:pPr>
      <w:r w:rsidRPr="00F5798B">
        <w:rPr>
          <w:b/>
        </w:rPr>
        <w:t xml:space="preserve">§ 1º </w:t>
      </w:r>
      <w:r w:rsidRPr="00F5798B">
        <w:rPr>
          <w:bCs/>
        </w:rPr>
        <w:t xml:space="preserve"> Na hipótese do inc. I do </w:t>
      </w:r>
      <w:r w:rsidRPr="00F5798B">
        <w:rPr>
          <w:bCs/>
          <w:i/>
          <w:iCs/>
        </w:rPr>
        <w:t>caput</w:t>
      </w:r>
      <w:r w:rsidRPr="00F5798B">
        <w:rPr>
          <w:bCs/>
        </w:rPr>
        <w:t xml:space="preserve"> deste artigo, a lactante deverá apres</w:t>
      </w:r>
      <w:r w:rsidR="00F5798B" w:rsidRPr="00F5798B">
        <w:rPr>
          <w:bCs/>
        </w:rPr>
        <w:t>ent</w:t>
      </w:r>
      <w:r w:rsidR="0075409D">
        <w:rPr>
          <w:bCs/>
        </w:rPr>
        <w:t>ar</w:t>
      </w:r>
      <w:r w:rsidRPr="00F5798B">
        <w:rPr>
          <w:bCs/>
        </w:rPr>
        <w:t xml:space="preserve"> os seguintes documentos: </w:t>
      </w:r>
    </w:p>
    <w:p w14:paraId="2736C6E7" w14:textId="77777777" w:rsidR="00BB4532" w:rsidRPr="00F5798B" w:rsidRDefault="00BB4532">
      <w:pPr>
        <w:ind w:firstLine="1418"/>
        <w:jc w:val="both"/>
        <w:rPr>
          <w:bCs/>
        </w:rPr>
      </w:pPr>
    </w:p>
    <w:p w14:paraId="7B7960F5" w14:textId="30D007AD" w:rsidR="00BB4532" w:rsidRPr="00F5798B" w:rsidRDefault="00BB4532">
      <w:pPr>
        <w:ind w:firstLine="1418"/>
        <w:jc w:val="both"/>
        <w:rPr>
          <w:bCs/>
        </w:rPr>
      </w:pPr>
      <w:r w:rsidRPr="00F5798B">
        <w:rPr>
          <w:bCs/>
        </w:rPr>
        <w:t>I – certidão de nascimento da criança que está em período de amamentação; e</w:t>
      </w:r>
    </w:p>
    <w:p w14:paraId="7A899D6C" w14:textId="77777777" w:rsidR="00BB4532" w:rsidRPr="00F5798B" w:rsidRDefault="00BB4532">
      <w:pPr>
        <w:ind w:firstLine="1418"/>
        <w:jc w:val="both"/>
        <w:rPr>
          <w:bCs/>
        </w:rPr>
      </w:pPr>
    </w:p>
    <w:p w14:paraId="0C693358" w14:textId="10FBAA39" w:rsidR="00BB4532" w:rsidRPr="00F5798B" w:rsidRDefault="00BB4532">
      <w:pPr>
        <w:ind w:firstLine="1418"/>
        <w:jc w:val="both"/>
        <w:rPr>
          <w:bCs/>
        </w:rPr>
      </w:pPr>
      <w:r w:rsidRPr="00F5798B">
        <w:rPr>
          <w:bCs/>
        </w:rPr>
        <w:t>II – laudo, assinado por profissional habilitado, atestando que a candidata é lactante, com data não superior a 30 (trinta) dias da data de requisição.</w:t>
      </w:r>
    </w:p>
    <w:p w14:paraId="06052A57" w14:textId="77777777" w:rsidR="00BB4532" w:rsidRPr="00F5798B" w:rsidRDefault="00BB4532">
      <w:pPr>
        <w:ind w:firstLine="1418"/>
        <w:jc w:val="both"/>
        <w:rPr>
          <w:bCs/>
        </w:rPr>
      </w:pPr>
    </w:p>
    <w:p w14:paraId="0D5170C8" w14:textId="695884F0" w:rsidR="004E6919" w:rsidRPr="00F5798B" w:rsidRDefault="00BB4532">
      <w:pPr>
        <w:ind w:firstLine="1418"/>
        <w:jc w:val="both"/>
        <w:rPr>
          <w:bCs/>
        </w:rPr>
      </w:pPr>
      <w:r w:rsidRPr="00F5798B">
        <w:rPr>
          <w:b/>
        </w:rPr>
        <w:t>§ 2º</w:t>
      </w:r>
      <w:r w:rsidR="004E6919" w:rsidRPr="00F5798B">
        <w:rPr>
          <w:bCs/>
        </w:rPr>
        <w:t xml:space="preserve">  Na hipótese do inc. II do </w:t>
      </w:r>
      <w:r w:rsidR="004E6919" w:rsidRPr="00D6561C">
        <w:rPr>
          <w:bCs/>
          <w:i/>
          <w:iCs/>
        </w:rPr>
        <w:t>caput</w:t>
      </w:r>
      <w:r w:rsidR="004E6919" w:rsidRPr="00F5798B">
        <w:rPr>
          <w:bCs/>
        </w:rPr>
        <w:t xml:space="preserve"> deste artigo, a </w:t>
      </w:r>
      <w:r w:rsidR="005C2A6A">
        <w:rPr>
          <w:bCs/>
        </w:rPr>
        <w:t>lactante</w:t>
      </w:r>
      <w:r w:rsidR="00F87102" w:rsidRPr="00F5798B">
        <w:rPr>
          <w:bCs/>
        </w:rPr>
        <w:t xml:space="preserve"> deverá apresentar</w:t>
      </w:r>
      <w:r w:rsidR="004E6919" w:rsidRPr="00F5798B">
        <w:rPr>
          <w:bCs/>
        </w:rPr>
        <w:t>, na forma prevista em edital, documento comprobatório das doações realizadas, emitido por banco de leite humano em regular funcionamento no Município de Porto Alegre.</w:t>
      </w:r>
    </w:p>
    <w:p w14:paraId="1F888003" w14:textId="77777777" w:rsidR="004E6919" w:rsidRPr="00F5798B" w:rsidRDefault="004E6919">
      <w:pPr>
        <w:ind w:firstLine="1418"/>
        <w:jc w:val="both"/>
        <w:rPr>
          <w:bCs/>
        </w:rPr>
      </w:pPr>
    </w:p>
    <w:p w14:paraId="704C1B73" w14:textId="1BB1ABFC" w:rsidR="00282B59" w:rsidRPr="00F5798B" w:rsidRDefault="00282B59">
      <w:pPr>
        <w:ind w:firstLine="1418"/>
        <w:jc w:val="both"/>
        <w:rPr>
          <w:bCs/>
        </w:rPr>
      </w:pPr>
      <w:r w:rsidRPr="00F5798B">
        <w:rPr>
          <w:b/>
        </w:rPr>
        <w:t xml:space="preserve">Art. </w:t>
      </w:r>
      <w:r w:rsidR="00F5798B" w:rsidRPr="00F5798B">
        <w:rPr>
          <w:b/>
        </w:rPr>
        <w:t>4</w:t>
      </w:r>
      <w:r w:rsidRPr="00F5798B">
        <w:rPr>
          <w:b/>
        </w:rPr>
        <w:t>º</w:t>
      </w:r>
      <w:r w:rsidRPr="00F5798B">
        <w:rPr>
          <w:bCs/>
        </w:rPr>
        <w:t xml:space="preserve">  Esta </w:t>
      </w:r>
      <w:r w:rsidR="004933C6" w:rsidRPr="00F5798B">
        <w:rPr>
          <w:bCs/>
        </w:rPr>
        <w:t>L</w:t>
      </w:r>
      <w:r w:rsidRPr="00F5798B">
        <w:rPr>
          <w:bCs/>
        </w:rPr>
        <w:t>ei entra em vigor na data de sua publicação.</w:t>
      </w:r>
    </w:p>
    <w:p w14:paraId="127FD59B" w14:textId="77777777" w:rsidR="00282B59" w:rsidRPr="00192498" w:rsidRDefault="00282B59">
      <w:pPr>
        <w:ind w:firstLine="1418"/>
        <w:jc w:val="both"/>
        <w:rPr>
          <w:bCs/>
        </w:rPr>
      </w:pPr>
    </w:p>
    <w:p w14:paraId="085F921A" w14:textId="7666F8F3" w:rsidR="00B459F5" w:rsidRDefault="00B459F5">
      <w:pPr>
        <w:jc w:val="both"/>
        <w:rPr>
          <w:sz w:val="20"/>
          <w:szCs w:val="20"/>
        </w:rPr>
      </w:pPr>
    </w:p>
    <w:p w14:paraId="67697870" w14:textId="543E4BC2" w:rsidR="00F5798B" w:rsidRDefault="00F5798B">
      <w:pPr>
        <w:jc w:val="both"/>
        <w:rPr>
          <w:sz w:val="20"/>
          <w:szCs w:val="20"/>
        </w:rPr>
      </w:pPr>
    </w:p>
    <w:p w14:paraId="74ED40F8" w14:textId="4CE24EB9" w:rsidR="00F5798B" w:rsidRDefault="00F5798B">
      <w:pPr>
        <w:jc w:val="both"/>
        <w:rPr>
          <w:sz w:val="20"/>
          <w:szCs w:val="20"/>
        </w:rPr>
      </w:pPr>
    </w:p>
    <w:p w14:paraId="20F2E6F3" w14:textId="2192C6A8" w:rsidR="00F5798B" w:rsidRDefault="00F5798B">
      <w:pPr>
        <w:jc w:val="both"/>
        <w:rPr>
          <w:sz w:val="20"/>
          <w:szCs w:val="20"/>
        </w:rPr>
      </w:pPr>
    </w:p>
    <w:p w14:paraId="1CFD8897" w14:textId="3B85FC3E" w:rsidR="00F5798B" w:rsidRPr="00B459F5" w:rsidRDefault="00F5798B">
      <w:pPr>
        <w:jc w:val="both"/>
        <w:rPr>
          <w:sz w:val="20"/>
          <w:szCs w:val="20"/>
        </w:rPr>
      </w:pPr>
      <w:r w:rsidRPr="00F5798B">
        <w:rPr>
          <w:sz w:val="20"/>
          <w:szCs w:val="20"/>
        </w:rPr>
        <w:t>/jen</w:t>
      </w:r>
    </w:p>
    <w:sectPr w:rsidR="00F5798B" w:rsidRPr="00B459F5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2305" w14:textId="77777777" w:rsidR="0058677D" w:rsidRDefault="0058677D">
      <w:r>
        <w:separator/>
      </w:r>
    </w:p>
  </w:endnote>
  <w:endnote w:type="continuationSeparator" w:id="0">
    <w:p w14:paraId="4FA4B995" w14:textId="77777777" w:rsidR="0058677D" w:rsidRDefault="005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2658" w14:textId="77777777" w:rsidR="0058677D" w:rsidRDefault="0058677D">
      <w:r>
        <w:separator/>
      </w:r>
    </w:p>
  </w:footnote>
  <w:footnote w:type="continuationSeparator" w:id="0">
    <w:p w14:paraId="4F69C7A8" w14:textId="77777777" w:rsidR="0058677D" w:rsidRDefault="005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4A7003CB" w:rsidR="00244AC2" w:rsidRDefault="00244AC2" w:rsidP="00244AC2">
    <w:pPr>
      <w:pStyle w:val="Cabealho"/>
      <w:jc w:val="right"/>
      <w:rPr>
        <w:b/>
        <w:bCs/>
      </w:rPr>
    </w:pPr>
  </w:p>
  <w:p w14:paraId="7A72FBD1" w14:textId="571D0CA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82B59">
      <w:rPr>
        <w:b/>
        <w:bCs/>
      </w:rPr>
      <w:t>0</w:t>
    </w:r>
    <w:r w:rsidR="00DF1CF9">
      <w:rPr>
        <w:b/>
        <w:bCs/>
      </w:rPr>
      <w:t>894</w:t>
    </w:r>
    <w:r w:rsidR="009339B1">
      <w:rPr>
        <w:b/>
        <w:bCs/>
      </w:rPr>
      <w:t>/</w:t>
    </w:r>
    <w:r w:rsidR="006209D7">
      <w:rPr>
        <w:b/>
        <w:bCs/>
      </w:rPr>
      <w:t>2</w:t>
    </w:r>
    <w:r w:rsidR="008A3820">
      <w:rPr>
        <w:b/>
        <w:bCs/>
      </w:rPr>
      <w:t>3</w:t>
    </w:r>
  </w:p>
  <w:p w14:paraId="28337883" w14:textId="3E037FC8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DF1CF9">
      <w:rPr>
        <w:b/>
        <w:bCs/>
      </w:rPr>
      <w:t>530</w:t>
    </w:r>
    <w:r w:rsidR="009339B1">
      <w:rPr>
        <w:b/>
        <w:bCs/>
      </w:rPr>
      <w:t>/</w:t>
    </w:r>
    <w:r w:rsidR="00B772C4">
      <w:rPr>
        <w:b/>
        <w:bCs/>
      </w:rPr>
      <w:t>2</w:t>
    </w:r>
    <w:r w:rsidR="008A3820">
      <w:rPr>
        <w:b/>
        <w:bCs/>
      </w:rPr>
      <w:t>3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93420"/>
    <w:multiLevelType w:val="hybridMultilevel"/>
    <w:tmpl w:val="B7C0EACA"/>
    <w:lvl w:ilvl="0" w:tplc="7A0ED1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164DA"/>
    <w:rsid w:val="000177A9"/>
    <w:rsid w:val="00023A53"/>
    <w:rsid w:val="00026618"/>
    <w:rsid w:val="000316A4"/>
    <w:rsid w:val="00034932"/>
    <w:rsid w:val="00034FCF"/>
    <w:rsid w:val="00037AC0"/>
    <w:rsid w:val="00046295"/>
    <w:rsid w:val="0005085E"/>
    <w:rsid w:val="00052678"/>
    <w:rsid w:val="00054DD6"/>
    <w:rsid w:val="0006210E"/>
    <w:rsid w:val="00067148"/>
    <w:rsid w:val="000710A7"/>
    <w:rsid w:val="00073797"/>
    <w:rsid w:val="00075BFC"/>
    <w:rsid w:val="000776C4"/>
    <w:rsid w:val="000841EC"/>
    <w:rsid w:val="00091479"/>
    <w:rsid w:val="00093527"/>
    <w:rsid w:val="000962D6"/>
    <w:rsid w:val="000977A9"/>
    <w:rsid w:val="000A558B"/>
    <w:rsid w:val="000A5E73"/>
    <w:rsid w:val="000B5093"/>
    <w:rsid w:val="000B72C5"/>
    <w:rsid w:val="000B74C1"/>
    <w:rsid w:val="000D4FB3"/>
    <w:rsid w:val="000E2ED8"/>
    <w:rsid w:val="000E5EEA"/>
    <w:rsid w:val="000F3035"/>
    <w:rsid w:val="000F41E2"/>
    <w:rsid w:val="000F535A"/>
    <w:rsid w:val="000F64AB"/>
    <w:rsid w:val="001032F3"/>
    <w:rsid w:val="00103DE8"/>
    <w:rsid w:val="001147F4"/>
    <w:rsid w:val="00125849"/>
    <w:rsid w:val="00127BA5"/>
    <w:rsid w:val="00130BAD"/>
    <w:rsid w:val="00144214"/>
    <w:rsid w:val="0015131D"/>
    <w:rsid w:val="00152F3F"/>
    <w:rsid w:val="0015472C"/>
    <w:rsid w:val="00157DC0"/>
    <w:rsid w:val="00162F09"/>
    <w:rsid w:val="001673F9"/>
    <w:rsid w:val="0017042C"/>
    <w:rsid w:val="00174301"/>
    <w:rsid w:val="001751F5"/>
    <w:rsid w:val="00177656"/>
    <w:rsid w:val="00187D9A"/>
    <w:rsid w:val="00192498"/>
    <w:rsid w:val="00192984"/>
    <w:rsid w:val="00196C9D"/>
    <w:rsid w:val="00197397"/>
    <w:rsid w:val="001A16B9"/>
    <w:rsid w:val="001A18BA"/>
    <w:rsid w:val="001A2EA2"/>
    <w:rsid w:val="001A5D93"/>
    <w:rsid w:val="001A60A5"/>
    <w:rsid w:val="001B0249"/>
    <w:rsid w:val="001B7D01"/>
    <w:rsid w:val="001C1F5C"/>
    <w:rsid w:val="001D099C"/>
    <w:rsid w:val="001D6044"/>
    <w:rsid w:val="001D7057"/>
    <w:rsid w:val="001D7327"/>
    <w:rsid w:val="001E0A71"/>
    <w:rsid w:val="001E2219"/>
    <w:rsid w:val="001E3D3B"/>
    <w:rsid w:val="001F0578"/>
    <w:rsid w:val="001F38D6"/>
    <w:rsid w:val="001F3F14"/>
    <w:rsid w:val="002009A7"/>
    <w:rsid w:val="00200E1B"/>
    <w:rsid w:val="0020208D"/>
    <w:rsid w:val="0020384D"/>
    <w:rsid w:val="00206E22"/>
    <w:rsid w:val="0021080A"/>
    <w:rsid w:val="0022011C"/>
    <w:rsid w:val="00224158"/>
    <w:rsid w:val="002253B5"/>
    <w:rsid w:val="00227D17"/>
    <w:rsid w:val="002319B9"/>
    <w:rsid w:val="002319E4"/>
    <w:rsid w:val="00236A85"/>
    <w:rsid w:val="00244AC2"/>
    <w:rsid w:val="0024608B"/>
    <w:rsid w:val="00247FDF"/>
    <w:rsid w:val="00254F83"/>
    <w:rsid w:val="00255E61"/>
    <w:rsid w:val="0025674D"/>
    <w:rsid w:val="0026015A"/>
    <w:rsid w:val="0026066F"/>
    <w:rsid w:val="00262095"/>
    <w:rsid w:val="00270B5C"/>
    <w:rsid w:val="00270D15"/>
    <w:rsid w:val="00271660"/>
    <w:rsid w:val="00274383"/>
    <w:rsid w:val="00277D0A"/>
    <w:rsid w:val="00280A26"/>
    <w:rsid w:val="00281135"/>
    <w:rsid w:val="00282B59"/>
    <w:rsid w:val="0028559B"/>
    <w:rsid w:val="00287455"/>
    <w:rsid w:val="00291447"/>
    <w:rsid w:val="00291666"/>
    <w:rsid w:val="002943B0"/>
    <w:rsid w:val="00294EC3"/>
    <w:rsid w:val="002A0FF6"/>
    <w:rsid w:val="002A6229"/>
    <w:rsid w:val="002B3F98"/>
    <w:rsid w:val="002B47BA"/>
    <w:rsid w:val="002C0979"/>
    <w:rsid w:val="002C1950"/>
    <w:rsid w:val="002C25D5"/>
    <w:rsid w:val="002C2775"/>
    <w:rsid w:val="002C623E"/>
    <w:rsid w:val="002D07A6"/>
    <w:rsid w:val="002D0E9C"/>
    <w:rsid w:val="002D188B"/>
    <w:rsid w:val="002D655D"/>
    <w:rsid w:val="002E748E"/>
    <w:rsid w:val="002E756C"/>
    <w:rsid w:val="002E796E"/>
    <w:rsid w:val="002F1E86"/>
    <w:rsid w:val="002F321C"/>
    <w:rsid w:val="002F41C4"/>
    <w:rsid w:val="002F6D94"/>
    <w:rsid w:val="00302853"/>
    <w:rsid w:val="0031189D"/>
    <w:rsid w:val="00314881"/>
    <w:rsid w:val="00315948"/>
    <w:rsid w:val="00316D42"/>
    <w:rsid w:val="0032174A"/>
    <w:rsid w:val="00322580"/>
    <w:rsid w:val="003235FF"/>
    <w:rsid w:val="00325767"/>
    <w:rsid w:val="00326C7C"/>
    <w:rsid w:val="00327597"/>
    <w:rsid w:val="0033525C"/>
    <w:rsid w:val="003363CE"/>
    <w:rsid w:val="00351194"/>
    <w:rsid w:val="00351F0C"/>
    <w:rsid w:val="003530CC"/>
    <w:rsid w:val="003544CB"/>
    <w:rsid w:val="00356C4F"/>
    <w:rsid w:val="0036703E"/>
    <w:rsid w:val="00367D0B"/>
    <w:rsid w:val="00372FCB"/>
    <w:rsid w:val="003732D5"/>
    <w:rsid w:val="00381F87"/>
    <w:rsid w:val="003850E1"/>
    <w:rsid w:val="00386063"/>
    <w:rsid w:val="0039795E"/>
    <w:rsid w:val="003B37C6"/>
    <w:rsid w:val="003B3D8D"/>
    <w:rsid w:val="003B79CF"/>
    <w:rsid w:val="003C0D52"/>
    <w:rsid w:val="003C2FE9"/>
    <w:rsid w:val="003D1C2F"/>
    <w:rsid w:val="003D35A4"/>
    <w:rsid w:val="003D4D9D"/>
    <w:rsid w:val="003D5D1A"/>
    <w:rsid w:val="003E3231"/>
    <w:rsid w:val="003E4786"/>
    <w:rsid w:val="003E4A21"/>
    <w:rsid w:val="003E55DF"/>
    <w:rsid w:val="003E64EB"/>
    <w:rsid w:val="003F601C"/>
    <w:rsid w:val="003F7715"/>
    <w:rsid w:val="0040039A"/>
    <w:rsid w:val="00402381"/>
    <w:rsid w:val="0040492F"/>
    <w:rsid w:val="00406E59"/>
    <w:rsid w:val="00414169"/>
    <w:rsid w:val="004172A0"/>
    <w:rsid w:val="004209AF"/>
    <w:rsid w:val="00424E61"/>
    <w:rsid w:val="0042580E"/>
    <w:rsid w:val="00426579"/>
    <w:rsid w:val="0043007A"/>
    <w:rsid w:val="00430A4C"/>
    <w:rsid w:val="00432AD9"/>
    <w:rsid w:val="0043648F"/>
    <w:rsid w:val="004375F7"/>
    <w:rsid w:val="00440A38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683"/>
    <w:rsid w:val="004827A2"/>
    <w:rsid w:val="00483F22"/>
    <w:rsid w:val="00484022"/>
    <w:rsid w:val="00487D8A"/>
    <w:rsid w:val="00490D78"/>
    <w:rsid w:val="00492423"/>
    <w:rsid w:val="00493386"/>
    <w:rsid w:val="004933C6"/>
    <w:rsid w:val="00495D4B"/>
    <w:rsid w:val="004A517A"/>
    <w:rsid w:val="004A5493"/>
    <w:rsid w:val="004B2275"/>
    <w:rsid w:val="004B6A9E"/>
    <w:rsid w:val="004C0C70"/>
    <w:rsid w:val="004C199F"/>
    <w:rsid w:val="004C1E11"/>
    <w:rsid w:val="004D07AF"/>
    <w:rsid w:val="004D0C18"/>
    <w:rsid w:val="004D2C22"/>
    <w:rsid w:val="004E1705"/>
    <w:rsid w:val="004E1F48"/>
    <w:rsid w:val="004E6919"/>
    <w:rsid w:val="004E7227"/>
    <w:rsid w:val="004F273F"/>
    <w:rsid w:val="004F43F9"/>
    <w:rsid w:val="00504671"/>
    <w:rsid w:val="00507CE4"/>
    <w:rsid w:val="005132CA"/>
    <w:rsid w:val="00520A30"/>
    <w:rsid w:val="00522CEE"/>
    <w:rsid w:val="005256FD"/>
    <w:rsid w:val="00525B6F"/>
    <w:rsid w:val="00526E61"/>
    <w:rsid w:val="00527E01"/>
    <w:rsid w:val="00537C2C"/>
    <w:rsid w:val="005472E6"/>
    <w:rsid w:val="005530F5"/>
    <w:rsid w:val="00555551"/>
    <w:rsid w:val="00556572"/>
    <w:rsid w:val="00557E5C"/>
    <w:rsid w:val="00560AE8"/>
    <w:rsid w:val="00561D49"/>
    <w:rsid w:val="0056356B"/>
    <w:rsid w:val="00565D81"/>
    <w:rsid w:val="00566A9E"/>
    <w:rsid w:val="005673DD"/>
    <w:rsid w:val="00572A61"/>
    <w:rsid w:val="00574B55"/>
    <w:rsid w:val="00576FE4"/>
    <w:rsid w:val="0058069A"/>
    <w:rsid w:val="005831CD"/>
    <w:rsid w:val="005861B1"/>
    <w:rsid w:val="0058677D"/>
    <w:rsid w:val="0058736F"/>
    <w:rsid w:val="0059036B"/>
    <w:rsid w:val="005903CC"/>
    <w:rsid w:val="00590880"/>
    <w:rsid w:val="00593903"/>
    <w:rsid w:val="00593946"/>
    <w:rsid w:val="005A045D"/>
    <w:rsid w:val="005A1095"/>
    <w:rsid w:val="005A2ADE"/>
    <w:rsid w:val="005B106F"/>
    <w:rsid w:val="005B2FD3"/>
    <w:rsid w:val="005B3821"/>
    <w:rsid w:val="005C1D7C"/>
    <w:rsid w:val="005C2A6A"/>
    <w:rsid w:val="005C3019"/>
    <w:rsid w:val="005C7AB3"/>
    <w:rsid w:val="005D1965"/>
    <w:rsid w:val="005D23E1"/>
    <w:rsid w:val="005D7A64"/>
    <w:rsid w:val="005E11FD"/>
    <w:rsid w:val="005E63AE"/>
    <w:rsid w:val="005E7934"/>
    <w:rsid w:val="005F1531"/>
    <w:rsid w:val="005F3408"/>
    <w:rsid w:val="005F673D"/>
    <w:rsid w:val="00600828"/>
    <w:rsid w:val="00600E19"/>
    <w:rsid w:val="006024A2"/>
    <w:rsid w:val="00610216"/>
    <w:rsid w:val="006162AA"/>
    <w:rsid w:val="00617A51"/>
    <w:rsid w:val="00617E22"/>
    <w:rsid w:val="00620221"/>
    <w:rsid w:val="006209D7"/>
    <w:rsid w:val="0062128F"/>
    <w:rsid w:val="0062610B"/>
    <w:rsid w:val="00626F6B"/>
    <w:rsid w:val="00645F8A"/>
    <w:rsid w:val="006465B3"/>
    <w:rsid w:val="00647B37"/>
    <w:rsid w:val="006553D2"/>
    <w:rsid w:val="00660A54"/>
    <w:rsid w:val="00661D77"/>
    <w:rsid w:val="00663BB2"/>
    <w:rsid w:val="00665150"/>
    <w:rsid w:val="0067055A"/>
    <w:rsid w:val="00670EF1"/>
    <w:rsid w:val="00681DE1"/>
    <w:rsid w:val="006938C5"/>
    <w:rsid w:val="006951FF"/>
    <w:rsid w:val="006A5064"/>
    <w:rsid w:val="006A6510"/>
    <w:rsid w:val="006A6B62"/>
    <w:rsid w:val="006B0488"/>
    <w:rsid w:val="006B273F"/>
    <w:rsid w:val="006B2FE1"/>
    <w:rsid w:val="006B64BB"/>
    <w:rsid w:val="006B6B34"/>
    <w:rsid w:val="006C4893"/>
    <w:rsid w:val="006C7F71"/>
    <w:rsid w:val="006D10AC"/>
    <w:rsid w:val="006D6B0D"/>
    <w:rsid w:val="006D7385"/>
    <w:rsid w:val="006E16A0"/>
    <w:rsid w:val="006E242E"/>
    <w:rsid w:val="006E316F"/>
    <w:rsid w:val="006E579C"/>
    <w:rsid w:val="006E7977"/>
    <w:rsid w:val="006F0713"/>
    <w:rsid w:val="006F67D4"/>
    <w:rsid w:val="00701126"/>
    <w:rsid w:val="0070143E"/>
    <w:rsid w:val="00714283"/>
    <w:rsid w:val="00714811"/>
    <w:rsid w:val="00715D9C"/>
    <w:rsid w:val="007318D1"/>
    <w:rsid w:val="0073333C"/>
    <w:rsid w:val="007345D4"/>
    <w:rsid w:val="00734866"/>
    <w:rsid w:val="0073785A"/>
    <w:rsid w:val="0074019E"/>
    <w:rsid w:val="00742C50"/>
    <w:rsid w:val="00746C90"/>
    <w:rsid w:val="00747B4D"/>
    <w:rsid w:val="00752C03"/>
    <w:rsid w:val="0075338F"/>
    <w:rsid w:val="0075409D"/>
    <w:rsid w:val="007552C6"/>
    <w:rsid w:val="00763E1E"/>
    <w:rsid w:val="0076615D"/>
    <w:rsid w:val="00767971"/>
    <w:rsid w:val="00772B09"/>
    <w:rsid w:val="0077357A"/>
    <w:rsid w:val="00773C50"/>
    <w:rsid w:val="00776FC7"/>
    <w:rsid w:val="00777A17"/>
    <w:rsid w:val="00782173"/>
    <w:rsid w:val="007839F5"/>
    <w:rsid w:val="007846FD"/>
    <w:rsid w:val="00787DEC"/>
    <w:rsid w:val="00792B23"/>
    <w:rsid w:val="0079303E"/>
    <w:rsid w:val="0079434A"/>
    <w:rsid w:val="007953F9"/>
    <w:rsid w:val="00795B26"/>
    <w:rsid w:val="00795BF4"/>
    <w:rsid w:val="00796B20"/>
    <w:rsid w:val="007977F8"/>
    <w:rsid w:val="007A378B"/>
    <w:rsid w:val="007A3921"/>
    <w:rsid w:val="007B1506"/>
    <w:rsid w:val="007C203B"/>
    <w:rsid w:val="007D7EEE"/>
    <w:rsid w:val="007E0130"/>
    <w:rsid w:val="007E0DAA"/>
    <w:rsid w:val="007E11C0"/>
    <w:rsid w:val="007F40F2"/>
    <w:rsid w:val="007F5959"/>
    <w:rsid w:val="0080231E"/>
    <w:rsid w:val="00802AFD"/>
    <w:rsid w:val="008077AB"/>
    <w:rsid w:val="00812A74"/>
    <w:rsid w:val="008130BE"/>
    <w:rsid w:val="008245D5"/>
    <w:rsid w:val="00825282"/>
    <w:rsid w:val="008308D7"/>
    <w:rsid w:val="00831400"/>
    <w:rsid w:val="00836979"/>
    <w:rsid w:val="00837E3C"/>
    <w:rsid w:val="008423A6"/>
    <w:rsid w:val="00844A68"/>
    <w:rsid w:val="00844CD9"/>
    <w:rsid w:val="00847E49"/>
    <w:rsid w:val="00851562"/>
    <w:rsid w:val="00855B81"/>
    <w:rsid w:val="008622A1"/>
    <w:rsid w:val="00863599"/>
    <w:rsid w:val="00864C5A"/>
    <w:rsid w:val="008817EE"/>
    <w:rsid w:val="008A243D"/>
    <w:rsid w:val="008A28E5"/>
    <w:rsid w:val="008A370B"/>
    <w:rsid w:val="008A3820"/>
    <w:rsid w:val="008A4A33"/>
    <w:rsid w:val="008B44B4"/>
    <w:rsid w:val="008B45AE"/>
    <w:rsid w:val="008C0CA5"/>
    <w:rsid w:val="008C3A1B"/>
    <w:rsid w:val="008C5A8E"/>
    <w:rsid w:val="008D176A"/>
    <w:rsid w:val="008D30EA"/>
    <w:rsid w:val="008D711E"/>
    <w:rsid w:val="008E37CA"/>
    <w:rsid w:val="008E5F9A"/>
    <w:rsid w:val="008E7599"/>
    <w:rsid w:val="008F5D02"/>
    <w:rsid w:val="009037DD"/>
    <w:rsid w:val="009060A2"/>
    <w:rsid w:val="00907D18"/>
    <w:rsid w:val="00917736"/>
    <w:rsid w:val="00922FCA"/>
    <w:rsid w:val="009305E0"/>
    <w:rsid w:val="009339B1"/>
    <w:rsid w:val="0093722E"/>
    <w:rsid w:val="00943437"/>
    <w:rsid w:val="0094549E"/>
    <w:rsid w:val="009479C2"/>
    <w:rsid w:val="009505D3"/>
    <w:rsid w:val="0095103E"/>
    <w:rsid w:val="009576B9"/>
    <w:rsid w:val="00957F75"/>
    <w:rsid w:val="009654CD"/>
    <w:rsid w:val="0096565C"/>
    <w:rsid w:val="009661A7"/>
    <w:rsid w:val="00966965"/>
    <w:rsid w:val="009753F3"/>
    <w:rsid w:val="00983ACF"/>
    <w:rsid w:val="009862B4"/>
    <w:rsid w:val="009866C5"/>
    <w:rsid w:val="00986B03"/>
    <w:rsid w:val="00987893"/>
    <w:rsid w:val="00990749"/>
    <w:rsid w:val="009915AF"/>
    <w:rsid w:val="009944C9"/>
    <w:rsid w:val="009A3F7E"/>
    <w:rsid w:val="009A5A48"/>
    <w:rsid w:val="009A61F4"/>
    <w:rsid w:val="009B5889"/>
    <w:rsid w:val="009C04EC"/>
    <w:rsid w:val="009C7237"/>
    <w:rsid w:val="009D45D7"/>
    <w:rsid w:val="009E1CBD"/>
    <w:rsid w:val="009E5D90"/>
    <w:rsid w:val="009E7F6A"/>
    <w:rsid w:val="009F51E5"/>
    <w:rsid w:val="009F6C1C"/>
    <w:rsid w:val="009F6E02"/>
    <w:rsid w:val="00A016F3"/>
    <w:rsid w:val="00A07674"/>
    <w:rsid w:val="00A11732"/>
    <w:rsid w:val="00A1514E"/>
    <w:rsid w:val="00A219A3"/>
    <w:rsid w:val="00A26C35"/>
    <w:rsid w:val="00A32ABB"/>
    <w:rsid w:val="00A35952"/>
    <w:rsid w:val="00A36246"/>
    <w:rsid w:val="00A36728"/>
    <w:rsid w:val="00A4002E"/>
    <w:rsid w:val="00A40597"/>
    <w:rsid w:val="00A454E7"/>
    <w:rsid w:val="00A479A7"/>
    <w:rsid w:val="00A52102"/>
    <w:rsid w:val="00A53D63"/>
    <w:rsid w:val="00A576A6"/>
    <w:rsid w:val="00A60A0E"/>
    <w:rsid w:val="00A650D4"/>
    <w:rsid w:val="00A67995"/>
    <w:rsid w:val="00A71666"/>
    <w:rsid w:val="00A71B0F"/>
    <w:rsid w:val="00A74362"/>
    <w:rsid w:val="00A74492"/>
    <w:rsid w:val="00A753D4"/>
    <w:rsid w:val="00A755AC"/>
    <w:rsid w:val="00A810BB"/>
    <w:rsid w:val="00A81C02"/>
    <w:rsid w:val="00A8680A"/>
    <w:rsid w:val="00A86C15"/>
    <w:rsid w:val="00A8755D"/>
    <w:rsid w:val="00A92726"/>
    <w:rsid w:val="00A93B4E"/>
    <w:rsid w:val="00A97571"/>
    <w:rsid w:val="00A97DA2"/>
    <w:rsid w:val="00AA1EE5"/>
    <w:rsid w:val="00AA2EFE"/>
    <w:rsid w:val="00AA44AF"/>
    <w:rsid w:val="00AA6A73"/>
    <w:rsid w:val="00AA74BB"/>
    <w:rsid w:val="00AB3EF6"/>
    <w:rsid w:val="00AB4205"/>
    <w:rsid w:val="00AB452A"/>
    <w:rsid w:val="00AC0B61"/>
    <w:rsid w:val="00AC21A3"/>
    <w:rsid w:val="00AC2218"/>
    <w:rsid w:val="00AC470A"/>
    <w:rsid w:val="00AD1205"/>
    <w:rsid w:val="00AD1A4C"/>
    <w:rsid w:val="00AD1DB0"/>
    <w:rsid w:val="00AD3955"/>
    <w:rsid w:val="00AE7464"/>
    <w:rsid w:val="00B02E05"/>
    <w:rsid w:val="00B03454"/>
    <w:rsid w:val="00B051B4"/>
    <w:rsid w:val="00B203DA"/>
    <w:rsid w:val="00B21986"/>
    <w:rsid w:val="00B21EA4"/>
    <w:rsid w:val="00B348C6"/>
    <w:rsid w:val="00B36EAB"/>
    <w:rsid w:val="00B40289"/>
    <w:rsid w:val="00B40877"/>
    <w:rsid w:val="00B41814"/>
    <w:rsid w:val="00B4214A"/>
    <w:rsid w:val="00B459F5"/>
    <w:rsid w:val="00B45F76"/>
    <w:rsid w:val="00B461D2"/>
    <w:rsid w:val="00B4666E"/>
    <w:rsid w:val="00B5319F"/>
    <w:rsid w:val="00B54214"/>
    <w:rsid w:val="00B557F8"/>
    <w:rsid w:val="00B6500E"/>
    <w:rsid w:val="00B653FE"/>
    <w:rsid w:val="00B65EC4"/>
    <w:rsid w:val="00B6671E"/>
    <w:rsid w:val="00B74402"/>
    <w:rsid w:val="00B744ED"/>
    <w:rsid w:val="00B772C4"/>
    <w:rsid w:val="00B81704"/>
    <w:rsid w:val="00B84295"/>
    <w:rsid w:val="00B9005E"/>
    <w:rsid w:val="00B922DF"/>
    <w:rsid w:val="00B93FF9"/>
    <w:rsid w:val="00B97CDC"/>
    <w:rsid w:val="00BA194C"/>
    <w:rsid w:val="00BA7102"/>
    <w:rsid w:val="00BB0BB9"/>
    <w:rsid w:val="00BB258E"/>
    <w:rsid w:val="00BB2D80"/>
    <w:rsid w:val="00BB4532"/>
    <w:rsid w:val="00BC55C2"/>
    <w:rsid w:val="00BD273C"/>
    <w:rsid w:val="00BE065D"/>
    <w:rsid w:val="00BE1526"/>
    <w:rsid w:val="00BE47CC"/>
    <w:rsid w:val="00BE4B5A"/>
    <w:rsid w:val="00BE4FFD"/>
    <w:rsid w:val="00BE63D2"/>
    <w:rsid w:val="00BE7760"/>
    <w:rsid w:val="00BF10EA"/>
    <w:rsid w:val="00BF160B"/>
    <w:rsid w:val="00BF198B"/>
    <w:rsid w:val="00BF2A6A"/>
    <w:rsid w:val="00BF439A"/>
    <w:rsid w:val="00BF4DAF"/>
    <w:rsid w:val="00BF6139"/>
    <w:rsid w:val="00C07972"/>
    <w:rsid w:val="00C16591"/>
    <w:rsid w:val="00C20C5D"/>
    <w:rsid w:val="00C2245D"/>
    <w:rsid w:val="00C22556"/>
    <w:rsid w:val="00C37241"/>
    <w:rsid w:val="00C41C24"/>
    <w:rsid w:val="00C4396C"/>
    <w:rsid w:val="00C4538E"/>
    <w:rsid w:val="00C51A42"/>
    <w:rsid w:val="00C533D5"/>
    <w:rsid w:val="00C5366C"/>
    <w:rsid w:val="00C53685"/>
    <w:rsid w:val="00C55EEB"/>
    <w:rsid w:val="00C566EB"/>
    <w:rsid w:val="00C707BA"/>
    <w:rsid w:val="00C72428"/>
    <w:rsid w:val="00C72EE5"/>
    <w:rsid w:val="00C72EEB"/>
    <w:rsid w:val="00C73C91"/>
    <w:rsid w:val="00C7550C"/>
    <w:rsid w:val="00C812CF"/>
    <w:rsid w:val="00C82973"/>
    <w:rsid w:val="00C84D24"/>
    <w:rsid w:val="00C90F75"/>
    <w:rsid w:val="00CA0680"/>
    <w:rsid w:val="00CA548F"/>
    <w:rsid w:val="00CA5C69"/>
    <w:rsid w:val="00CB02AD"/>
    <w:rsid w:val="00CB4EF9"/>
    <w:rsid w:val="00CC1B4B"/>
    <w:rsid w:val="00CD7A70"/>
    <w:rsid w:val="00CE232B"/>
    <w:rsid w:val="00CE7C53"/>
    <w:rsid w:val="00CF1925"/>
    <w:rsid w:val="00CF210D"/>
    <w:rsid w:val="00CF2BB4"/>
    <w:rsid w:val="00CF45E3"/>
    <w:rsid w:val="00CF4F50"/>
    <w:rsid w:val="00CF5EC1"/>
    <w:rsid w:val="00D004C3"/>
    <w:rsid w:val="00D00992"/>
    <w:rsid w:val="00D13D31"/>
    <w:rsid w:val="00D13E1E"/>
    <w:rsid w:val="00D217CE"/>
    <w:rsid w:val="00D23355"/>
    <w:rsid w:val="00D24A57"/>
    <w:rsid w:val="00D25C5E"/>
    <w:rsid w:val="00D32AC5"/>
    <w:rsid w:val="00D332E7"/>
    <w:rsid w:val="00D37895"/>
    <w:rsid w:val="00D37ADE"/>
    <w:rsid w:val="00D44178"/>
    <w:rsid w:val="00D45DF5"/>
    <w:rsid w:val="00D47262"/>
    <w:rsid w:val="00D47542"/>
    <w:rsid w:val="00D5172F"/>
    <w:rsid w:val="00D54609"/>
    <w:rsid w:val="00D55DA3"/>
    <w:rsid w:val="00D61E0B"/>
    <w:rsid w:val="00D62694"/>
    <w:rsid w:val="00D63064"/>
    <w:rsid w:val="00D6561C"/>
    <w:rsid w:val="00D667AE"/>
    <w:rsid w:val="00D66EB2"/>
    <w:rsid w:val="00D71299"/>
    <w:rsid w:val="00D721C4"/>
    <w:rsid w:val="00D751F2"/>
    <w:rsid w:val="00D764B1"/>
    <w:rsid w:val="00D77A52"/>
    <w:rsid w:val="00D84060"/>
    <w:rsid w:val="00D86DC3"/>
    <w:rsid w:val="00D903DD"/>
    <w:rsid w:val="00D93D8F"/>
    <w:rsid w:val="00DA142C"/>
    <w:rsid w:val="00DA2000"/>
    <w:rsid w:val="00DA531B"/>
    <w:rsid w:val="00DC03AD"/>
    <w:rsid w:val="00DC168F"/>
    <w:rsid w:val="00DC6193"/>
    <w:rsid w:val="00DD165F"/>
    <w:rsid w:val="00DD33FC"/>
    <w:rsid w:val="00DD5598"/>
    <w:rsid w:val="00DE339D"/>
    <w:rsid w:val="00DE419F"/>
    <w:rsid w:val="00DE7C84"/>
    <w:rsid w:val="00DF1CF9"/>
    <w:rsid w:val="00DF4EAE"/>
    <w:rsid w:val="00DF6335"/>
    <w:rsid w:val="00DF6913"/>
    <w:rsid w:val="00DF78B5"/>
    <w:rsid w:val="00E00A7B"/>
    <w:rsid w:val="00E00B36"/>
    <w:rsid w:val="00E033A4"/>
    <w:rsid w:val="00E05FB0"/>
    <w:rsid w:val="00E11489"/>
    <w:rsid w:val="00E26E25"/>
    <w:rsid w:val="00E31D59"/>
    <w:rsid w:val="00E33BD1"/>
    <w:rsid w:val="00E35A27"/>
    <w:rsid w:val="00E36B9D"/>
    <w:rsid w:val="00E42CE6"/>
    <w:rsid w:val="00E63A8E"/>
    <w:rsid w:val="00E64E69"/>
    <w:rsid w:val="00E70A78"/>
    <w:rsid w:val="00E7431A"/>
    <w:rsid w:val="00E8628A"/>
    <w:rsid w:val="00E94755"/>
    <w:rsid w:val="00EA1192"/>
    <w:rsid w:val="00EA2C59"/>
    <w:rsid w:val="00EB05FC"/>
    <w:rsid w:val="00EB43B9"/>
    <w:rsid w:val="00EC0C7A"/>
    <w:rsid w:val="00EC2221"/>
    <w:rsid w:val="00EC2652"/>
    <w:rsid w:val="00EC6634"/>
    <w:rsid w:val="00ED7374"/>
    <w:rsid w:val="00EE3861"/>
    <w:rsid w:val="00EE3E86"/>
    <w:rsid w:val="00EF2A26"/>
    <w:rsid w:val="00EF3D40"/>
    <w:rsid w:val="00F05832"/>
    <w:rsid w:val="00F11968"/>
    <w:rsid w:val="00F12046"/>
    <w:rsid w:val="00F25CD4"/>
    <w:rsid w:val="00F30006"/>
    <w:rsid w:val="00F3024F"/>
    <w:rsid w:val="00F31197"/>
    <w:rsid w:val="00F33D42"/>
    <w:rsid w:val="00F3672D"/>
    <w:rsid w:val="00F36AE9"/>
    <w:rsid w:val="00F4075A"/>
    <w:rsid w:val="00F432AC"/>
    <w:rsid w:val="00F4626D"/>
    <w:rsid w:val="00F4783D"/>
    <w:rsid w:val="00F5798B"/>
    <w:rsid w:val="00F57C2F"/>
    <w:rsid w:val="00F644EC"/>
    <w:rsid w:val="00F65F2C"/>
    <w:rsid w:val="00F771CE"/>
    <w:rsid w:val="00F85E21"/>
    <w:rsid w:val="00F86C67"/>
    <w:rsid w:val="00F87102"/>
    <w:rsid w:val="00F916BF"/>
    <w:rsid w:val="00F91FB6"/>
    <w:rsid w:val="00F94A99"/>
    <w:rsid w:val="00F94E39"/>
    <w:rsid w:val="00F95E47"/>
    <w:rsid w:val="00FA0AE6"/>
    <w:rsid w:val="00FA14AA"/>
    <w:rsid w:val="00FA14E0"/>
    <w:rsid w:val="00FA4F4D"/>
    <w:rsid w:val="00FA6960"/>
    <w:rsid w:val="00FA7195"/>
    <w:rsid w:val="00FB0F3F"/>
    <w:rsid w:val="00FB1561"/>
    <w:rsid w:val="00FB1B11"/>
    <w:rsid w:val="00FB2336"/>
    <w:rsid w:val="00FB4D63"/>
    <w:rsid w:val="00FB6C1E"/>
    <w:rsid w:val="00FC42E4"/>
    <w:rsid w:val="00FC43CC"/>
    <w:rsid w:val="00FC52D6"/>
    <w:rsid w:val="00FD3647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91BF-3E4E-45ED-8C9F-B16D243D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2326</TotalTime>
  <Pages>2</Pages>
  <Words>684</Words>
  <Characters>3553</Characters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2023-08-11T13:49:00Z</dcterms:created>
  <dcterms:modified xsi:type="dcterms:W3CDTF">2023-09-04T17:55:00Z</dcterms:modified>
</cp:coreProperties>
</file>