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27C85F1D" w14:textId="3A8A2945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Os Guardiões da Chama Crioula, uma tradição presente na cultura gaúcha do sul do Brasil, especialmente durante o Acampamento Farroupilha,</w:t>
      </w:r>
      <w:r>
        <w:t xml:space="preserve"> é</w:t>
      </w:r>
      <w:r w:rsidRPr="002576E2">
        <w:t xml:space="preserve"> uma celebração que ocorre em setembro em Porto Alegre e outras cidades do Rio Grande do Sul. Os Guardiões têm um papel simbólico importante nessa celebração e na preservação das tradições gaúchas.</w:t>
      </w:r>
    </w:p>
    <w:p w14:paraId="4CF59A66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0531241C" w14:textId="1D1123F8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Os guardiões da Chama Crioula são responsáveis por manter acesa a chama que representa o espírito do tradicionalismo e a cultura gaúcha, os tradicionalistas consideram a chama a "alma" do Acampamento Farroupilha. Vigiam-na 24 horas por dia, desde o momento em que chega ao Parque da Harmonia, em 7 de setembro. A cada 55 minutos, uma dupla nova, representante de um dos piquetes, assume a posição. Os novos guardiões esticam o braço em direção ao fogo e enunciam o lema da Primeira Região Tradicionalista: "Pelo Rio Grande, Pelo Brasil".</w:t>
      </w:r>
    </w:p>
    <w:p w14:paraId="4942EC9C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277BFD7B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Considerando a importância histórica dos Guardiões da Chama Crioula, apresentamos inicialmente a base legal específica acerca da preservação de patrimônio histórico para justificar a presente proposição.</w:t>
      </w:r>
    </w:p>
    <w:p w14:paraId="5AB8253C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6579488F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A Lei Orgânica do Município de Porto Alegre – LOMPA – em seu art. 196, define o tombamento como uma das formas de proteção do patrimônio cultural do Município e dispõe que: “o Município, com a colaboração da comunidade, protegerá o patrimônio cultural e histórico por meio de inventários, registros, vigilância, tombamentos, desapropriações e outras formas de acautelamento e preservação”.</w:t>
      </w:r>
    </w:p>
    <w:p w14:paraId="78E18703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7F0581F6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O art. 14 da Lei Complementar nº 434, de 1º de dezembro de 1999, que institui o Plano Diretor de Desenvolvimento Urbano e Ambiental de Porto Alegre – PDDUA –, e alterações posteriores, dispõe que:</w:t>
      </w:r>
    </w:p>
    <w:p w14:paraId="1157AE96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6BD1597A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t>Integram o Patrimônio Cultural, para efeitos desta Lei Complementar, o conjunto de bens imóveis de valor significativo – edificações isoladas ou não, ambiências, parques urbanos e naturais, praças, sítios e áreas remanescentes de quilombos e comunidades indígenas –, paisagens, bens arqueológicos – históricos e pré-históricos –, bem como </w:t>
      </w:r>
      <w:r w:rsidRPr="007969C2">
        <w:rPr>
          <w:b/>
          <w:bCs/>
          <w:sz w:val="20"/>
          <w:szCs w:val="20"/>
          <w:u w:val="single"/>
        </w:rPr>
        <w:t>manifestações culturais – tradições,</w:t>
      </w:r>
      <w:r w:rsidRPr="007969C2">
        <w:rPr>
          <w:sz w:val="20"/>
          <w:szCs w:val="20"/>
        </w:rPr>
        <w:t> práticas e referências, denominados bens intangíveis, que conferem identidade a esses espaços. </w:t>
      </w:r>
      <w:r w:rsidRPr="000C40CA">
        <w:rPr>
          <w:sz w:val="20"/>
          <w:szCs w:val="20"/>
        </w:rPr>
        <w:t>(grifos nosso)</w:t>
      </w:r>
    </w:p>
    <w:p w14:paraId="596284DF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33903A0D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Por sua vez, a Constituição Federal de 1988 dispõe, em seu art. 30, inc. IX, que compete aos municípios “</w:t>
      </w:r>
      <w:r w:rsidRPr="002576E2">
        <w:rPr>
          <w:i/>
          <w:iCs/>
        </w:rPr>
        <w:t>promover a proteção do patrimônio histórico-cultural local, observada a legislação e a ação fiscalizadora federal e estadual</w:t>
      </w:r>
      <w:r w:rsidRPr="002576E2">
        <w:t>”. Já o art. 216 define os elementos que compõem o patrimônio cultural brasileiro:</w:t>
      </w:r>
    </w:p>
    <w:p w14:paraId="3F0FD2CC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5D16C049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t>Constituem</w:t>
      </w:r>
      <w:r w:rsidRPr="00242903">
        <w:rPr>
          <w:b/>
          <w:bCs/>
          <w:sz w:val="20"/>
          <w:szCs w:val="20"/>
        </w:rPr>
        <w:t> </w:t>
      </w:r>
      <w:r w:rsidRPr="007969C2">
        <w:rPr>
          <w:b/>
          <w:bCs/>
          <w:sz w:val="20"/>
          <w:szCs w:val="20"/>
          <w:u w:val="single"/>
        </w:rPr>
        <w:t>patrimônio cultural brasileiro os bens de natureza material e imaterial</w:t>
      </w:r>
      <w:r w:rsidRPr="007969C2">
        <w:rPr>
          <w:sz w:val="20"/>
          <w:szCs w:val="20"/>
        </w:rPr>
        <w:t>, tomados individualmente ou em conjunto, portadores de referência à identidade, à ação, </w:t>
      </w:r>
      <w:r w:rsidRPr="007969C2">
        <w:rPr>
          <w:b/>
          <w:bCs/>
          <w:sz w:val="20"/>
          <w:szCs w:val="20"/>
          <w:u w:val="single"/>
        </w:rPr>
        <w:t>à memória dos diferentes grupos formadores da sociedade brasileira</w:t>
      </w:r>
      <w:r w:rsidRPr="007969C2">
        <w:rPr>
          <w:sz w:val="20"/>
          <w:szCs w:val="20"/>
        </w:rPr>
        <w:t>, nos quais se incluem:</w:t>
      </w:r>
    </w:p>
    <w:p w14:paraId="4CDBAB1A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t xml:space="preserve">I – </w:t>
      </w:r>
      <w:proofErr w:type="gramStart"/>
      <w:r w:rsidRPr="007969C2">
        <w:rPr>
          <w:sz w:val="20"/>
          <w:szCs w:val="20"/>
        </w:rPr>
        <w:t>as</w:t>
      </w:r>
      <w:proofErr w:type="gramEnd"/>
      <w:r w:rsidRPr="007969C2">
        <w:rPr>
          <w:sz w:val="20"/>
          <w:szCs w:val="20"/>
        </w:rPr>
        <w:t xml:space="preserve"> formas de expressão;</w:t>
      </w:r>
    </w:p>
    <w:p w14:paraId="223FE495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t xml:space="preserve">II – </w:t>
      </w:r>
      <w:proofErr w:type="gramStart"/>
      <w:r w:rsidRPr="007969C2">
        <w:rPr>
          <w:sz w:val="20"/>
          <w:szCs w:val="20"/>
        </w:rPr>
        <w:t>os</w:t>
      </w:r>
      <w:proofErr w:type="gramEnd"/>
      <w:r w:rsidRPr="007969C2">
        <w:rPr>
          <w:sz w:val="20"/>
          <w:szCs w:val="20"/>
        </w:rPr>
        <w:t xml:space="preserve"> modos de criar, fazer e viver;</w:t>
      </w:r>
    </w:p>
    <w:p w14:paraId="0830DD55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t>III – as criações científicas, artísticas e tecnológicas;</w:t>
      </w:r>
    </w:p>
    <w:p w14:paraId="55A7B801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969C2">
        <w:rPr>
          <w:sz w:val="20"/>
          <w:szCs w:val="20"/>
        </w:rPr>
        <w:lastRenderedPageBreak/>
        <w:t xml:space="preserve">IV – </w:t>
      </w:r>
      <w:proofErr w:type="gramStart"/>
      <w:r w:rsidRPr="007969C2">
        <w:rPr>
          <w:sz w:val="20"/>
          <w:szCs w:val="20"/>
        </w:rPr>
        <w:t>as</w:t>
      </w:r>
      <w:proofErr w:type="gramEnd"/>
      <w:r w:rsidRPr="007969C2">
        <w:rPr>
          <w:sz w:val="20"/>
          <w:szCs w:val="20"/>
        </w:rPr>
        <w:t xml:space="preserve"> obras, objetos, documentos, edificações e demais espaços destinados às manifestações artístico-culturais;</w:t>
      </w:r>
    </w:p>
    <w:p w14:paraId="1E4AEC10" w14:textId="77777777" w:rsidR="002576E2" w:rsidRPr="000C40CA" w:rsidRDefault="002576E2" w:rsidP="007969C2">
      <w:pPr>
        <w:autoSpaceDE w:val="0"/>
        <w:autoSpaceDN w:val="0"/>
        <w:adjustRightInd w:val="0"/>
        <w:ind w:left="2268"/>
        <w:jc w:val="both"/>
      </w:pPr>
      <w:r w:rsidRPr="007969C2">
        <w:rPr>
          <w:sz w:val="20"/>
          <w:szCs w:val="20"/>
        </w:rPr>
        <w:t xml:space="preserve">V – </w:t>
      </w:r>
      <w:proofErr w:type="gramStart"/>
      <w:r w:rsidRPr="007969C2">
        <w:rPr>
          <w:sz w:val="20"/>
          <w:szCs w:val="20"/>
        </w:rPr>
        <w:t>os</w:t>
      </w:r>
      <w:proofErr w:type="gramEnd"/>
      <w:r w:rsidRPr="007969C2">
        <w:rPr>
          <w:sz w:val="20"/>
          <w:szCs w:val="20"/>
        </w:rPr>
        <w:t xml:space="preserve"> conjuntos urbanos e sítios de valor histórico, paisagístico, artístico, arqueológico, paleontológico, ecológico e científico. </w:t>
      </w:r>
      <w:r w:rsidRPr="000C40CA">
        <w:rPr>
          <w:sz w:val="20"/>
          <w:szCs w:val="20"/>
        </w:rPr>
        <w:t>(grifos nosso)</w:t>
      </w:r>
    </w:p>
    <w:p w14:paraId="3B4ED24B" w14:textId="77777777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> </w:t>
      </w:r>
    </w:p>
    <w:p w14:paraId="59E64EBA" w14:textId="74A729E5" w:rsidR="002576E2" w:rsidRPr="002576E2" w:rsidRDefault="002576E2" w:rsidP="002576E2">
      <w:pPr>
        <w:autoSpaceDE w:val="0"/>
        <w:autoSpaceDN w:val="0"/>
        <w:adjustRightInd w:val="0"/>
        <w:ind w:firstLine="1418"/>
        <w:jc w:val="both"/>
      </w:pPr>
      <w:r w:rsidRPr="002576E2">
        <w:t xml:space="preserve">Deste modo, a Constituição Federal e a LOMPA preveem a possibilidade da proteção ao patrimônio cultural material e imaterial e têm como referência a importância desse patrimônio para a identidade social. Estes são os pressupostos legais que sustentam o </w:t>
      </w:r>
      <w:r w:rsidR="000C40CA">
        <w:t>P</w:t>
      </w:r>
      <w:r w:rsidRPr="002576E2">
        <w:t xml:space="preserve">rojeto que apresentamos, propondo </w:t>
      </w:r>
      <w:r w:rsidR="000C40CA">
        <w:t xml:space="preserve">declarar como bem cultural de natureza imaterial os </w:t>
      </w:r>
      <w:r w:rsidRPr="002576E2">
        <w:t>Guardiões da Chama Crioula no</w:t>
      </w:r>
      <w:r w:rsidR="000C40CA">
        <w:t xml:space="preserve"> M</w:t>
      </w:r>
      <w:r w:rsidRPr="002576E2">
        <w:t>unicípio de Porto Alegre.</w:t>
      </w:r>
    </w:p>
    <w:p w14:paraId="5F7B48FE" w14:textId="77777777" w:rsidR="00D61EE1" w:rsidRDefault="00D61EE1" w:rsidP="00D61EE1">
      <w:pPr>
        <w:autoSpaceDE w:val="0"/>
        <w:autoSpaceDN w:val="0"/>
        <w:adjustRightInd w:val="0"/>
        <w:ind w:firstLine="1418"/>
        <w:jc w:val="both"/>
      </w:pPr>
    </w:p>
    <w:p w14:paraId="68157D95" w14:textId="2A530D33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7267D5">
        <w:t>2</w:t>
      </w:r>
      <w:r w:rsidR="002576E2">
        <w:t>1</w:t>
      </w:r>
      <w:r w:rsidR="00EA4B76">
        <w:t xml:space="preserve"> </w:t>
      </w:r>
      <w:r w:rsidRPr="00DF120B">
        <w:t xml:space="preserve">de </w:t>
      </w:r>
      <w:r w:rsidR="007267D5">
        <w:t>agosto</w:t>
      </w:r>
      <w:r w:rsidR="00D61EE1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C1524E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41A7172B" w14:textId="4673CCBA" w:rsidR="004D4FA4" w:rsidRPr="004D4FA4" w:rsidRDefault="007267D5" w:rsidP="007E13BA">
      <w:pPr>
        <w:jc w:val="center"/>
        <w:rPr>
          <w:b/>
        </w:rPr>
      </w:pPr>
      <w:r>
        <w:t>VEREADOR GILSON PADEIRO</w:t>
      </w:r>
      <w:r w:rsidR="009B50BA"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3D72562A" w:rsidR="00540447" w:rsidRPr="00540447" w:rsidRDefault="002426E9" w:rsidP="00A561CA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Declara como </w:t>
      </w:r>
      <w:r w:rsidR="000C40CA">
        <w:rPr>
          <w:b/>
        </w:rPr>
        <w:t>b</w:t>
      </w:r>
      <w:r w:rsidR="00194216">
        <w:rPr>
          <w:b/>
        </w:rPr>
        <w:t>em</w:t>
      </w:r>
      <w:r>
        <w:rPr>
          <w:b/>
        </w:rPr>
        <w:t xml:space="preserve"> </w:t>
      </w:r>
      <w:r w:rsidR="000C40CA">
        <w:rPr>
          <w:b/>
        </w:rPr>
        <w:t>c</w:t>
      </w:r>
      <w:r>
        <w:rPr>
          <w:b/>
        </w:rPr>
        <w:t xml:space="preserve">ultural de </w:t>
      </w:r>
      <w:r w:rsidR="000C40CA">
        <w:rPr>
          <w:b/>
        </w:rPr>
        <w:t>n</w:t>
      </w:r>
      <w:r>
        <w:rPr>
          <w:b/>
        </w:rPr>
        <w:t xml:space="preserve">atureza </w:t>
      </w:r>
      <w:r w:rsidR="000C40CA">
        <w:rPr>
          <w:b/>
        </w:rPr>
        <w:t>i</w:t>
      </w:r>
      <w:r>
        <w:rPr>
          <w:b/>
        </w:rPr>
        <w:t xml:space="preserve">material do Município de Porto Alegre </w:t>
      </w:r>
      <w:r w:rsidR="0028462F">
        <w:rPr>
          <w:b/>
        </w:rPr>
        <w:t>o</w:t>
      </w:r>
      <w:r w:rsidR="00607554">
        <w:rPr>
          <w:b/>
        </w:rPr>
        <w:t>s Guardiões da</w:t>
      </w:r>
      <w:r>
        <w:rPr>
          <w:b/>
        </w:rPr>
        <w:t xml:space="preserve"> Chama Crioula</w:t>
      </w:r>
      <w:r w:rsidR="00D61EE1" w:rsidRPr="00D61EE1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713184B" w14:textId="27558DD1" w:rsidR="00F34A4F" w:rsidRPr="00F34A4F" w:rsidRDefault="00C1524E" w:rsidP="00F34A4F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>Art. 1</w:t>
      </w:r>
      <w:proofErr w:type="gramStart"/>
      <w:r w:rsidRPr="00C1524E">
        <w:rPr>
          <w:b/>
          <w:bCs/>
        </w:rPr>
        <w:t xml:space="preserve">º  </w:t>
      </w:r>
      <w:r w:rsidR="002426E9" w:rsidRPr="002426E9">
        <w:t>Fica</w:t>
      </w:r>
      <w:proofErr w:type="gramEnd"/>
      <w:r w:rsidR="002426E9" w:rsidRPr="002426E9">
        <w:t xml:space="preserve"> declarado</w:t>
      </w:r>
      <w:r w:rsidR="004C5274">
        <w:t xml:space="preserve"> como</w:t>
      </w:r>
      <w:r w:rsidR="002426E9" w:rsidRPr="002426E9">
        <w:t xml:space="preserve"> </w:t>
      </w:r>
      <w:r w:rsidR="000C40CA">
        <w:t>b</w:t>
      </w:r>
      <w:r w:rsidR="00CC53F1">
        <w:t>em</w:t>
      </w:r>
      <w:r w:rsidR="002426E9" w:rsidRPr="002426E9">
        <w:t xml:space="preserve"> </w:t>
      </w:r>
      <w:r w:rsidR="000C40CA">
        <w:t>c</w:t>
      </w:r>
      <w:r w:rsidR="002426E9" w:rsidRPr="002426E9">
        <w:t xml:space="preserve">ultural de </w:t>
      </w:r>
      <w:r w:rsidR="000C40CA">
        <w:t>n</w:t>
      </w:r>
      <w:r w:rsidR="002426E9" w:rsidRPr="002426E9">
        <w:t>a</w:t>
      </w:r>
      <w:r w:rsidR="002426E9">
        <w:t>t</w:t>
      </w:r>
      <w:r w:rsidR="002426E9" w:rsidRPr="002426E9">
        <w:t xml:space="preserve">ureza </w:t>
      </w:r>
      <w:r w:rsidR="000C40CA">
        <w:t>i</w:t>
      </w:r>
      <w:r w:rsidR="002426E9" w:rsidRPr="002426E9">
        <w:t xml:space="preserve">material do Município de Porto Alegre </w:t>
      </w:r>
      <w:r w:rsidR="00607554">
        <w:t>os Guardiões da</w:t>
      </w:r>
      <w:r w:rsidR="002426E9" w:rsidRPr="002426E9">
        <w:t xml:space="preserve"> Chama Crioula.</w:t>
      </w:r>
    </w:p>
    <w:p w14:paraId="5404B1D8" w14:textId="77777777" w:rsidR="00F34A4F" w:rsidRDefault="00F34A4F" w:rsidP="00F34A4F">
      <w:pPr>
        <w:autoSpaceDE w:val="0"/>
        <w:autoSpaceDN w:val="0"/>
        <w:adjustRightInd w:val="0"/>
        <w:ind w:firstLine="1418"/>
        <w:jc w:val="both"/>
      </w:pPr>
    </w:p>
    <w:p w14:paraId="35AFD2B6" w14:textId="034ECDE0" w:rsidR="00B60E8D" w:rsidRP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</w:t>
      </w:r>
      <w:r w:rsidR="00904206">
        <w:rPr>
          <w:b/>
          <w:bCs/>
        </w:rPr>
        <w:t>2</w:t>
      </w:r>
      <w:proofErr w:type="gramStart"/>
      <w:r w:rsidRPr="00C1524E">
        <w:rPr>
          <w:b/>
          <w:bCs/>
        </w:rPr>
        <w:t xml:space="preserve">º  </w:t>
      </w:r>
      <w:r w:rsidRPr="00C1524E">
        <w:t>Esta</w:t>
      </w:r>
      <w:proofErr w:type="gramEnd"/>
      <w:r w:rsidRPr="00C1524E">
        <w:t xml:space="preserve"> Lei entra em vigor na data de sua publicação.</w:t>
      </w: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1EC0329D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E626A21" w14:textId="308E5D90" w:rsidR="006515FA" w:rsidRDefault="006515F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1B848C01" w:rsidR="00383592" w:rsidRPr="00244DEE" w:rsidRDefault="00383592" w:rsidP="00E96346">
      <w:pPr>
        <w:autoSpaceDE w:val="0"/>
        <w:autoSpaceDN w:val="0"/>
        <w:adjustRightInd w:val="0"/>
      </w:pP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2F99" w14:textId="77777777" w:rsidR="00E548E2" w:rsidRDefault="00E548E2">
      <w:r>
        <w:separator/>
      </w:r>
    </w:p>
  </w:endnote>
  <w:endnote w:type="continuationSeparator" w:id="0">
    <w:p w14:paraId="5088C321" w14:textId="77777777" w:rsidR="00E548E2" w:rsidRDefault="00E5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68E0" w14:textId="77777777" w:rsidR="00E548E2" w:rsidRDefault="00E548E2">
      <w:r>
        <w:separator/>
      </w:r>
    </w:p>
  </w:footnote>
  <w:footnote w:type="continuationSeparator" w:id="0">
    <w:p w14:paraId="69A50374" w14:textId="77777777" w:rsidR="00E548E2" w:rsidRDefault="00E5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29EFC9B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2754">
      <w:rPr>
        <w:b/>
        <w:bCs/>
      </w:rPr>
      <w:t>0</w:t>
    </w:r>
    <w:r w:rsidR="007267D5">
      <w:rPr>
        <w:b/>
        <w:bCs/>
      </w:rPr>
      <w:t>92</w:t>
    </w:r>
    <w:r w:rsidR="002576E2">
      <w:rPr>
        <w:b/>
        <w:bCs/>
      </w:rPr>
      <w:t>0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235BD512" w14:textId="7A2A3DA4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267D5">
      <w:rPr>
        <w:b/>
        <w:bCs/>
      </w:rPr>
      <w:t>54</w:t>
    </w:r>
    <w:r w:rsidR="002576E2">
      <w:rPr>
        <w:b/>
        <w:bCs/>
      </w:rPr>
      <w:t>6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65B99"/>
    <w:multiLevelType w:val="hybridMultilevel"/>
    <w:tmpl w:val="5A48EF2E"/>
    <w:lvl w:ilvl="0" w:tplc="9D80B8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50000"/>
    <w:rsid w:val="00052754"/>
    <w:rsid w:val="000541A7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44F1"/>
    <w:rsid w:val="000962D6"/>
    <w:rsid w:val="00097CA7"/>
    <w:rsid w:val="000A0A75"/>
    <w:rsid w:val="000A4CD8"/>
    <w:rsid w:val="000A7F18"/>
    <w:rsid w:val="000B056F"/>
    <w:rsid w:val="000B77AF"/>
    <w:rsid w:val="000C40CA"/>
    <w:rsid w:val="000D07D3"/>
    <w:rsid w:val="000D2F31"/>
    <w:rsid w:val="000E2DDF"/>
    <w:rsid w:val="000E5BFA"/>
    <w:rsid w:val="000E6F32"/>
    <w:rsid w:val="000F07A1"/>
    <w:rsid w:val="000F1779"/>
    <w:rsid w:val="000F535A"/>
    <w:rsid w:val="00107B48"/>
    <w:rsid w:val="00107B91"/>
    <w:rsid w:val="0011052D"/>
    <w:rsid w:val="0011254B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46F9"/>
    <w:rsid w:val="00187690"/>
    <w:rsid w:val="00187F0C"/>
    <w:rsid w:val="00192B2C"/>
    <w:rsid w:val="00193E34"/>
    <w:rsid w:val="00194216"/>
    <w:rsid w:val="00197100"/>
    <w:rsid w:val="001A1216"/>
    <w:rsid w:val="001B09ED"/>
    <w:rsid w:val="001B22A7"/>
    <w:rsid w:val="001B5E91"/>
    <w:rsid w:val="001C3084"/>
    <w:rsid w:val="001C364E"/>
    <w:rsid w:val="001C4AB5"/>
    <w:rsid w:val="001D0A79"/>
    <w:rsid w:val="001E1419"/>
    <w:rsid w:val="001E30EF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3B4"/>
    <w:rsid w:val="00211D67"/>
    <w:rsid w:val="00213F03"/>
    <w:rsid w:val="00214C47"/>
    <w:rsid w:val="0022324D"/>
    <w:rsid w:val="002232F4"/>
    <w:rsid w:val="00230F42"/>
    <w:rsid w:val="002330BD"/>
    <w:rsid w:val="00233B07"/>
    <w:rsid w:val="00236DD7"/>
    <w:rsid w:val="002423D5"/>
    <w:rsid w:val="002426E9"/>
    <w:rsid w:val="00242903"/>
    <w:rsid w:val="00243AB9"/>
    <w:rsid w:val="00244AC2"/>
    <w:rsid w:val="00244DEE"/>
    <w:rsid w:val="002462E4"/>
    <w:rsid w:val="00246462"/>
    <w:rsid w:val="00252E1D"/>
    <w:rsid w:val="00254F83"/>
    <w:rsid w:val="002553BF"/>
    <w:rsid w:val="002576E2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462F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106D"/>
    <w:rsid w:val="002C464F"/>
    <w:rsid w:val="002C7BE5"/>
    <w:rsid w:val="002D084A"/>
    <w:rsid w:val="002D1A28"/>
    <w:rsid w:val="002D3535"/>
    <w:rsid w:val="002D6614"/>
    <w:rsid w:val="002E4F63"/>
    <w:rsid w:val="002E6E34"/>
    <w:rsid w:val="002F28A3"/>
    <w:rsid w:val="003002B6"/>
    <w:rsid w:val="003051FF"/>
    <w:rsid w:val="003052AD"/>
    <w:rsid w:val="00310997"/>
    <w:rsid w:val="00312182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569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A6811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2332"/>
    <w:rsid w:val="003D35A4"/>
    <w:rsid w:val="003E26A1"/>
    <w:rsid w:val="003E3D91"/>
    <w:rsid w:val="003E52F5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27D3F"/>
    <w:rsid w:val="004302E9"/>
    <w:rsid w:val="00432781"/>
    <w:rsid w:val="004361E2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1010"/>
    <w:rsid w:val="004B2259"/>
    <w:rsid w:val="004B5B57"/>
    <w:rsid w:val="004C12B3"/>
    <w:rsid w:val="004C20D7"/>
    <w:rsid w:val="004C2BE7"/>
    <w:rsid w:val="004C4765"/>
    <w:rsid w:val="004C5274"/>
    <w:rsid w:val="004C7502"/>
    <w:rsid w:val="004D2DBD"/>
    <w:rsid w:val="004D4FA4"/>
    <w:rsid w:val="004D6420"/>
    <w:rsid w:val="004E2029"/>
    <w:rsid w:val="004E3644"/>
    <w:rsid w:val="004E46D2"/>
    <w:rsid w:val="004E5294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3424D"/>
    <w:rsid w:val="00540447"/>
    <w:rsid w:val="00541332"/>
    <w:rsid w:val="00542A9C"/>
    <w:rsid w:val="00543434"/>
    <w:rsid w:val="00544660"/>
    <w:rsid w:val="005468CE"/>
    <w:rsid w:val="005508F4"/>
    <w:rsid w:val="00553069"/>
    <w:rsid w:val="00555551"/>
    <w:rsid w:val="00555B53"/>
    <w:rsid w:val="00556572"/>
    <w:rsid w:val="00562982"/>
    <w:rsid w:val="00566A9E"/>
    <w:rsid w:val="005725DB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5929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0708A"/>
    <w:rsid w:val="00607554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5FA"/>
    <w:rsid w:val="006519E3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969C9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C8D"/>
    <w:rsid w:val="006E0F85"/>
    <w:rsid w:val="006E1E0A"/>
    <w:rsid w:val="006E32EB"/>
    <w:rsid w:val="006E43AE"/>
    <w:rsid w:val="006E505B"/>
    <w:rsid w:val="006E6E2B"/>
    <w:rsid w:val="006F065D"/>
    <w:rsid w:val="006F1729"/>
    <w:rsid w:val="006F4334"/>
    <w:rsid w:val="006F64ED"/>
    <w:rsid w:val="007022E3"/>
    <w:rsid w:val="00703DA5"/>
    <w:rsid w:val="00703E4F"/>
    <w:rsid w:val="00704162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267D5"/>
    <w:rsid w:val="0075084F"/>
    <w:rsid w:val="007520F1"/>
    <w:rsid w:val="00754D72"/>
    <w:rsid w:val="0075617C"/>
    <w:rsid w:val="00761179"/>
    <w:rsid w:val="007702FE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9C2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C7445"/>
    <w:rsid w:val="007D0941"/>
    <w:rsid w:val="007D25F9"/>
    <w:rsid w:val="007D5848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4BD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1568"/>
    <w:rsid w:val="00847E49"/>
    <w:rsid w:val="00850956"/>
    <w:rsid w:val="00850BC8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0739"/>
    <w:rsid w:val="008B1ADE"/>
    <w:rsid w:val="008B2621"/>
    <w:rsid w:val="008B523D"/>
    <w:rsid w:val="008B546D"/>
    <w:rsid w:val="008B7BB0"/>
    <w:rsid w:val="008B7D07"/>
    <w:rsid w:val="008C1E6D"/>
    <w:rsid w:val="008D1579"/>
    <w:rsid w:val="008D5F66"/>
    <w:rsid w:val="008D6A1E"/>
    <w:rsid w:val="008E1237"/>
    <w:rsid w:val="008E7AB0"/>
    <w:rsid w:val="0090107C"/>
    <w:rsid w:val="009015E8"/>
    <w:rsid w:val="00903958"/>
    <w:rsid w:val="00904206"/>
    <w:rsid w:val="00905B3F"/>
    <w:rsid w:val="00911B86"/>
    <w:rsid w:val="00915FA4"/>
    <w:rsid w:val="0092155F"/>
    <w:rsid w:val="00921C0F"/>
    <w:rsid w:val="00926C35"/>
    <w:rsid w:val="0094126D"/>
    <w:rsid w:val="00947DB0"/>
    <w:rsid w:val="009562BC"/>
    <w:rsid w:val="0096099E"/>
    <w:rsid w:val="00961E7B"/>
    <w:rsid w:val="009700AE"/>
    <w:rsid w:val="00983B9E"/>
    <w:rsid w:val="0098599F"/>
    <w:rsid w:val="0098604A"/>
    <w:rsid w:val="00986449"/>
    <w:rsid w:val="009906C4"/>
    <w:rsid w:val="00992392"/>
    <w:rsid w:val="00994B55"/>
    <w:rsid w:val="009956BD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507D"/>
    <w:rsid w:val="00A07944"/>
    <w:rsid w:val="00A07E7B"/>
    <w:rsid w:val="00A104B7"/>
    <w:rsid w:val="00A12B14"/>
    <w:rsid w:val="00A20194"/>
    <w:rsid w:val="00A2123A"/>
    <w:rsid w:val="00A2349E"/>
    <w:rsid w:val="00A26BD7"/>
    <w:rsid w:val="00A35244"/>
    <w:rsid w:val="00A3682B"/>
    <w:rsid w:val="00A43CED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462A"/>
    <w:rsid w:val="00A76ED0"/>
    <w:rsid w:val="00A76FB7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700C"/>
    <w:rsid w:val="00AF0270"/>
    <w:rsid w:val="00AF0520"/>
    <w:rsid w:val="00AF14F6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4B0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76180"/>
    <w:rsid w:val="00B80D59"/>
    <w:rsid w:val="00B9322F"/>
    <w:rsid w:val="00B96036"/>
    <w:rsid w:val="00BA0B38"/>
    <w:rsid w:val="00BA4EAD"/>
    <w:rsid w:val="00BA665E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1524E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0CA"/>
    <w:rsid w:val="00C87FB7"/>
    <w:rsid w:val="00C91CE9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4547"/>
    <w:rsid w:val="00CC53F1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3A8E"/>
    <w:rsid w:val="00D47CC0"/>
    <w:rsid w:val="00D51301"/>
    <w:rsid w:val="00D517E0"/>
    <w:rsid w:val="00D54526"/>
    <w:rsid w:val="00D61EE1"/>
    <w:rsid w:val="00D6249F"/>
    <w:rsid w:val="00D62897"/>
    <w:rsid w:val="00D63064"/>
    <w:rsid w:val="00D647B5"/>
    <w:rsid w:val="00D64AE3"/>
    <w:rsid w:val="00D71299"/>
    <w:rsid w:val="00D73E5E"/>
    <w:rsid w:val="00D82F4C"/>
    <w:rsid w:val="00D836F2"/>
    <w:rsid w:val="00D84060"/>
    <w:rsid w:val="00D914A1"/>
    <w:rsid w:val="00D91E16"/>
    <w:rsid w:val="00D96B5D"/>
    <w:rsid w:val="00D97304"/>
    <w:rsid w:val="00DA4244"/>
    <w:rsid w:val="00DC0D17"/>
    <w:rsid w:val="00DC161B"/>
    <w:rsid w:val="00DC5D08"/>
    <w:rsid w:val="00DC671E"/>
    <w:rsid w:val="00DC68C5"/>
    <w:rsid w:val="00DD00A1"/>
    <w:rsid w:val="00DD48C3"/>
    <w:rsid w:val="00DE07EA"/>
    <w:rsid w:val="00DE3636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457E"/>
    <w:rsid w:val="00E16605"/>
    <w:rsid w:val="00E172DF"/>
    <w:rsid w:val="00E200DE"/>
    <w:rsid w:val="00E21468"/>
    <w:rsid w:val="00E25C83"/>
    <w:rsid w:val="00E31A44"/>
    <w:rsid w:val="00E31D8C"/>
    <w:rsid w:val="00E31F55"/>
    <w:rsid w:val="00E35C15"/>
    <w:rsid w:val="00E36F72"/>
    <w:rsid w:val="00E37D85"/>
    <w:rsid w:val="00E426F4"/>
    <w:rsid w:val="00E43339"/>
    <w:rsid w:val="00E479DE"/>
    <w:rsid w:val="00E50E99"/>
    <w:rsid w:val="00E52836"/>
    <w:rsid w:val="00E548E2"/>
    <w:rsid w:val="00E55C4A"/>
    <w:rsid w:val="00E55E26"/>
    <w:rsid w:val="00E6018E"/>
    <w:rsid w:val="00E62B4F"/>
    <w:rsid w:val="00E638EE"/>
    <w:rsid w:val="00E6584D"/>
    <w:rsid w:val="00E67B42"/>
    <w:rsid w:val="00E75F92"/>
    <w:rsid w:val="00E84F63"/>
    <w:rsid w:val="00E92351"/>
    <w:rsid w:val="00E94AF2"/>
    <w:rsid w:val="00E96346"/>
    <w:rsid w:val="00EA1192"/>
    <w:rsid w:val="00EA4B76"/>
    <w:rsid w:val="00EA4E63"/>
    <w:rsid w:val="00EA67E4"/>
    <w:rsid w:val="00EA7CC4"/>
    <w:rsid w:val="00EB0092"/>
    <w:rsid w:val="00EB257F"/>
    <w:rsid w:val="00EB6791"/>
    <w:rsid w:val="00EB7085"/>
    <w:rsid w:val="00EB709A"/>
    <w:rsid w:val="00EC4054"/>
    <w:rsid w:val="00EC6CF5"/>
    <w:rsid w:val="00ED1E4F"/>
    <w:rsid w:val="00ED4317"/>
    <w:rsid w:val="00ED5A81"/>
    <w:rsid w:val="00ED5E1C"/>
    <w:rsid w:val="00EE121D"/>
    <w:rsid w:val="00EE148C"/>
    <w:rsid w:val="00EF3D40"/>
    <w:rsid w:val="00EF6FCA"/>
    <w:rsid w:val="00F018AD"/>
    <w:rsid w:val="00F01BAC"/>
    <w:rsid w:val="00F04913"/>
    <w:rsid w:val="00F0554D"/>
    <w:rsid w:val="00F0657A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6F10"/>
    <w:rsid w:val="00F2745F"/>
    <w:rsid w:val="00F33B21"/>
    <w:rsid w:val="00F34A4F"/>
    <w:rsid w:val="00F41BEC"/>
    <w:rsid w:val="00F432AC"/>
    <w:rsid w:val="00F46669"/>
    <w:rsid w:val="00F50837"/>
    <w:rsid w:val="00F63421"/>
    <w:rsid w:val="00F6614D"/>
    <w:rsid w:val="00F6693C"/>
    <w:rsid w:val="00F679BB"/>
    <w:rsid w:val="00F70724"/>
    <w:rsid w:val="00F70F9F"/>
    <w:rsid w:val="00F7106D"/>
    <w:rsid w:val="00F80ED7"/>
    <w:rsid w:val="00F819AD"/>
    <w:rsid w:val="00F82196"/>
    <w:rsid w:val="00F83E6F"/>
    <w:rsid w:val="00F846FB"/>
    <w:rsid w:val="00F85201"/>
    <w:rsid w:val="00F86444"/>
    <w:rsid w:val="00F8746D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5CCC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D9DA48"/>
  <w15:chartTrackingRefBased/>
  <w15:docId w15:val="{15CEC7DB-7FA3-496F-89BE-7189BD6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A7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</TotalTime>
  <Pages>3</Pages>
  <Words>585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Roberto Paveck Bomfim</dc:creator>
  <cp:keywords/>
  <dc:description/>
  <cp:lastModifiedBy>Jonatas Roberto Paveck Bomfim</cp:lastModifiedBy>
  <cp:revision>15</cp:revision>
  <cp:lastPrinted>2019-11-05T16:59:00Z</cp:lastPrinted>
  <dcterms:created xsi:type="dcterms:W3CDTF">2023-08-28T12:45:00Z</dcterms:created>
  <dcterms:modified xsi:type="dcterms:W3CDTF">2023-08-28T17:35:00Z</dcterms:modified>
</cp:coreProperties>
</file>